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5A362" w14:textId="539D4964" w:rsidR="009B50CA" w:rsidRDefault="009B50CA" w:rsidP="0055186B">
      <w:pPr>
        <w:spacing w:after="160"/>
        <w:jc w:val="center"/>
        <w:rPr>
          <w:b/>
          <w:sz w:val="28"/>
        </w:rPr>
      </w:pPr>
      <w:r w:rsidRPr="009B50CA">
        <w:rPr>
          <w:b/>
          <w:sz w:val="28"/>
        </w:rPr>
        <w:t>SH Research Information Access Request</w:t>
      </w:r>
    </w:p>
    <w:p w14:paraId="066DAF2F" w14:textId="3CD4E17E" w:rsidR="003A5E72" w:rsidRPr="00AF68D9" w:rsidRDefault="003A5E72" w:rsidP="0055186B">
      <w:pPr>
        <w:spacing w:after="0"/>
        <w:rPr>
          <w:sz w:val="20"/>
        </w:rPr>
      </w:pPr>
      <w:r w:rsidRPr="00AF68D9">
        <w:rPr>
          <w:sz w:val="20"/>
        </w:rPr>
        <w:t xml:space="preserve">Requests for user access accounts will be set-up and/or modified following activation of the project or relevant amendment.  Once a project receives the activation letter, complete this </w:t>
      </w:r>
      <w:r w:rsidR="00B14FD4">
        <w:rPr>
          <w:sz w:val="20"/>
        </w:rPr>
        <w:t xml:space="preserve">request form </w:t>
      </w:r>
      <w:r w:rsidRPr="00AF68D9">
        <w:rPr>
          <w:sz w:val="20"/>
        </w:rPr>
        <w:t xml:space="preserve">and submit to </w:t>
      </w:r>
      <w:hyperlink r:id="rId10" w:history="1">
        <w:r w:rsidRPr="00AF68D9">
          <w:rPr>
            <w:rStyle w:val="Hyperlink"/>
            <w:sz w:val="20"/>
          </w:rPr>
          <w:t>SHResearch@sharedhealthmb.ca</w:t>
        </w:r>
      </w:hyperlink>
      <w:r w:rsidR="00B14FD4">
        <w:rPr>
          <w:sz w:val="20"/>
        </w:rPr>
        <w:t xml:space="preserve"> along with a copy of the PHRPC approval (if applicable).</w:t>
      </w:r>
    </w:p>
    <w:p w14:paraId="34373695" w14:textId="77777777" w:rsidR="0055186B" w:rsidRPr="00AF68D9" w:rsidRDefault="0055186B" w:rsidP="0055186B">
      <w:pPr>
        <w:spacing w:after="0" w:line="240" w:lineRule="auto"/>
        <w:rPr>
          <w:sz w:val="6"/>
          <w:szCs w:val="8"/>
        </w:rPr>
      </w:pPr>
    </w:p>
    <w:p w14:paraId="38E64ABB" w14:textId="37F1041A" w:rsidR="003A5E72" w:rsidRPr="00AF68D9" w:rsidRDefault="003A5E72" w:rsidP="003A5E72">
      <w:pPr>
        <w:rPr>
          <w:sz w:val="20"/>
        </w:rPr>
      </w:pPr>
      <w:r w:rsidRPr="00AF68D9">
        <w:rPr>
          <w:sz w:val="20"/>
        </w:rPr>
        <w:t>Note: Access requests will not be processed automatically following activation.</w:t>
      </w:r>
    </w:p>
    <w:p w14:paraId="75CDCBA9" w14:textId="77777777" w:rsidR="00E0413A" w:rsidRPr="0075600F" w:rsidRDefault="00E0413A" w:rsidP="00EE3347">
      <w:pPr>
        <w:pBdr>
          <w:bottom w:val="single" w:sz="12" w:space="1" w:color="auto"/>
        </w:pBdr>
        <w:spacing w:after="0"/>
        <w:rPr>
          <w:sz w:val="2"/>
          <w:szCs w:val="2"/>
        </w:rPr>
      </w:pPr>
    </w:p>
    <w:p w14:paraId="730B0987" w14:textId="77777777" w:rsidR="0075600F" w:rsidRPr="0075600F" w:rsidRDefault="0075600F" w:rsidP="00470D26">
      <w:pPr>
        <w:rPr>
          <w:sz w:val="2"/>
          <w:szCs w:val="2"/>
        </w:rPr>
      </w:pPr>
    </w:p>
    <w:p w14:paraId="0979790E" w14:textId="029726FB" w:rsidR="00E0413A" w:rsidRPr="00AF68D9" w:rsidRDefault="003A5E72" w:rsidP="007F5477">
      <w:pPr>
        <w:spacing w:line="240" w:lineRule="auto"/>
        <w:rPr>
          <w:sz w:val="20"/>
        </w:rPr>
      </w:pPr>
      <w:r w:rsidRPr="00AF68D9">
        <w:rPr>
          <w:sz w:val="20"/>
        </w:rPr>
        <w:t>User Name</w:t>
      </w:r>
      <w:r w:rsidR="00E0413A" w:rsidRPr="00AF68D9">
        <w:rPr>
          <w:sz w:val="20"/>
        </w:rPr>
        <w:t>:</w:t>
      </w:r>
      <w:r w:rsidR="0075600F" w:rsidRPr="00AF68D9">
        <w:rPr>
          <w:sz w:val="20"/>
        </w:rPr>
        <w:t xml:space="preserve"> </w:t>
      </w:r>
      <w:sdt>
        <w:sdtPr>
          <w:rPr>
            <w:sz w:val="20"/>
          </w:rPr>
          <w:id w:val="-521319310"/>
          <w:placeholder>
            <w:docPart w:val="756FE0938D394896837052A52C59B7C7"/>
          </w:placeholder>
          <w:showingPlcHdr/>
        </w:sdtPr>
        <w:sdtEndPr/>
        <w:sdtContent>
          <w:bookmarkStart w:id="0" w:name="_GoBack"/>
          <w:r w:rsidR="0075600F" w:rsidRPr="00AF68D9">
            <w:rPr>
              <w:rStyle w:val="PlaceholderText"/>
              <w:sz w:val="20"/>
            </w:rPr>
            <w:t>Click or tap here to enter text.</w:t>
          </w:r>
          <w:bookmarkEnd w:id="0"/>
        </w:sdtContent>
      </w:sdt>
    </w:p>
    <w:p w14:paraId="1425CF0D" w14:textId="7490F6D5" w:rsidR="003A5E72" w:rsidRPr="00AF68D9" w:rsidRDefault="003A5E72" w:rsidP="007F5477">
      <w:pPr>
        <w:spacing w:line="240" w:lineRule="auto"/>
        <w:rPr>
          <w:sz w:val="20"/>
        </w:rPr>
      </w:pPr>
      <w:r w:rsidRPr="00AF68D9">
        <w:rPr>
          <w:sz w:val="20"/>
        </w:rPr>
        <w:t xml:space="preserve">Does this user already have a Shared Health/Digital Health Account? </w:t>
      </w:r>
      <w:r w:rsidRPr="00AF68D9">
        <w:rPr>
          <w:sz w:val="20"/>
        </w:rPr>
        <w:tab/>
      </w:r>
      <w:sdt>
        <w:sdtPr>
          <w:rPr>
            <w:sz w:val="20"/>
          </w:rPr>
          <w:id w:val="-100073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B4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F68D9">
        <w:rPr>
          <w:sz w:val="20"/>
        </w:rPr>
        <w:t>Yes</w:t>
      </w:r>
      <w:r w:rsidRPr="00AF68D9">
        <w:rPr>
          <w:sz w:val="20"/>
        </w:rPr>
        <w:tab/>
      </w:r>
      <w:sdt>
        <w:sdtPr>
          <w:rPr>
            <w:sz w:val="20"/>
          </w:rPr>
          <w:id w:val="-160456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B4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F68D9">
        <w:rPr>
          <w:sz w:val="20"/>
        </w:rPr>
        <w:t>No</w:t>
      </w:r>
    </w:p>
    <w:p w14:paraId="0984EBB6" w14:textId="147B156A" w:rsidR="003A5E72" w:rsidRPr="00AF68D9" w:rsidRDefault="003A5E72" w:rsidP="007F5477">
      <w:pPr>
        <w:spacing w:line="240" w:lineRule="auto"/>
        <w:ind w:firstLine="720"/>
        <w:rPr>
          <w:sz w:val="20"/>
        </w:rPr>
      </w:pPr>
      <w:r w:rsidRPr="00AF68D9">
        <w:rPr>
          <w:sz w:val="20"/>
        </w:rPr>
        <w:t>If yes, what is</w:t>
      </w:r>
      <w:r w:rsidR="00990402" w:rsidRPr="00AF68D9">
        <w:rPr>
          <w:sz w:val="20"/>
        </w:rPr>
        <w:t xml:space="preserve"> their</w:t>
      </w:r>
      <w:r w:rsidRPr="00AF68D9">
        <w:rPr>
          <w:sz w:val="20"/>
        </w:rPr>
        <w:t xml:space="preserve"> SH/HSC user ID</w:t>
      </w:r>
      <w:r w:rsidR="00990402" w:rsidRPr="00AF68D9">
        <w:rPr>
          <w:sz w:val="20"/>
        </w:rPr>
        <w:t xml:space="preserve"> number</w:t>
      </w:r>
      <w:r w:rsidRPr="00AF68D9">
        <w:rPr>
          <w:sz w:val="20"/>
        </w:rPr>
        <w:t xml:space="preserve">? (eg. jsmith2)  </w:t>
      </w:r>
      <w:sdt>
        <w:sdtPr>
          <w:rPr>
            <w:sz w:val="20"/>
          </w:rPr>
          <w:id w:val="-1298369904"/>
          <w:placeholder>
            <w:docPart w:val="2080C46C44D74DAD908C132ED95CEDA3"/>
          </w:placeholder>
          <w:showingPlcHdr/>
        </w:sdtPr>
        <w:sdtEndPr/>
        <w:sdtContent>
          <w:r w:rsidRPr="00AF68D9">
            <w:rPr>
              <w:rStyle w:val="PlaceholderText"/>
              <w:sz w:val="20"/>
            </w:rPr>
            <w:t>Click or tap here to enter text.</w:t>
          </w:r>
        </w:sdtContent>
      </w:sdt>
    </w:p>
    <w:p w14:paraId="4B534B41" w14:textId="1B645E8B" w:rsidR="00CE43CF" w:rsidRPr="00AF68D9" w:rsidRDefault="00CE43CF" w:rsidP="007F5477">
      <w:pPr>
        <w:spacing w:line="240" w:lineRule="auto"/>
        <w:rPr>
          <w:sz w:val="20"/>
        </w:rPr>
      </w:pPr>
      <w:r w:rsidRPr="00AF68D9">
        <w:rPr>
          <w:sz w:val="20"/>
        </w:rPr>
        <w:t xml:space="preserve">User Position Title: </w:t>
      </w:r>
      <w:sdt>
        <w:sdtPr>
          <w:rPr>
            <w:sz w:val="20"/>
          </w:rPr>
          <w:id w:val="-753196103"/>
          <w:placeholder>
            <w:docPart w:val="261095F7847B4DADAF992062730FE531"/>
          </w:placeholder>
          <w:showingPlcHdr/>
        </w:sdtPr>
        <w:sdtEndPr/>
        <w:sdtContent>
          <w:r w:rsidR="00C14B43" w:rsidRPr="003E7DC9">
            <w:rPr>
              <w:rStyle w:val="PlaceholderText"/>
            </w:rPr>
            <w:t>Click or tap here to enter text.</w:t>
          </w:r>
        </w:sdtContent>
      </w:sdt>
    </w:p>
    <w:p w14:paraId="557AE7E9" w14:textId="4D0B0103" w:rsidR="00CE43CF" w:rsidRPr="00AF68D9" w:rsidRDefault="00CE43CF" w:rsidP="007F5477">
      <w:pPr>
        <w:spacing w:line="240" w:lineRule="auto"/>
        <w:rPr>
          <w:sz w:val="20"/>
        </w:rPr>
      </w:pPr>
      <w:r w:rsidRPr="00AF68D9">
        <w:rPr>
          <w:sz w:val="20"/>
        </w:rPr>
        <w:t xml:space="preserve">User Department: </w:t>
      </w:r>
      <w:sdt>
        <w:sdtPr>
          <w:rPr>
            <w:sz w:val="20"/>
          </w:rPr>
          <w:id w:val="1291481426"/>
          <w:placeholder>
            <w:docPart w:val="9ED28112610645B0B269B6AB2C9E4014"/>
          </w:placeholder>
          <w:showingPlcHdr/>
        </w:sdtPr>
        <w:sdtEndPr/>
        <w:sdtContent>
          <w:r w:rsidRPr="00AF68D9">
            <w:rPr>
              <w:rStyle w:val="PlaceholderText"/>
              <w:sz w:val="20"/>
            </w:rPr>
            <w:t>Click or tap here to enter text.</w:t>
          </w:r>
        </w:sdtContent>
      </w:sdt>
    </w:p>
    <w:p w14:paraId="671FB3AD" w14:textId="14693AC8" w:rsidR="00CE43CF" w:rsidRPr="00AF68D9" w:rsidRDefault="00CE43CF" w:rsidP="007F5477">
      <w:pPr>
        <w:spacing w:line="240" w:lineRule="auto"/>
        <w:rPr>
          <w:sz w:val="20"/>
        </w:rPr>
      </w:pPr>
      <w:r w:rsidRPr="00AF68D9">
        <w:rPr>
          <w:sz w:val="20"/>
        </w:rPr>
        <w:t xml:space="preserve">User Work Area: </w:t>
      </w:r>
      <w:sdt>
        <w:sdtPr>
          <w:rPr>
            <w:sz w:val="20"/>
          </w:rPr>
          <w:id w:val="1045945239"/>
          <w:placeholder>
            <w:docPart w:val="9A683E99C065432695CB94C7242A219E"/>
          </w:placeholder>
          <w:showingPlcHdr/>
        </w:sdtPr>
        <w:sdtEndPr/>
        <w:sdtContent>
          <w:r w:rsidRPr="00AF68D9">
            <w:rPr>
              <w:rStyle w:val="PlaceholderText"/>
              <w:sz w:val="20"/>
            </w:rPr>
            <w:t>Click or tap here to enter text.</w:t>
          </w:r>
        </w:sdtContent>
      </w:sdt>
    </w:p>
    <w:p w14:paraId="463CF27A" w14:textId="7F1FBB00" w:rsidR="00CE43CF" w:rsidRPr="00AF68D9" w:rsidRDefault="00CE43CF" w:rsidP="007F5477">
      <w:pPr>
        <w:spacing w:line="240" w:lineRule="auto"/>
        <w:rPr>
          <w:sz w:val="20"/>
        </w:rPr>
      </w:pPr>
      <w:r w:rsidRPr="00AF68D9">
        <w:rPr>
          <w:sz w:val="20"/>
        </w:rPr>
        <w:t xml:space="preserve">User Address: </w:t>
      </w:r>
      <w:sdt>
        <w:sdtPr>
          <w:rPr>
            <w:sz w:val="20"/>
          </w:rPr>
          <w:id w:val="355478578"/>
          <w:placeholder>
            <w:docPart w:val="1E9815B254FB4CD087BCD364095A29B8"/>
          </w:placeholder>
          <w:showingPlcHdr/>
        </w:sdtPr>
        <w:sdtEndPr/>
        <w:sdtContent>
          <w:r w:rsidRPr="003E7DC9">
            <w:rPr>
              <w:rStyle w:val="PlaceholderText"/>
            </w:rPr>
            <w:t>Click or tap here to enter text.</w:t>
          </w:r>
        </w:sdtContent>
      </w:sdt>
    </w:p>
    <w:p w14:paraId="2B2F0B1D" w14:textId="3F6DF693" w:rsidR="00CE43CF" w:rsidRPr="00AF68D9" w:rsidRDefault="00CE43CF" w:rsidP="007F5477">
      <w:pPr>
        <w:spacing w:line="240" w:lineRule="auto"/>
        <w:rPr>
          <w:sz w:val="20"/>
        </w:rPr>
      </w:pPr>
      <w:r w:rsidRPr="00AF68D9">
        <w:rPr>
          <w:sz w:val="20"/>
        </w:rPr>
        <w:t xml:space="preserve">User Phone Number: </w:t>
      </w:r>
      <w:sdt>
        <w:sdtPr>
          <w:rPr>
            <w:sz w:val="20"/>
          </w:rPr>
          <w:id w:val="1549958996"/>
          <w:placeholder>
            <w:docPart w:val="A6B4A7B243A74AC7B3E5B0CAAF07DDAA"/>
          </w:placeholder>
          <w:showingPlcHdr/>
        </w:sdtPr>
        <w:sdtEndPr/>
        <w:sdtContent>
          <w:r w:rsidRPr="00AF68D9">
            <w:rPr>
              <w:rStyle w:val="PlaceholderText"/>
              <w:sz w:val="20"/>
            </w:rPr>
            <w:t>Click or tap here to enter text.</w:t>
          </w:r>
        </w:sdtContent>
      </w:sdt>
    </w:p>
    <w:p w14:paraId="46CA1460" w14:textId="7A8CB7C5" w:rsidR="00990402" w:rsidRPr="00AF68D9" w:rsidRDefault="00990402" w:rsidP="007F5477">
      <w:pPr>
        <w:spacing w:line="240" w:lineRule="auto"/>
        <w:rPr>
          <w:sz w:val="20"/>
        </w:rPr>
      </w:pPr>
      <w:r w:rsidRPr="00AF68D9">
        <w:rPr>
          <w:sz w:val="20"/>
        </w:rPr>
        <w:t>Man</w:t>
      </w:r>
      <w:r w:rsidR="003000D6" w:rsidRPr="00AF68D9">
        <w:rPr>
          <w:sz w:val="20"/>
        </w:rPr>
        <w:t>a</w:t>
      </w:r>
      <w:r w:rsidRPr="00AF68D9">
        <w:rPr>
          <w:sz w:val="20"/>
        </w:rPr>
        <w:t xml:space="preserve">ger Name: </w:t>
      </w:r>
      <w:sdt>
        <w:sdtPr>
          <w:rPr>
            <w:sz w:val="20"/>
          </w:rPr>
          <w:id w:val="13435553"/>
          <w:placeholder>
            <w:docPart w:val="ED849B6D48814B58A9995E783E999E4D"/>
          </w:placeholder>
          <w:showingPlcHdr/>
        </w:sdtPr>
        <w:sdtEndPr/>
        <w:sdtContent>
          <w:r w:rsidRPr="00AF68D9">
            <w:rPr>
              <w:rStyle w:val="PlaceholderText"/>
              <w:sz w:val="20"/>
            </w:rPr>
            <w:t>Click or tap here to enter text.</w:t>
          </w:r>
        </w:sdtContent>
      </w:sdt>
    </w:p>
    <w:p w14:paraId="517C9398" w14:textId="77777777" w:rsidR="00B86BD9" w:rsidRPr="00AF68D9" w:rsidRDefault="00B86BD9" w:rsidP="00B86BD9">
      <w:pPr>
        <w:spacing w:line="240" w:lineRule="auto"/>
        <w:rPr>
          <w:sz w:val="20"/>
        </w:rPr>
      </w:pPr>
      <w:r w:rsidRPr="00AF68D9">
        <w:rPr>
          <w:sz w:val="20"/>
        </w:rPr>
        <w:t>Is the user an employee or Shared Health/Health System or the University of Manitoba?</w:t>
      </w:r>
    </w:p>
    <w:p w14:paraId="33371D90" w14:textId="09951059" w:rsidR="00B86BD9" w:rsidRPr="00AF68D9" w:rsidRDefault="00B86BD9" w:rsidP="00B86BD9">
      <w:pPr>
        <w:tabs>
          <w:tab w:val="left" w:pos="360"/>
          <w:tab w:val="left" w:pos="3600"/>
          <w:tab w:val="left" w:pos="6210"/>
        </w:tabs>
        <w:spacing w:line="240" w:lineRule="auto"/>
        <w:rPr>
          <w:sz w:val="20"/>
        </w:rPr>
      </w:pPr>
      <w:r w:rsidRPr="00AF68D9">
        <w:rPr>
          <w:sz w:val="20"/>
        </w:rPr>
        <w:tab/>
      </w:r>
      <w:sdt>
        <w:sdtPr>
          <w:rPr>
            <w:sz w:val="20"/>
          </w:rPr>
          <w:id w:val="-165590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E13" w:rsidRPr="00AF68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F68D9">
        <w:rPr>
          <w:sz w:val="20"/>
        </w:rPr>
        <w:t>Shared Health/Health System</w:t>
      </w:r>
      <w:r w:rsidRPr="00AF68D9">
        <w:rPr>
          <w:sz w:val="20"/>
        </w:rPr>
        <w:tab/>
      </w:r>
      <w:sdt>
        <w:sdtPr>
          <w:rPr>
            <w:sz w:val="20"/>
          </w:rPr>
          <w:id w:val="47519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B9A" w:rsidRPr="00AF68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F68D9">
        <w:rPr>
          <w:sz w:val="20"/>
        </w:rPr>
        <w:t xml:space="preserve">University of Manitoba </w:t>
      </w:r>
      <w:r w:rsidRPr="00AF68D9">
        <w:rPr>
          <w:sz w:val="20"/>
        </w:rPr>
        <w:tab/>
      </w:r>
      <w:sdt>
        <w:sdtPr>
          <w:rPr>
            <w:sz w:val="20"/>
          </w:rPr>
          <w:id w:val="-9023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8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F68D9">
        <w:rPr>
          <w:sz w:val="20"/>
        </w:rPr>
        <w:t xml:space="preserve">Other: </w:t>
      </w:r>
      <w:sdt>
        <w:sdtPr>
          <w:rPr>
            <w:sz w:val="20"/>
          </w:rPr>
          <w:id w:val="-910702748"/>
          <w:placeholder>
            <w:docPart w:val="5B41DB1158E5428287F78A932A203B95"/>
          </w:placeholder>
          <w:showingPlcHdr/>
        </w:sdtPr>
        <w:sdtEndPr/>
        <w:sdtContent>
          <w:r w:rsidRPr="00AF68D9">
            <w:rPr>
              <w:rStyle w:val="PlaceholderText"/>
              <w:sz w:val="20"/>
            </w:rPr>
            <w:t>Specify</w:t>
          </w:r>
        </w:sdtContent>
      </w:sdt>
    </w:p>
    <w:p w14:paraId="6475F401" w14:textId="2BFDBA57" w:rsidR="00CE43CF" w:rsidRPr="00AF68D9" w:rsidRDefault="00CE43CF" w:rsidP="00B86BD9">
      <w:pPr>
        <w:spacing w:line="240" w:lineRule="auto"/>
        <w:rPr>
          <w:sz w:val="20"/>
        </w:rPr>
      </w:pPr>
      <w:r w:rsidRPr="00AF68D9">
        <w:rPr>
          <w:sz w:val="20"/>
        </w:rPr>
        <w:t>User Personal/Staff ID</w:t>
      </w:r>
      <w:r w:rsidR="00B86BD9" w:rsidRPr="00AF68D9">
        <w:rPr>
          <w:sz w:val="20"/>
        </w:rPr>
        <w:t>/SAP</w:t>
      </w:r>
      <w:r w:rsidRPr="00AF68D9">
        <w:rPr>
          <w:sz w:val="20"/>
        </w:rPr>
        <w:t xml:space="preserve"> Number: </w:t>
      </w:r>
      <w:sdt>
        <w:sdtPr>
          <w:rPr>
            <w:sz w:val="20"/>
          </w:rPr>
          <w:id w:val="-28577318"/>
          <w:placeholder>
            <w:docPart w:val="2B123C9781E44864A3011C5354B9F4F9"/>
          </w:placeholder>
          <w:showingPlcHdr/>
        </w:sdtPr>
        <w:sdtEndPr/>
        <w:sdtContent>
          <w:r w:rsidRPr="00AF68D9">
            <w:rPr>
              <w:rStyle w:val="PlaceholderText"/>
              <w:sz w:val="20"/>
            </w:rPr>
            <w:t>Click or tap here to enter text.</w:t>
          </w:r>
        </w:sdtContent>
      </w:sdt>
    </w:p>
    <w:p w14:paraId="1C1EAA46" w14:textId="77777777" w:rsidR="00E76EB5" w:rsidRPr="00AF68D9" w:rsidRDefault="00E76EB5" w:rsidP="007F5477">
      <w:pPr>
        <w:spacing w:before="240" w:after="0" w:line="240" w:lineRule="auto"/>
        <w:rPr>
          <w:sz w:val="20"/>
          <w:u w:val="single"/>
        </w:rPr>
      </w:pPr>
      <w:r w:rsidRPr="00AF68D9">
        <w:rPr>
          <w:sz w:val="20"/>
          <w:u w:val="single"/>
        </w:rPr>
        <w:t>EPR Information</w:t>
      </w:r>
    </w:p>
    <w:p w14:paraId="782F8690" w14:textId="77777777" w:rsidR="00D272ED" w:rsidRPr="00AF68D9" w:rsidRDefault="00E76EB5" w:rsidP="007F5477">
      <w:pPr>
        <w:spacing w:after="0" w:line="240" w:lineRule="auto"/>
        <w:rPr>
          <w:i/>
          <w:sz w:val="20"/>
        </w:rPr>
        <w:sectPr w:rsidR="00D272ED" w:rsidRPr="00AF68D9" w:rsidSect="0055186B">
          <w:headerReference w:type="default" r:id="rId11"/>
          <w:footerReference w:type="default" r:id="rId12"/>
          <w:pgSz w:w="12240" w:h="15840"/>
          <w:pgMar w:top="1890" w:right="1440" w:bottom="1440" w:left="1440" w:header="720" w:footer="432" w:gutter="0"/>
          <w:cols w:space="720"/>
          <w:docGrid w:linePitch="360"/>
        </w:sectPr>
      </w:pPr>
      <w:r w:rsidRPr="00AF68D9">
        <w:rPr>
          <w:i/>
          <w:sz w:val="20"/>
        </w:rPr>
        <w:t>Enter details that are applicable to this data request (if applicable)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6205"/>
        <w:gridCol w:w="3060"/>
      </w:tblGrid>
      <w:tr w:rsidR="00E76EB5" w:rsidRPr="00AF68D9" w14:paraId="02CD6E1E" w14:textId="77777777" w:rsidTr="00E76EB5">
        <w:tc>
          <w:tcPr>
            <w:tcW w:w="6205" w:type="dxa"/>
          </w:tcPr>
          <w:p w14:paraId="74315ED8" w14:textId="77777777" w:rsidR="00E76EB5" w:rsidRPr="00AF68D9" w:rsidRDefault="00E76EB5" w:rsidP="007F5477">
            <w:pPr>
              <w:spacing w:after="0" w:line="240" w:lineRule="auto"/>
              <w:rPr>
                <w:b/>
                <w:sz w:val="20"/>
              </w:rPr>
            </w:pPr>
            <w:r w:rsidRPr="00AF68D9">
              <w:rPr>
                <w:b/>
                <w:sz w:val="20"/>
              </w:rPr>
              <w:t>EPR Instance</w:t>
            </w:r>
          </w:p>
        </w:tc>
        <w:tc>
          <w:tcPr>
            <w:tcW w:w="3060" w:type="dxa"/>
          </w:tcPr>
          <w:p w14:paraId="2510710B" w14:textId="77777777" w:rsidR="00E76EB5" w:rsidRPr="00AF68D9" w:rsidRDefault="00E76EB5" w:rsidP="007F5477">
            <w:pPr>
              <w:spacing w:after="0" w:line="240" w:lineRule="auto"/>
              <w:rPr>
                <w:b/>
                <w:sz w:val="20"/>
              </w:rPr>
            </w:pPr>
            <w:r w:rsidRPr="00AF68D9">
              <w:rPr>
                <w:b/>
                <w:sz w:val="20"/>
              </w:rPr>
              <w:t>Access End Date</w:t>
            </w:r>
          </w:p>
        </w:tc>
      </w:tr>
      <w:tr w:rsidR="00E76EB5" w:rsidRPr="00AF68D9" w14:paraId="4E61CFA6" w14:textId="77777777" w:rsidTr="00E76EB5">
        <w:sdt>
          <w:sdtPr>
            <w:rPr>
              <w:sz w:val="20"/>
            </w:rPr>
            <w:id w:val="-1027792468"/>
            <w:placeholder>
              <w:docPart w:val="D2BB4511C43F4DA092391D5598B49A18"/>
            </w:placeholder>
            <w:showingPlcHdr/>
          </w:sdtPr>
          <w:sdtEndPr/>
          <w:sdtContent>
            <w:tc>
              <w:tcPr>
                <w:tcW w:w="6205" w:type="dxa"/>
              </w:tcPr>
              <w:p w14:paraId="1E063471" w14:textId="79C573F9" w:rsidR="00E76EB5" w:rsidRPr="00AF68D9" w:rsidRDefault="00E76EB5" w:rsidP="007F5477">
                <w:pPr>
                  <w:spacing w:after="0" w:line="240" w:lineRule="auto"/>
                  <w:rPr>
                    <w:sz w:val="20"/>
                  </w:rPr>
                </w:pPr>
                <w:r w:rsidRPr="00AF68D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</w:rPr>
            <w:id w:val="381598476"/>
            <w:placeholder>
              <w:docPart w:val="30444B1420D94A9286ED66E5EBEE842F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6F1687BA" w14:textId="45D7336E" w:rsidR="00E76EB5" w:rsidRPr="00AF68D9" w:rsidRDefault="00E76EB5" w:rsidP="007F5477">
                <w:pPr>
                  <w:spacing w:after="0" w:line="240" w:lineRule="auto"/>
                  <w:rPr>
                    <w:sz w:val="20"/>
                  </w:rPr>
                </w:pPr>
                <w:r w:rsidRPr="00AF68D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24D51E43" w14:textId="77777777" w:rsidR="00D272ED" w:rsidRPr="00AF68D9" w:rsidRDefault="00D272ED" w:rsidP="00D272ED">
      <w:pPr>
        <w:spacing w:after="0" w:line="240" w:lineRule="auto"/>
        <w:rPr>
          <w:sz w:val="20"/>
        </w:rPr>
        <w:sectPr w:rsidR="00D272ED" w:rsidRPr="00AF68D9" w:rsidSect="00D272ED">
          <w:type w:val="continuous"/>
          <w:pgSz w:w="12240" w:h="15840"/>
          <w:pgMar w:top="1890" w:right="1440" w:bottom="1440" w:left="1440" w:header="720" w:footer="720" w:gutter="0"/>
          <w:cols w:space="720"/>
          <w:formProt w:val="0"/>
          <w:docGrid w:linePitch="360"/>
        </w:sectPr>
      </w:pPr>
    </w:p>
    <w:p w14:paraId="4F512C46" w14:textId="6905E96A" w:rsidR="00EE3347" w:rsidRPr="00AF68D9" w:rsidRDefault="00EE3347" w:rsidP="00EE3347">
      <w:pPr>
        <w:spacing w:after="0" w:line="240" w:lineRule="auto"/>
        <w:rPr>
          <w:sz w:val="20"/>
          <w:u w:val="single"/>
        </w:rPr>
      </w:pPr>
      <w:r w:rsidRPr="00AF68D9">
        <w:rPr>
          <w:sz w:val="20"/>
          <w:u w:val="single"/>
        </w:rPr>
        <w:t>Accuro Information</w:t>
      </w:r>
    </w:p>
    <w:p w14:paraId="781C4B40" w14:textId="77777777" w:rsidR="00EE3347" w:rsidRPr="00AF68D9" w:rsidRDefault="00EE3347" w:rsidP="00EE3347">
      <w:pPr>
        <w:spacing w:after="0" w:line="240" w:lineRule="auto"/>
        <w:rPr>
          <w:i/>
          <w:sz w:val="20"/>
        </w:rPr>
        <w:sectPr w:rsidR="00EE3347" w:rsidRPr="00AF68D9" w:rsidSect="00EE3347">
          <w:headerReference w:type="default" r:id="rId13"/>
          <w:footerReference w:type="default" r:id="rId14"/>
          <w:type w:val="continuous"/>
          <w:pgSz w:w="12240" w:h="15840"/>
          <w:pgMar w:top="1890" w:right="1440" w:bottom="1440" w:left="1440" w:header="720" w:footer="1440" w:gutter="0"/>
          <w:cols w:space="720"/>
          <w:docGrid w:linePitch="360"/>
        </w:sectPr>
      </w:pPr>
      <w:r w:rsidRPr="00AF68D9">
        <w:rPr>
          <w:i/>
          <w:sz w:val="20"/>
        </w:rPr>
        <w:t>Enter details that are applicable to this data request (if applicable)</w:t>
      </w:r>
    </w:p>
    <w:p w14:paraId="7F00E46C" w14:textId="32D93EA2" w:rsidR="00AF68D9" w:rsidRPr="00AF68D9" w:rsidRDefault="00AF68D9" w:rsidP="00AF68D9">
      <w:pPr>
        <w:spacing w:line="240" w:lineRule="auto"/>
        <w:rPr>
          <w:sz w:val="20"/>
        </w:rPr>
      </w:pPr>
      <w:r w:rsidRPr="00AF68D9">
        <w:rPr>
          <w:sz w:val="20"/>
        </w:rPr>
        <w:t>Identify Clinic</w:t>
      </w:r>
      <w:r w:rsidR="00C14B43">
        <w:rPr>
          <w:sz w:val="20"/>
        </w:rPr>
        <w:t>(</w:t>
      </w:r>
      <w:r w:rsidRPr="00AF68D9">
        <w:rPr>
          <w:sz w:val="20"/>
        </w:rPr>
        <w:t>s</w:t>
      </w:r>
      <w:r w:rsidR="00C14B43">
        <w:rPr>
          <w:sz w:val="20"/>
        </w:rPr>
        <w:t>)</w:t>
      </w:r>
      <w:r w:rsidRPr="00AF68D9">
        <w:rPr>
          <w:sz w:val="20"/>
        </w:rPr>
        <w:t xml:space="preserve">: </w:t>
      </w:r>
      <w:sdt>
        <w:sdtPr>
          <w:rPr>
            <w:sz w:val="20"/>
          </w:rPr>
          <w:id w:val="717176468"/>
          <w:placeholder>
            <w:docPart w:val="416D969601144698AB0ACD8B94BA502D"/>
          </w:placeholder>
          <w:showingPlcHdr/>
        </w:sdtPr>
        <w:sdtEndPr/>
        <w:sdtContent>
          <w:r w:rsidRPr="00AF68D9">
            <w:rPr>
              <w:rStyle w:val="PlaceholderText"/>
              <w:sz w:val="20"/>
            </w:rPr>
            <w:t>Click or tap here to enter text.</w:t>
          </w:r>
        </w:sdtContent>
      </w:sdt>
    </w:p>
    <w:p w14:paraId="104BD846" w14:textId="3522CD9F" w:rsidR="00AF68D9" w:rsidRPr="00AF68D9" w:rsidRDefault="00AF68D9" w:rsidP="00AF68D9">
      <w:pPr>
        <w:spacing w:line="240" w:lineRule="auto"/>
        <w:rPr>
          <w:sz w:val="20"/>
        </w:rPr>
      </w:pPr>
      <w:r w:rsidRPr="00AF68D9">
        <w:rPr>
          <w:sz w:val="20"/>
        </w:rPr>
        <w:t xml:space="preserve">Is there a user account already created that requires the same access? </w:t>
      </w:r>
      <w:r w:rsidRPr="00AF68D9">
        <w:rPr>
          <w:sz w:val="20"/>
        </w:rPr>
        <w:tab/>
      </w:r>
      <w:sdt>
        <w:sdtPr>
          <w:rPr>
            <w:sz w:val="20"/>
          </w:rPr>
          <w:id w:val="103769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8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F68D9">
        <w:rPr>
          <w:sz w:val="20"/>
        </w:rPr>
        <w:t>Yes</w:t>
      </w:r>
      <w:r w:rsidRPr="00AF68D9">
        <w:rPr>
          <w:sz w:val="20"/>
        </w:rPr>
        <w:tab/>
      </w:r>
      <w:sdt>
        <w:sdtPr>
          <w:rPr>
            <w:sz w:val="20"/>
          </w:rPr>
          <w:id w:val="123180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8D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F68D9">
        <w:rPr>
          <w:sz w:val="20"/>
        </w:rPr>
        <w:t>No</w:t>
      </w:r>
    </w:p>
    <w:p w14:paraId="48B4C1B5" w14:textId="6640715B" w:rsidR="00AF68D9" w:rsidRPr="00AF68D9" w:rsidRDefault="00AF68D9" w:rsidP="00AF68D9">
      <w:pPr>
        <w:spacing w:line="240" w:lineRule="auto"/>
        <w:ind w:firstLine="720"/>
        <w:rPr>
          <w:sz w:val="20"/>
        </w:rPr>
      </w:pPr>
      <w:r w:rsidRPr="00AF68D9">
        <w:rPr>
          <w:sz w:val="20"/>
        </w:rPr>
        <w:t>If yes, what is their SH/HSC user ID number? (</w:t>
      </w:r>
      <w:proofErr w:type="spellStart"/>
      <w:r w:rsidRPr="00AF68D9">
        <w:rPr>
          <w:sz w:val="20"/>
        </w:rPr>
        <w:t>eg.</w:t>
      </w:r>
      <w:proofErr w:type="spellEnd"/>
      <w:r w:rsidRPr="00AF68D9">
        <w:rPr>
          <w:sz w:val="20"/>
        </w:rPr>
        <w:t xml:space="preserve"> jsmith2)  </w:t>
      </w:r>
      <w:sdt>
        <w:sdtPr>
          <w:rPr>
            <w:sz w:val="20"/>
          </w:rPr>
          <w:id w:val="-504127644"/>
          <w:placeholder>
            <w:docPart w:val="18DCD6E56B4E4D3DB8B1DB12B0770665"/>
          </w:placeholder>
          <w:showingPlcHdr/>
        </w:sdtPr>
        <w:sdtEndPr/>
        <w:sdtContent>
          <w:r w:rsidRPr="00AF68D9">
            <w:rPr>
              <w:rStyle w:val="PlaceholderText"/>
              <w:sz w:val="20"/>
            </w:rPr>
            <w:t>Click or tap here to enter text.</w:t>
          </w:r>
        </w:sdtContent>
      </w:sdt>
    </w:p>
    <w:p w14:paraId="143B70C6" w14:textId="4156E3EB" w:rsidR="00AF68D9" w:rsidRPr="00AF68D9" w:rsidRDefault="00AF68D9" w:rsidP="00EE3347">
      <w:pPr>
        <w:spacing w:after="0" w:line="240" w:lineRule="auto"/>
        <w:rPr>
          <w:sz w:val="20"/>
        </w:rPr>
        <w:sectPr w:rsidR="00AF68D9" w:rsidRPr="00AF68D9" w:rsidSect="00D272ED">
          <w:type w:val="continuous"/>
          <w:pgSz w:w="12240" w:h="15840"/>
          <w:pgMar w:top="1890" w:right="1440" w:bottom="1440" w:left="1440" w:header="720" w:footer="720" w:gutter="0"/>
          <w:cols w:space="720"/>
          <w:formProt w:val="0"/>
          <w:docGrid w:linePitch="360"/>
        </w:sectPr>
      </w:pPr>
    </w:p>
    <w:p w14:paraId="1967EE7F" w14:textId="12501227" w:rsidR="0075600F" w:rsidRPr="00AF68D9" w:rsidRDefault="003A5E72" w:rsidP="00EE3347">
      <w:pPr>
        <w:spacing w:after="0" w:line="240" w:lineRule="auto"/>
        <w:rPr>
          <w:sz w:val="20"/>
          <w:u w:val="single"/>
        </w:rPr>
      </w:pPr>
      <w:r w:rsidRPr="00AF68D9">
        <w:rPr>
          <w:sz w:val="20"/>
          <w:u w:val="single"/>
        </w:rPr>
        <w:t>Project Information</w:t>
      </w:r>
    </w:p>
    <w:p w14:paraId="5C09AB50" w14:textId="77777777" w:rsidR="00D272ED" w:rsidRPr="00AF68D9" w:rsidRDefault="003A5E72" w:rsidP="007F5477">
      <w:pPr>
        <w:spacing w:after="0" w:line="240" w:lineRule="auto"/>
        <w:rPr>
          <w:i/>
          <w:sz w:val="20"/>
        </w:rPr>
        <w:sectPr w:rsidR="00D272ED" w:rsidRPr="00AF68D9" w:rsidSect="00EE3347">
          <w:type w:val="continuous"/>
          <w:pgSz w:w="12240" w:h="15840"/>
          <w:pgMar w:top="1890" w:right="1440" w:bottom="1440" w:left="1440" w:header="720" w:footer="0" w:gutter="0"/>
          <w:cols w:space="720"/>
          <w:docGrid w:linePitch="360"/>
        </w:sectPr>
      </w:pPr>
      <w:r w:rsidRPr="00AF68D9">
        <w:rPr>
          <w:i/>
          <w:sz w:val="20"/>
        </w:rPr>
        <w:t>Enter details that are applicable to this data request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3150"/>
        <w:gridCol w:w="3240"/>
      </w:tblGrid>
      <w:tr w:rsidR="003A5E72" w:rsidRPr="00AF68D9" w14:paraId="60162064" w14:textId="77777777" w:rsidTr="003A5E72">
        <w:tc>
          <w:tcPr>
            <w:tcW w:w="2965" w:type="dxa"/>
          </w:tcPr>
          <w:p w14:paraId="6B1081F4" w14:textId="77777777" w:rsidR="003A5E72" w:rsidRPr="00AF68D9" w:rsidRDefault="003A5E72" w:rsidP="007F5477">
            <w:pPr>
              <w:spacing w:after="0" w:line="240" w:lineRule="auto"/>
              <w:rPr>
                <w:b/>
                <w:sz w:val="20"/>
              </w:rPr>
            </w:pPr>
            <w:r w:rsidRPr="00AF68D9">
              <w:rPr>
                <w:b/>
                <w:sz w:val="20"/>
              </w:rPr>
              <w:t>SH Reference Number</w:t>
            </w:r>
          </w:p>
        </w:tc>
        <w:tc>
          <w:tcPr>
            <w:tcW w:w="3150" w:type="dxa"/>
          </w:tcPr>
          <w:p w14:paraId="735668F8" w14:textId="77777777" w:rsidR="003A5E72" w:rsidRPr="00AF68D9" w:rsidRDefault="003A5E72" w:rsidP="007F5477">
            <w:pPr>
              <w:spacing w:after="0" w:line="240" w:lineRule="auto"/>
              <w:rPr>
                <w:b/>
                <w:sz w:val="20"/>
              </w:rPr>
            </w:pPr>
            <w:r w:rsidRPr="00AF68D9">
              <w:rPr>
                <w:b/>
                <w:sz w:val="20"/>
              </w:rPr>
              <w:t>Principal Investigator</w:t>
            </w:r>
          </w:p>
        </w:tc>
        <w:tc>
          <w:tcPr>
            <w:tcW w:w="3240" w:type="dxa"/>
          </w:tcPr>
          <w:p w14:paraId="5505F1B2" w14:textId="77777777" w:rsidR="003A5E72" w:rsidRPr="00AF68D9" w:rsidRDefault="003A5E72" w:rsidP="007F5477">
            <w:pPr>
              <w:spacing w:after="0" w:line="240" w:lineRule="auto"/>
              <w:rPr>
                <w:b/>
                <w:sz w:val="20"/>
              </w:rPr>
            </w:pPr>
            <w:r w:rsidRPr="00AF68D9">
              <w:rPr>
                <w:b/>
                <w:sz w:val="20"/>
              </w:rPr>
              <w:t>Project Title</w:t>
            </w:r>
          </w:p>
        </w:tc>
      </w:tr>
      <w:tr w:rsidR="003A5E72" w:rsidRPr="00AF68D9" w14:paraId="30E3D57C" w14:textId="77777777" w:rsidTr="003A5E72">
        <w:sdt>
          <w:sdtPr>
            <w:rPr>
              <w:sz w:val="20"/>
            </w:rPr>
            <w:id w:val="-877623571"/>
            <w:placeholder>
              <w:docPart w:val="98B3EEF0953C4E169BFF5F4C3AF1E158"/>
            </w:placeholder>
            <w:showingPlcHdr/>
          </w:sdtPr>
          <w:sdtEndPr/>
          <w:sdtContent>
            <w:tc>
              <w:tcPr>
                <w:tcW w:w="2965" w:type="dxa"/>
              </w:tcPr>
              <w:p w14:paraId="4BE5774A" w14:textId="261A428E" w:rsidR="003A5E72" w:rsidRPr="00AF68D9" w:rsidRDefault="003A5E72" w:rsidP="007F5477">
                <w:pPr>
                  <w:spacing w:after="0" w:line="240" w:lineRule="auto"/>
                  <w:rPr>
                    <w:sz w:val="20"/>
                  </w:rPr>
                </w:pPr>
                <w:r w:rsidRPr="00AF68D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</w:rPr>
            <w:id w:val="1202898422"/>
            <w:placeholder>
              <w:docPart w:val="2F4511948966472895CB336651DCE014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3D1E3F5B" w14:textId="1F90EBB4" w:rsidR="003A5E72" w:rsidRPr="00AF68D9" w:rsidRDefault="003A5E72" w:rsidP="007F5477">
                <w:pPr>
                  <w:spacing w:after="0" w:line="240" w:lineRule="auto"/>
                  <w:rPr>
                    <w:sz w:val="20"/>
                  </w:rPr>
                </w:pPr>
                <w:r w:rsidRPr="00AF68D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</w:rPr>
            <w:id w:val="484361169"/>
            <w:placeholder>
              <w:docPart w:val="B38369FE898445ED8B9B0FDC970A7525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4C7147FF" w14:textId="02AC37C1" w:rsidR="003A5E72" w:rsidRPr="00AF68D9" w:rsidRDefault="0055186B" w:rsidP="007F5477">
                <w:pPr>
                  <w:spacing w:after="0" w:line="240" w:lineRule="auto"/>
                  <w:rPr>
                    <w:sz w:val="20"/>
                  </w:rPr>
                </w:pPr>
                <w:r w:rsidRPr="00AF68D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2F81B357" w14:textId="60EDE459" w:rsidR="0075600F" w:rsidRPr="00AF68D9" w:rsidRDefault="0075600F" w:rsidP="00AF68D9">
      <w:pPr>
        <w:tabs>
          <w:tab w:val="left" w:pos="8280"/>
        </w:tabs>
        <w:spacing w:after="0" w:line="240" w:lineRule="auto"/>
        <w:rPr>
          <w:sz w:val="20"/>
        </w:rPr>
      </w:pPr>
    </w:p>
    <w:sectPr w:rsidR="0075600F" w:rsidRPr="00AF68D9" w:rsidSect="00EE3347">
      <w:headerReference w:type="default" r:id="rId15"/>
      <w:footerReference w:type="default" r:id="rId16"/>
      <w:type w:val="continuous"/>
      <w:pgSz w:w="12240" w:h="15840"/>
      <w:pgMar w:top="1890" w:right="1440" w:bottom="1440" w:left="1440" w:header="720" w:footer="213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20DE3" w14:textId="77777777" w:rsidR="00132DA9" w:rsidRDefault="00132DA9" w:rsidP="00470D26">
      <w:pPr>
        <w:spacing w:after="0" w:line="240" w:lineRule="auto"/>
      </w:pPr>
      <w:r>
        <w:separator/>
      </w:r>
    </w:p>
  </w:endnote>
  <w:endnote w:type="continuationSeparator" w:id="0">
    <w:p w14:paraId="0E9F7D15" w14:textId="77777777" w:rsidR="00132DA9" w:rsidRDefault="00132DA9" w:rsidP="0047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8248" w14:textId="2780416C" w:rsidR="0055186B" w:rsidRDefault="0055186B" w:rsidP="0055186B">
    <w:pPr>
      <w:pStyle w:val="Footer"/>
      <w:spacing w:after="0"/>
      <w:jc w:val="right"/>
      <w:rPr>
        <w:sz w:val="14"/>
      </w:rPr>
    </w:pPr>
    <w:r w:rsidRPr="00EE3347">
      <w:rPr>
        <w:noProof/>
        <w:sz w:val="14"/>
      </w:rPr>
      <w:drawing>
        <wp:anchor distT="0" distB="0" distL="114300" distR="114300" simplePos="0" relativeHeight="251669504" behindDoc="0" locked="0" layoutInCell="1" allowOverlap="1" wp14:anchorId="49D3175F" wp14:editId="50F7B4ED">
          <wp:simplePos x="0" y="0"/>
          <wp:positionH relativeFrom="page">
            <wp:align>right</wp:align>
          </wp:positionH>
          <wp:positionV relativeFrom="paragraph">
            <wp:posOffset>152400</wp:posOffset>
          </wp:positionV>
          <wp:extent cx="7772400" cy="1009650"/>
          <wp:effectExtent l="0" t="0" r="0" b="0"/>
          <wp:wrapNone/>
          <wp:docPr id="2" name="Picture 5" descr="C:\Users\msherby\Desktop\To post\Research\research and innovation offic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sherby\Desktop\To post\Research\research and innovation office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347">
      <w:rPr>
        <w:sz w:val="14"/>
      </w:rPr>
      <w:t>Version 1.1; June 2023</w:t>
    </w:r>
  </w:p>
  <w:p w14:paraId="6EC2FF90" w14:textId="77777777" w:rsidR="0055186B" w:rsidRPr="00EE3347" w:rsidRDefault="0055186B" w:rsidP="0055186B">
    <w:pPr>
      <w:pStyle w:val="Footer"/>
      <w:spacing w:after="0"/>
      <w:jc w:val="right"/>
      <w:rPr>
        <w:sz w:val="14"/>
      </w:rPr>
    </w:pPr>
  </w:p>
  <w:p w14:paraId="5F750185" w14:textId="462C2B27" w:rsidR="00EE3347" w:rsidRPr="0055186B" w:rsidRDefault="00EE3347" w:rsidP="00551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105B" w14:textId="3CDBF91C" w:rsidR="00EE3347" w:rsidRPr="0055186B" w:rsidRDefault="00EE3347" w:rsidP="00551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4918C" w14:textId="77777777" w:rsidR="0055186B" w:rsidRPr="0055186B" w:rsidRDefault="0055186B" w:rsidP="00551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FDFB2" w14:textId="77777777" w:rsidR="00132DA9" w:rsidRDefault="00132DA9" w:rsidP="00470D26">
      <w:pPr>
        <w:spacing w:after="0" w:line="240" w:lineRule="auto"/>
      </w:pPr>
      <w:r>
        <w:separator/>
      </w:r>
    </w:p>
  </w:footnote>
  <w:footnote w:type="continuationSeparator" w:id="0">
    <w:p w14:paraId="34B45A77" w14:textId="77777777" w:rsidR="00132DA9" w:rsidRDefault="00132DA9" w:rsidP="0047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C7394" w14:textId="76CF517B" w:rsidR="00470D26" w:rsidRPr="0055186B" w:rsidRDefault="004B4D27" w:rsidP="0055186B">
    <w:pPr>
      <w:pStyle w:val="Header"/>
      <w:tabs>
        <w:tab w:val="clear" w:pos="4680"/>
        <w:tab w:val="clear" w:pos="9360"/>
        <w:tab w:val="left" w:pos="4125"/>
      </w:tabs>
      <w:rPr>
        <w:sz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E4021D2" wp14:editId="020C2444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72400" cy="1095375"/>
          <wp:effectExtent l="0" t="0" r="0" b="0"/>
          <wp:wrapSquare wrapText="bothSides"/>
          <wp:docPr id="1" name="Picture 1" descr="C:\Users\msherby\Desktop\To post\Research\research and innovati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herby\Desktop\To post\Research\research and innovation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8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28E2" w14:textId="77777777" w:rsidR="00EE3347" w:rsidRDefault="00EE3347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A33C411" wp14:editId="7EF57479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72400" cy="1095375"/>
          <wp:effectExtent l="0" t="0" r="0" b="0"/>
          <wp:wrapSquare wrapText="bothSides"/>
          <wp:docPr id="3" name="Picture 3" descr="C:\Users\msherby\Desktop\To post\Research\research and innovati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herby\Desktop\To post\Research\research and innovation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6347" w14:textId="77777777" w:rsidR="0055186B" w:rsidRDefault="0055186B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BBA8AE3" wp14:editId="4E6EF61D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72400" cy="1095375"/>
          <wp:effectExtent l="0" t="0" r="0" b="0"/>
          <wp:wrapSquare wrapText="bothSides"/>
          <wp:docPr id="33" name="Picture 33" descr="C:\Users\msherby\Desktop\To post\Research\research and innovati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herby\Desktop\To post\Research\research and innovation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/vLHwv7Aqo1qrcmeqKDwWSZHod0UmUCJlyhR8Bms5uZAz9uOMx6Bbub1JMi3TRapcBF9f02sEtLkBifQxSPaQ==" w:salt="AXXGlx+bNUciJkXyhWFK0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3A"/>
    <w:rsid w:val="0005722B"/>
    <w:rsid w:val="000B4545"/>
    <w:rsid w:val="00110328"/>
    <w:rsid w:val="00132DA9"/>
    <w:rsid w:val="003000D6"/>
    <w:rsid w:val="00320341"/>
    <w:rsid w:val="00373D7E"/>
    <w:rsid w:val="00375066"/>
    <w:rsid w:val="003A5E72"/>
    <w:rsid w:val="00470D26"/>
    <w:rsid w:val="004B4D27"/>
    <w:rsid w:val="0055186B"/>
    <w:rsid w:val="005B05FC"/>
    <w:rsid w:val="005F1254"/>
    <w:rsid w:val="00601B9B"/>
    <w:rsid w:val="00613B9A"/>
    <w:rsid w:val="00616E5C"/>
    <w:rsid w:val="00617B76"/>
    <w:rsid w:val="0065129C"/>
    <w:rsid w:val="00697962"/>
    <w:rsid w:val="00705C29"/>
    <w:rsid w:val="0075600F"/>
    <w:rsid w:val="007C6DE2"/>
    <w:rsid w:val="007F5477"/>
    <w:rsid w:val="008663B3"/>
    <w:rsid w:val="00877C06"/>
    <w:rsid w:val="00964FCB"/>
    <w:rsid w:val="00990402"/>
    <w:rsid w:val="009B50CA"/>
    <w:rsid w:val="009F639E"/>
    <w:rsid w:val="00A76753"/>
    <w:rsid w:val="00AA7F5F"/>
    <w:rsid w:val="00AF68D9"/>
    <w:rsid w:val="00B14FD4"/>
    <w:rsid w:val="00B52758"/>
    <w:rsid w:val="00B86BD9"/>
    <w:rsid w:val="00C14B43"/>
    <w:rsid w:val="00C205AE"/>
    <w:rsid w:val="00CC428C"/>
    <w:rsid w:val="00CE43CF"/>
    <w:rsid w:val="00D272ED"/>
    <w:rsid w:val="00E0413A"/>
    <w:rsid w:val="00E70F95"/>
    <w:rsid w:val="00E76EB5"/>
    <w:rsid w:val="00ED2D73"/>
    <w:rsid w:val="00EE3347"/>
    <w:rsid w:val="00FE04AF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922AB9"/>
  <w15:chartTrackingRefBased/>
  <w15:docId w15:val="{98124897-D5EC-425F-8FA9-9A97568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D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0D2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0D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0D26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75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60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A5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E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C2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C29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2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HResearch@sharedhealthmb.ca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HealthMB\SHARED\Research%20and%20Innovation\Team\Operations\Communications\Templates\Research%20and%20Innovation%20Bann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B3EEF0953C4E169BFF5F4C3AF1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0BE6-B475-434C-869D-AA1CF3A2D0FF}"/>
      </w:docPartPr>
      <w:docPartBody>
        <w:p w:rsidR="00851A46" w:rsidRDefault="00F00FC9" w:rsidP="00F00FC9">
          <w:pPr>
            <w:pStyle w:val="98B3EEF0953C4E169BFF5F4C3AF1E158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511948966472895CB336651DC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93C0-6E36-4BBA-BA4F-AAE9F6405BB2}"/>
      </w:docPartPr>
      <w:docPartBody>
        <w:p w:rsidR="00851A46" w:rsidRDefault="00F00FC9" w:rsidP="00F00FC9">
          <w:pPr>
            <w:pStyle w:val="2F4511948966472895CB336651DCE014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369FE898445ED8B9B0FDC970A7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5FA52-B860-46EA-B192-E974563BE86F}"/>
      </w:docPartPr>
      <w:docPartBody>
        <w:p w:rsidR="00851A46" w:rsidRDefault="00F00FC9" w:rsidP="00F00FC9">
          <w:pPr>
            <w:pStyle w:val="B38369FE898445ED8B9B0FDC970A7525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0C46C44D74DAD908C132ED95C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B63C-15AE-4DBF-9136-80B3E23C33F3}"/>
      </w:docPartPr>
      <w:docPartBody>
        <w:p w:rsidR="00851A46" w:rsidRDefault="00F00FC9" w:rsidP="00F00FC9">
          <w:pPr>
            <w:pStyle w:val="2080C46C44D74DAD908C132ED95CEDA3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23C9781E44864A3011C5354B9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665D-EA5E-4DF5-AAE7-B1EE5761FD07}"/>
      </w:docPartPr>
      <w:docPartBody>
        <w:p w:rsidR="00851A46" w:rsidRDefault="00F00FC9" w:rsidP="00F00FC9">
          <w:pPr>
            <w:pStyle w:val="2B123C9781E44864A3011C5354B9F4F9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095F7847B4DADAF992062730F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9E5D5-EC6D-4756-8591-9CA65756ADB9}"/>
      </w:docPartPr>
      <w:docPartBody>
        <w:p w:rsidR="00851A46" w:rsidRDefault="00F00FC9" w:rsidP="00F00FC9">
          <w:pPr>
            <w:pStyle w:val="261095F7847B4DADAF992062730FE531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28112610645B0B269B6AB2C9E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F187-98F9-4633-9951-C6030A321009}"/>
      </w:docPartPr>
      <w:docPartBody>
        <w:p w:rsidR="00851A46" w:rsidRDefault="00F00FC9" w:rsidP="00F00FC9">
          <w:pPr>
            <w:pStyle w:val="9ED28112610645B0B269B6AB2C9E4014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815B254FB4CD087BCD364095A2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FDFD0-4D20-4148-923E-B81F1E75F249}"/>
      </w:docPartPr>
      <w:docPartBody>
        <w:p w:rsidR="00851A46" w:rsidRDefault="00F00FC9" w:rsidP="00F00FC9">
          <w:pPr>
            <w:pStyle w:val="1E9815B254FB4CD087BCD364095A29B8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4A7B243A74AC7B3E5B0CAAF07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3885-BE64-4935-B479-5388DDFB51ED}"/>
      </w:docPartPr>
      <w:docPartBody>
        <w:p w:rsidR="00851A46" w:rsidRDefault="00F00FC9" w:rsidP="00F00FC9">
          <w:pPr>
            <w:pStyle w:val="A6B4A7B243A74AC7B3E5B0CAAF07DDAA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83E99C065432695CB94C7242A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A97E-60AD-4431-A9AC-B0572303EE8E}"/>
      </w:docPartPr>
      <w:docPartBody>
        <w:p w:rsidR="00851A46" w:rsidRDefault="00F00FC9" w:rsidP="00F00FC9">
          <w:pPr>
            <w:pStyle w:val="9A683E99C065432695CB94C7242A219E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49B6D48814B58A9995E783E99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8766-97F5-4779-9267-25A1C6B45ECC}"/>
      </w:docPartPr>
      <w:docPartBody>
        <w:p w:rsidR="00851A46" w:rsidRDefault="00F00FC9" w:rsidP="00F00FC9">
          <w:pPr>
            <w:pStyle w:val="ED849B6D48814B58A9995E783E999E4D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B4511C43F4DA092391D5598B4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5758-34CA-41A1-8F0B-DE8BC6BE5099}"/>
      </w:docPartPr>
      <w:docPartBody>
        <w:p w:rsidR="00851A46" w:rsidRDefault="00F00FC9" w:rsidP="00F00FC9">
          <w:pPr>
            <w:pStyle w:val="D2BB4511C43F4DA092391D5598B49A18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44B1420D94A9286ED66E5EBEE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F68C-D139-4ED5-996C-5E3E0FE8AEF3}"/>
      </w:docPartPr>
      <w:docPartBody>
        <w:p w:rsidR="00851A46" w:rsidRDefault="00F00FC9" w:rsidP="00F00FC9">
          <w:pPr>
            <w:pStyle w:val="30444B1420D94A9286ED66E5EBEE842F1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1DB1158E5428287F78A932A20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CEE2-6922-4403-B1C9-E7E44C6107EC}"/>
      </w:docPartPr>
      <w:docPartBody>
        <w:p w:rsidR="00851A46" w:rsidRDefault="00F00FC9" w:rsidP="00F00FC9">
          <w:pPr>
            <w:pStyle w:val="5B41DB1158E5428287F78A932A203B951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756FE0938D394896837052A52C59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4362-637D-457F-9026-3587EB387B66}"/>
      </w:docPartPr>
      <w:docPartBody>
        <w:p w:rsidR="00851A46" w:rsidRDefault="00F00FC9" w:rsidP="00F00FC9">
          <w:pPr>
            <w:pStyle w:val="756FE0938D394896837052A52C59B7C7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CD6E56B4E4D3DB8B1DB12B077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C8861-C478-4889-B8BC-59B3D836384E}"/>
      </w:docPartPr>
      <w:docPartBody>
        <w:p w:rsidR="002A1EC9" w:rsidRDefault="00615A8E" w:rsidP="00615A8E">
          <w:pPr>
            <w:pStyle w:val="18DCD6E56B4E4D3DB8B1DB12B0770665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D969601144698AB0ACD8B94BA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D9469-C2CB-452D-A6F2-6D21E9896CE3}"/>
      </w:docPartPr>
      <w:docPartBody>
        <w:p w:rsidR="002A1EC9" w:rsidRDefault="00615A8E" w:rsidP="00615A8E">
          <w:pPr>
            <w:pStyle w:val="416D969601144698AB0ACD8B94BA502D"/>
          </w:pPr>
          <w:r w:rsidRPr="003E7D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00"/>
    <w:rsid w:val="000839ED"/>
    <w:rsid w:val="001E2291"/>
    <w:rsid w:val="002A1EC9"/>
    <w:rsid w:val="00403959"/>
    <w:rsid w:val="00552ACE"/>
    <w:rsid w:val="00580A6B"/>
    <w:rsid w:val="00615A8E"/>
    <w:rsid w:val="006F7622"/>
    <w:rsid w:val="00851A46"/>
    <w:rsid w:val="008E4B27"/>
    <w:rsid w:val="00974A00"/>
    <w:rsid w:val="00F0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A8E"/>
    <w:rPr>
      <w:color w:val="808080"/>
    </w:rPr>
  </w:style>
  <w:style w:type="paragraph" w:customStyle="1" w:styleId="620938586A264DC68FCC49BEA3D9B9D0">
    <w:name w:val="620938586A264DC68FCC49BEA3D9B9D0"/>
    <w:rsid w:val="00974A0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6294AD62E914B1188576C23D7B0CA57">
    <w:name w:val="F6294AD62E914B1188576C23D7B0CA57"/>
    <w:rsid w:val="00974A0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0301020F79704E529A84C8663337ADE5">
    <w:name w:val="0301020F79704E529A84C8663337ADE5"/>
    <w:rsid w:val="00974A00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E7FD22675F64739B386AA3323BB9A58">
    <w:name w:val="DE7FD22675F64739B386AA3323BB9A58"/>
    <w:rsid w:val="00974A00"/>
  </w:style>
  <w:style w:type="paragraph" w:customStyle="1" w:styleId="A042F09EBA6C4D378865B89A71102F28">
    <w:name w:val="A042F09EBA6C4D378865B89A71102F28"/>
    <w:rsid w:val="00974A00"/>
  </w:style>
  <w:style w:type="paragraph" w:customStyle="1" w:styleId="DE2ED0C88A1949588C2F175FDE3E6B0D">
    <w:name w:val="DE2ED0C88A1949588C2F175FDE3E6B0D"/>
    <w:rsid w:val="00974A00"/>
  </w:style>
  <w:style w:type="paragraph" w:customStyle="1" w:styleId="633CEB5D9888400B82760A9FBAF4DA47">
    <w:name w:val="633CEB5D9888400B82760A9FBAF4DA47"/>
    <w:rsid w:val="00F00FC9"/>
  </w:style>
  <w:style w:type="paragraph" w:customStyle="1" w:styleId="EB3BA9C7BAEB421D81FFF20C5356040B">
    <w:name w:val="EB3BA9C7BAEB421D81FFF20C5356040B"/>
    <w:rsid w:val="00F00FC9"/>
  </w:style>
  <w:style w:type="paragraph" w:customStyle="1" w:styleId="56FBB4F1DF374DAA98C1E6CD3FC3842A">
    <w:name w:val="56FBB4F1DF374DAA98C1E6CD3FC3842A"/>
    <w:rsid w:val="00F00FC9"/>
  </w:style>
  <w:style w:type="paragraph" w:customStyle="1" w:styleId="98B3EEF0953C4E169BFF5F4C3AF1E158">
    <w:name w:val="98B3EEF0953C4E169BFF5F4C3AF1E158"/>
    <w:rsid w:val="00F00FC9"/>
  </w:style>
  <w:style w:type="paragraph" w:customStyle="1" w:styleId="2F4511948966472895CB336651DCE014">
    <w:name w:val="2F4511948966472895CB336651DCE014"/>
    <w:rsid w:val="00F00FC9"/>
  </w:style>
  <w:style w:type="paragraph" w:customStyle="1" w:styleId="B38369FE898445ED8B9B0FDC970A7525">
    <w:name w:val="B38369FE898445ED8B9B0FDC970A7525"/>
    <w:rsid w:val="00F00FC9"/>
  </w:style>
  <w:style w:type="paragraph" w:customStyle="1" w:styleId="74EDD71617D24832B5DF1B454E97B55E">
    <w:name w:val="74EDD71617D24832B5DF1B454E97B55E"/>
    <w:rsid w:val="00F00FC9"/>
  </w:style>
  <w:style w:type="paragraph" w:customStyle="1" w:styleId="2080C46C44D74DAD908C132ED95CEDA3">
    <w:name w:val="2080C46C44D74DAD908C132ED95CEDA3"/>
    <w:rsid w:val="00F00FC9"/>
  </w:style>
  <w:style w:type="paragraph" w:customStyle="1" w:styleId="2B123C9781E44864A3011C5354B9F4F9">
    <w:name w:val="2B123C9781E44864A3011C5354B9F4F9"/>
    <w:rsid w:val="00F00FC9"/>
  </w:style>
  <w:style w:type="paragraph" w:customStyle="1" w:styleId="BC32EF7B64DE44B3B4091820E199840E">
    <w:name w:val="BC32EF7B64DE44B3B4091820E199840E"/>
    <w:rsid w:val="00F00FC9"/>
  </w:style>
  <w:style w:type="paragraph" w:customStyle="1" w:styleId="44A1BD216906499BBBE04494B66EFB96">
    <w:name w:val="44A1BD216906499BBBE04494B66EFB96"/>
    <w:rsid w:val="00F00FC9"/>
  </w:style>
  <w:style w:type="paragraph" w:customStyle="1" w:styleId="A4E4BAABB865456682693C39ED60F3A3">
    <w:name w:val="A4E4BAABB865456682693C39ED60F3A3"/>
    <w:rsid w:val="00F00FC9"/>
  </w:style>
  <w:style w:type="paragraph" w:customStyle="1" w:styleId="82FA56BAC98348AEA895428EE9436704">
    <w:name w:val="82FA56BAC98348AEA895428EE9436704"/>
    <w:rsid w:val="00F00FC9"/>
  </w:style>
  <w:style w:type="paragraph" w:customStyle="1" w:styleId="261095F7847B4DADAF992062730FE531">
    <w:name w:val="261095F7847B4DADAF992062730FE531"/>
    <w:rsid w:val="00F00FC9"/>
  </w:style>
  <w:style w:type="paragraph" w:customStyle="1" w:styleId="9ED28112610645B0B269B6AB2C9E4014">
    <w:name w:val="9ED28112610645B0B269B6AB2C9E4014"/>
    <w:rsid w:val="00F00FC9"/>
  </w:style>
  <w:style w:type="paragraph" w:customStyle="1" w:styleId="3BEF428E8281417EA68EC0F15DEC53C7">
    <w:name w:val="3BEF428E8281417EA68EC0F15DEC53C7"/>
    <w:rsid w:val="00F00FC9"/>
  </w:style>
  <w:style w:type="paragraph" w:customStyle="1" w:styleId="1E9815B254FB4CD087BCD364095A29B8">
    <w:name w:val="1E9815B254FB4CD087BCD364095A29B8"/>
    <w:rsid w:val="00F00FC9"/>
  </w:style>
  <w:style w:type="paragraph" w:customStyle="1" w:styleId="A6B4A7B243A74AC7B3E5B0CAAF07DDAA">
    <w:name w:val="A6B4A7B243A74AC7B3E5B0CAAF07DDAA"/>
    <w:rsid w:val="00F00FC9"/>
  </w:style>
  <w:style w:type="paragraph" w:customStyle="1" w:styleId="37CA9B2B1EA14FE4BD44A6AAD391C126">
    <w:name w:val="37CA9B2B1EA14FE4BD44A6AAD391C126"/>
    <w:rsid w:val="00F00FC9"/>
  </w:style>
  <w:style w:type="paragraph" w:customStyle="1" w:styleId="9A683E99C065432695CB94C7242A219E">
    <w:name w:val="9A683E99C065432695CB94C7242A219E"/>
    <w:rsid w:val="00F00FC9"/>
  </w:style>
  <w:style w:type="paragraph" w:customStyle="1" w:styleId="ED849B6D48814B58A9995E783E999E4D">
    <w:name w:val="ED849B6D48814B58A9995E783E999E4D"/>
    <w:rsid w:val="00F00FC9"/>
  </w:style>
  <w:style w:type="paragraph" w:customStyle="1" w:styleId="E0B2E65AEB8A425387042A200C65FB27">
    <w:name w:val="E0B2E65AEB8A425387042A200C65FB27"/>
    <w:rsid w:val="00F00FC9"/>
  </w:style>
  <w:style w:type="paragraph" w:customStyle="1" w:styleId="FC79ABC50E234DDFB1D5D612C2DD2A44">
    <w:name w:val="FC79ABC50E234DDFB1D5D612C2DD2A44"/>
    <w:rsid w:val="00F00FC9"/>
  </w:style>
  <w:style w:type="paragraph" w:customStyle="1" w:styleId="43E60832B7934E0E882568013BD1D312">
    <w:name w:val="43E60832B7934E0E882568013BD1D312"/>
    <w:rsid w:val="00F00FC9"/>
  </w:style>
  <w:style w:type="paragraph" w:customStyle="1" w:styleId="AE4066996E7A40F88DB9FAED32E10AA3">
    <w:name w:val="AE4066996E7A40F88DB9FAED32E10AA3"/>
    <w:rsid w:val="00F00FC9"/>
  </w:style>
  <w:style w:type="paragraph" w:customStyle="1" w:styleId="D5ABFFD33CC74963AF1D6C3F5D3AF6A0">
    <w:name w:val="D5ABFFD33CC74963AF1D6C3F5D3AF6A0"/>
    <w:rsid w:val="00F00FC9"/>
  </w:style>
  <w:style w:type="paragraph" w:customStyle="1" w:styleId="5559BC538E344FBFA9692F341C5CFC0E">
    <w:name w:val="5559BC538E344FBFA9692F341C5CFC0E"/>
    <w:rsid w:val="00F00FC9"/>
  </w:style>
  <w:style w:type="paragraph" w:customStyle="1" w:styleId="D2BB4511C43F4DA092391D5598B49A18">
    <w:name w:val="D2BB4511C43F4DA092391D5598B49A18"/>
    <w:rsid w:val="00F00FC9"/>
  </w:style>
  <w:style w:type="paragraph" w:customStyle="1" w:styleId="30444B1420D94A9286ED66E5EBEE842F">
    <w:name w:val="30444B1420D94A9286ED66E5EBEE842F"/>
    <w:rsid w:val="00F00FC9"/>
  </w:style>
  <w:style w:type="paragraph" w:customStyle="1" w:styleId="E75F151B23D54E2F8EE69BB73D49C743">
    <w:name w:val="E75F151B23D54E2F8EE69BB73D49C743"/>
    <w:rsid w:val="00F00FC9"/>
  </w:style>
  <w:style w:type="paragraph" w:customStyle="1" w:styleId="5B41DB1158E5428287F78A932A203B95">
    <w:name w:val="5B41DB1158E5428287F78A932A203B95"/>
    <w:rsid w:val="00F00FC9"/>
  </w:style>
  <w:style w:type="paragraph" w:customStyle="1" w:styleId="756FE0938D394896837052A52C59B7C7">
    <w:name w:val="756FE0938D394896837052A52C59B7C7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080C46C44D74DAD908C132ED95CEDA31">
    <w:name w:val="2080C46C44D74DAD908C132ED95CEDA3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61095F7847B4DADAF992062730FE5311">
    <w:name w:val="261095F7847B4DADAF992062730FE531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ED28112610645B0B269B6AB2C9E40141">
    <w:name w:val="9ED28112610645B0B269B6AB2C9E4014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A683E99C065432695CB94C7242A219E1">
    <w:name w:val="9A683E99C065432695CB94C7242A219E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1E9815B254FB4CD087BCD364095A29B81">
    <w:name w:val="1E9815B254FB4CD087BCD364095A29B8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A6B4A7B243A74AC7B3E5B0CAAF07DDAA1">
    <w:name w:val="A6B4A7B243A74AC7B3E5B0CAAF07DDAA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ED849B6D48814B58A9995E783E999E4D1">
    <w:name w:val="ED849B6D48814B58A9995E783E999E4D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5B41DB1158E5428287F78A932A203B951">
    <w:name w:val="5B41DB1158E5428287F78A932A203B95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B123C9781E44864A3011C5354B9F4F91">
    <w:name w:val="2B123C9781E44864A3011C5354B9F4F9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FC79ABC50E234DDFB1D5D612C2DD2A441">
    <w:name w:val="FC79ABC50E234DDFB1D5D612C2DD2A44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2BB4511C43F4DA092391D5598B49A181">
    <w:name w:val="D2BB4511C43F4DA092391D5598B49A18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30444B1420D94A9286ED66E5EBEE842F1">
    <w:name w:val="30444B1420D94A9286ED66E5EBEE842F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98B3EEF0953C4E169BFF5F4C3AF1E1581">
    <w:name w:val="98B3EEF0953C4E169BFF5F4C3AF1E158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2F4511948966472895CB336651DCE0141">
    <w:name w:val="2F4511948966472895CB336651DCE014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B38369FE898445ED8B9B0FDC970A75251">
    <w:name w:val="B38369FE898445ED8B9B0FDC970A75251"/>
    <w:rsid w:val="00F00FC9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customStyle="1" w:styleId="D3122C78538B41A9A8C52BBB5B85AFBD">
    <w:name w:val="D3122C78538B41A9A8C52BBB5B85AFBD"/>
    <w:rsid w:val="001E2291"/>
  </w:style>
  <w:style w:type="paragraph" w:customStyle="1" w:styleId="648B886D23754DA6AB9B443040C26DB8">
    <w:name w:val="648B886D23754DA6AB9B443040C26DB8"/>
    <w:rsid w:val="001E2291"/>
  </w:style>
  <w:style w:type="paragraph" w:customStyle="1" w:styleId="044AB5FD79034E6E940DD18B31F40FC7">
    <w:name w:val="044AB5FD79034E6E940DD18B31F40FC7"/>
    <w:rsid w:val="00403959"/>
  </w:style>
  <w:style w:type="paragraph" w:customStyle="1" w:styleId="468A94A0CDD142BFB12B4963D22D8AFE">
    <w:name w:val="468A94A0CDD142BFB12B4963D22D8AFE"/>
    <w:rsid w:val="00403959"/>
  </w:style>
  <w:style w:type="paragraph" w:customStyle="1" w:styleId="0E5992E32DEE4CC18EEE7356E55B14CB">
    <w:name w:val="0E5992E32DEE4CC18EEE7356E55B14CB"/>
    <w:rsid w:val="00403959"/>
  </w:style>
  <w:style w:type="paragraph" w:customStyle="1" w:styleId="D6D9525EA4784C918CB374282B683EA8">
    <w:name w:val="D6D9525EA4784C918CB374282B683EA8"/>
    <w:rsid w:val="00403959"/>
  </w:style>
  <w:style w:type="paragraph" w:customStyle="1" w:styleId="CECC653F5C7B4BC8B3D125C89A5F975D">
    <w:name w:val="CECC653F5C7B4BC8B3D125C89A5F975D"/>
    <w:rsid w:val="00403959"/>
  </w:style>
  <w:style w:type="paragraph" w:customStyle="1" w:styleId="18DCD6E56B4E4D3DB8B1DB12B0770665">
    <w:name w:val="18DCD6E56B4E4D3DB8B1DB12B0770665"/>
    <w:rsid w:val="00615A8E"/>
  </w:style>
  <w:style w:type="paragraph" w:customStyle="1" w:styleId="416D969601144698AB0ACD8B94BA502D">
    <w:name w:val="416D969601144698AB0ACD8B94BA502D"/>
    <w:rsid w:val="00615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8BDC5C6F6B845927B7003FF0FA4AF" ma:contentTypeVersion="2" ma:contentTypeDescription="Create a new document." ma:contentTypeScope="" ma:versionID="c73a23a7417d901cc9f862446f97cd50">
  <xsd:schema xmlns:xsd="http://www.w3.org/2001/XMLSchema" xmlns:xs="http://www.w3.org/2001/XMLSchema" xmlns:p="http://schemas.microsoft.com/office/2006/metadata/properties" xmlns:ns2="3c95946c-a054-471c-a7d0-63ffe44a05df" targetNamespace="http://schemas.microsoft.com/office/2006/metadata/properties" ma:root="true" ma:fieldsID="f42e7579dbac45e4d9e1dfd33f5a9185" ns2:_="">
    <xsd:import namespace="3c95946c-a054-471c-a7d0-63ffe44a0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5946c-a054-471c-a7d0-63ffe44a0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33C5-864F-490C-9429-EB78F8020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20E50-2365-44B4-AB87-5928CD274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5946c-a054-471c-a7d0-63ffe44a0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29912-47AE-4B0F-BEED-CC71C6D05A8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c95946c-a054-471c-a7d0-63ffe44a05df"/>
  </ds:schemaRefs>
</ds:datastoreItem>
</file>

<file path=customXml/itemProps4.xml><?xml version="1.0" encoding="utf-8"?>
<ds:datastoreItem xmlns:ds="http://schemas.openxmlformats.org/officeDocument/2006/customXml" ds:itemID="{CD35F525-5531-4B6D-8377-ACE8366F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and Innovation Banner Template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Curtis</dc:creator>
  <cp:keywords/>
  <dc:description/>
  <cp:lastModifiedBy>Brittany Semenchuk</cp:lastModifiedBy>
  <cp:revision>2</cp:revision>
  <dcterms:created xsi:type="dcterms:W3CDTF">2023-06-26T19:58:00Z</dcterms:created>
  <dcterms:modified xsi:type="dcterms:W3CDTF">2023-06-26T19:58:00Z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0x01010051D8BDC5C6F6B845927B7003FF0FA4AF</vt:lpwstr>
  </property>
</Properties>
</file>