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435F" w14:textId="58400554" w:rsidR="00294138" w:rsidRDefault="003F1897" w:rsidP="00236D63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  <w:r>
        <w:rPr>
          <w:rFonts w:ascii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32C4378" wp14:editId="40BBFABD">
                <wp:simplePos x="0" y="0"/>
                <wp:positionH relativeFrom="column">
                  <wp:posOffset>6084157</wp:posOffset>
                </wp:positionH>
                <wp:positionV relativeFrom="paragraph">
                  <wp:posOffset>-135772</wp:posOffset>
                </wp:positionV>
                <wp:extent cx="959529" cy="99946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529" cy="999460"/>
                          <a:chOff x="0" y="0"/>
                          <a:chExt cx="1087120" cy="1087120"/>
                        </a:xfrm>
                      </wpg:grpSpPr>
                      <pic:pic xmlns:pic="http://schemas.openxmlformats.org/drawingml/2006/picture">
                        <pic:nvPicPr>
                          <pic:cNvPr id="5" name="Graphic 5" descr="Arrow circl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phic 6" descr="Head with gears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582" y="270163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BE5FD" id="Group 7" o:spid="_x0000_s1026" style="position:absolute;margin-left:479.05pt;margin-top:-10.7pt;width:75.55pt;height:78.7pt;z-index:251661824;mso-width-relative:margin;mso-height-relative:margin" coordsize="10871,10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" o:spid="_x0000_s1027" type="#_x0000_t75" alt="Arrow circle" style="position:absolute;width:10871;height:10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">
                  <v:imagedata r:id="rId15" o:title="Arrow circle"/>
                </v:shape>
                <v:shape id="Graphic 6" o:spid="_x0000_s1028" type="#_x0000_t75" alt="Head with gears" style="position:absolute;left:3255;top:2701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">
                  <v:imagedata r:id="rId16" o:title="Head with gears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8752" behindDoc="1" locked="0" layoutInCell="1" allowOverlap="0" wp14:anchorId="676D0D56" wp14:editId="5B66AD08">
                <wp:simplePos x="0" y="0"/>
                <wp:positionH relativeFrom="margin">
                  <wp:posOffset>297194</wp:posOffset>
                </wp:positionH>
                <wp:positionV relativeFrom="page">
                  <wp:posOffset>403860</wp:posOffset>
                </wp:positionV>
                <wp:extent cx="6562725" cy="269875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8B0B9" w14:textId="51BB91AE" w:rsidR="00CA450A" w:rsidRPr="008E0EB0" w:rsidRDefault="00370BB3" w:rsidP="00CA450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>5s Red Tag Template</w:t>
                            </w:r>
                            <w:r w:rsidR="00CA450A">
                              <w:rPr>
                                <w:b/>
                                <w:caps/>
                                <w:color w:val="1D1B48" w:themeColor="accent5" w:themeShade="BF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76D0D56" id="Rectangle 3" o:spid="_x0000_s1026" style="position:absolute;left:0;text-align:left;margin-left:23.4pt;margin-top:31.8pt;width:516.7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" o:allowoverlap="f" fillcolor="#85c6d6" stroked="f">
                <v:textbox style="mso-fit-shape-to-text:t">
                  <w:txbxContent>
                    <w:p w14:paraId="1D38B0B9" w14:textId="51BB91AE" w:rsidR="00CA450A" w:rsidRPr="008E0EB0" w:rsidRDefault="00370BB3" w:rsidP="00CA450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>5s Red Tag Template</w:t>
                      </w:r>
                      <w:r w:rsidR="00CA450A">
                        <w:rPr>
                          <w:b/>
                          <w:caps/>
                          <w:color w:val="1D1B48" w:themeColor="accent5" w:themeShade="BF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022158E9" w14:textId="0007EA99" w:rsidR="003F1897" w:rsidRDefault="003F1897" w:rsidP="00294138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p w14:paraId="4ABFA17C" w14:textId="34A2EAD7" w:rsidR="00370BB3" w:rsidRDefault="00370BB3" w:rsidP="00294138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p w14:paraId="69180495" w14:textId="77777777" w:rsidR="00370BB3" w:rsidRDefault="00370BB3" w:rsidP="00294138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tbl>
      <w:tblPr>
        <w:tblpPr w:leftFromText="180" w:rightFromText="180" w:vertAnchor="page" w:horzAnchor="margin" w:tblpXSpec="center" w:tblpY="2056"/>
        <w:tblW w:w="9264" w:type="dxa"/>
        <w:tblLook w:val="04A0" w:firstRow="1" w:lastRow="0" w:firstColumn="1" w:lastColumn="0" w:noHBand="0" w:noVBand="1"/>
      </w:tblPr>
      <w:tblGrid>
        <w:gridCol w:w="960"/>
        <w:gridCol w:w="1900"/>
        <w:gridCol w:w="2982"/>
        <w:gridCol w:w="271"/>
        <w:gridCol w:w="271"/>
        <w:gridCol w:w="960"/>
        <w:gridCol w:w="960"/>
        <w:gridCol w:w="960"/>
      </w:tblGrid>
      <w:tr w:rsidR="00370BB3" w:rsidRPr="006856EE" w14:paraId="0B759CCC" w14:textId="77777777" w:rsidTr="00370BB3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72DC" w14:textId="77777777" w:rsidR="00370BB3" w:rsidRPr="006856EE" w:rsidRDefault="00370BB3" w:rsidP="00370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457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E650" w14:textId="77777777" w:rsidR="00370BB3" w:rsidRPr="006856EE" w:rsidRDefault="00370BB3" w:rsidP="00370BB3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6856EE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 xml:space="preserve">            5S RED 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7CCD" w14:textId="77777777" w:rsidR="00370BB3" w:rsidRPr="006856EE" w:rsidRDefault="00370BB3" w:rsidP="00370BB3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A5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45F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0C1FF1A6" w14:textId="77777777" w:rsidTr="00370BB3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EFF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6204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414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7D4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B3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8D2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DB8A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1F2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1C3C1113" w14:textId="77777777" w:rsidTr="00370BB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33E3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6959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Apply Date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6C06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0337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425E0B62" w14:textId="77777777" w:rsidTr="00370BB3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34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329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534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08BB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370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A754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85C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020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2D1CBC85" w14:textId="77777777" w:rsidTr="00370BB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DD6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1F69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Department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E2BA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BC68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27878F6D" w14:textId="77777777" w:rsidTr="00370BB3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12E2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667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023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CEE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E16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CC6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7D45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4C8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447D515B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06D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23F4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Category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F0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Disposal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D2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458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E93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C4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6A7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0BA13439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DF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E2C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F3BD8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Storage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ACD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F09C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D8CF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72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F07F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7060A0F3" w14:textId="77777777" w:rsidTr="00370BB3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A64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4433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225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096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A1B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F052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EA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64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30343A0C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75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A7DD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Storage Reason(s)</w:t>
            </w: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B96E8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856EE">
              <w:rPr>
                <w:rFonts w:ascii="Calibri" w:hAnsi="Calibri" w:cs="Calibri"/>
                <w:color w:val="FF0000"/>
                <w:sz w:val="20"/>
                <w:szCs w:val="20"/>
              </w:rPr>
              <w:t>Maximum storage opportunity 3 months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96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4E5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6F9F7965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A4B7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EFD3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5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4857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7E0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2390098C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FC9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82D03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B059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B29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5D83271E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F56F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686AD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9581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D0B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30703E79" w14:textId="77777777" w:rsidTr="00370BB3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59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819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DC88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4B5D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5EF4C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1F81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A375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8243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2E020102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84CB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B9C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Item Description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9DA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CB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3BBFC84D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320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07B59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CC11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6DA3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29C4D8CF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3C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AE87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3B99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52C28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BD0A0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58A7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FEE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EF51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2BC23462" w14:textId="77777777" w:rsidTr="00370BB3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3A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6DC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41F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7A2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E930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80B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1795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70D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5A630D44" w14:textId="77777777" w:rsidTr="00370BB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5217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8EE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Quantity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ED81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CCD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77D83414" w14:textId="77777777" w:rsidTr="00370BB3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DC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FE8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9BE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4C48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5353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9F1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6E2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7E5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7D13FBFB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E5F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1FFF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Reasons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47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Working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C3A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0ED7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4B0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424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8A9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0232C26F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C0F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936D5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9B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Not Working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8C5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0A1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29C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6C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2FE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57ED0C08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D83A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1E99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AD9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Not Needed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9A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673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F1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6C1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78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0A2AB714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7542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64377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E194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Other: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D13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2A54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105F73CD" w14:textId="77777777" w:rsidTr="00370BB3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3696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D46F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8C2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7883D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5E8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06C9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5CE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E55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00C18510" w14:textId="77777777" w:rsidTr="00370BB3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05C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EC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F18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6A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323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5C38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CDA0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4194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08FDD161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66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159A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Release Approval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B0C4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Dispose of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C15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30B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66E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6DBD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2D8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340F39E2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F9A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7149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9152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Donate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8CE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6B4A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F0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643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1CD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55911ED8" w14:textId="77777777" w:rsidTr="00370BB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6B9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D95F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AE2C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Store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A37A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862D4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41AE3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EF5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B8F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0ED2624A" w14:textId="77777777" w:rsidTr="00370BB3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2C4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B10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80D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27F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20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179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820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C319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26135198" w14:textId="77777777" w:rsidTr="00370BB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59F2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113" w14:textId="77777777" w:rsidR="00370BB3" w:rsidRPr="006856EE" w:rsidRDefault="00370BB3" w:rsidP="00370BB3">
            <w:pPr>
              <w:jc w:val="center"/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Expiry Date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CC64D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  <w:r w:rsidRPr="006856EE">
              <w:rPr>
                <w:rFonts w:ascii="Calibri" w:hAnsi="Calibri" w:cs="Calibri"/>
                <w:color w:val="FF0000"/>
                <w:sz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536" w14:textId="77777777" w:rsidR="00370BB3" w:rsidRPr="006856EE" w:rsidRDefault="00370BB3" w:rsidP="00370BB3">
            <w:pPr>
              <w:rPr>
                <w:rFonts w:ascii="Calibri" w:hAnsi="Calibri" w:cs="Calibri"/>
                <w:color w:val="FF0000"/>
                <w:sz w:val="24"/>
              </w:rPr>
            </w:pPr>
          </w:p>
        </w:tc>
      </w:tr>
      <w:tr w:rsidR="00370BB3" w:rsidRPr="006856EE" w14:paraId="46D54F14" w14:textId="77777777" w:rsidTr="00370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FA0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9A6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8D7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3C1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27F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14B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985D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B73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BB3" w:rsidRPr="006856EE" w14:paraId="486B19AE" w14:textId="77777777" w:rsidTr="00370B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3D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7B5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D1B" w14:textId="77777777" w:rsidR="00370BB3" w:rsidRPr="006856EE" w:rsidRDefault="00370BB3" w:rsidP="00370B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A836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A52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94C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3CD3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9EE" w14:textId="77777777" w:rsidR="00370BB3" w:rsidRPr="006856EE" w:rsidRDefault="00370BB3" w:rsidP="00370B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A7FA1" w14:textId="7A4F06EC" w:rsidR="00370BB3" w:rsidRDefault="00370BB3" w:rsidP="00294138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p w14:paraId="44C977DB" w14:textId="77777777" w:rsidR="00370BB3" w:rsidRDefault="00370BB3" w:rsidP="00294138">
      <w:pPr>
        <w:ind w:left="450"/>
        <w:rPr>
          <w:rStyle w:val="normaltextrun"/>
          <w:rFonts w:ascii="Calibri" w:hAnsi="Calibri" w:cs="Calibri"/>
          <w:szCs w:val="22"/>
          <w:shd w:val="clear" w:color="auto" w:fill="FFFFFF"/>
        </w:rPr>
      </w:pPr>
    </w:p>
    <w:p w14:paraId="232C4372" w14:textId="77777777" w:rsidR="00294138" w:rsidRDefault="00294138" w:rsidP="009F2D98">
      <w:pPr>
        <w:spacing w:after="120"/>
        <w:ind w:left="720"/>
        <w:rPr>
          <w:rFonts w:ascii="Calibri" w:hAnsi="Calibri" w:cs="Calibri"/>
          <w:b/>
          <w:color w:val="1D1B48" w:themeColor="accent5" w:themeShade="BF"/>
          <w:sz w:val="24"/>
        </w:rPr>
      </w:pPr>
    </w:p>
    <w:p w14:paraId="232C4373" w14:textId="77777777" w:rsidR="00294138" w:rsidRDefault="00294138" w:rsidP="009F2D98">
      <w:pPr>
        <w:spacing w:after="120"/>
        <w:ind w:left="720"/>
        <w:rPr>
          <w:rFonts w:ascii="Calibri" w:hAnsi="Calibri" w:cs="Calibri"/>
          <w:b/>
          <w:color w:val="1D1B48" w:themeColor="accent5" w:themeShade="BF"/>
          <w:sz w:val="24"/>
        </w:rPr>
      </w:pPr>
    </w:p>
    <w:p w14:paraId="232C4374" w14:textId="77777777" w:rsidR="00236D63" w:rsidRDefault="00236D63" w:rsidP="00294138">
      <w:pPr>
        <w:pStyle w:val="paragraph"/>
        <w:spacing w:before="0" w:beforeAutospacing="0" w:after="0" w:afterAutospacing="0"/>
        <w:ind w:left="450"/>
        <w:jc w:val="center"/>
        <w:textAlignment w:val="baseline"/>
        <w:rPr>
          <w:rFonts w:ascii="Segoe UI" w:hAnsi="Segoe UI" w:cs="Segoe UI"/>
          <w:color w:val="383838"/>
          <w:sz w:val="18"/>
          <w:szCs w:val="18"/>
        </w:rPr>
      </w:pPr>
      <w:bookmarkStart w:id="0" w:name="_GoBack"/>
      <w:bookmarkEnd w:id="0"/>
    </w:p>
    <w:p w14:paraId="232C4375" w14:textId="77777777" w:rsidR="00294138" w:rsidRDefault="00294138" w:rsidP="006F19A1">
      <w:pPr>
        <w:pStyle w:val="paragraph"/>
        <w:spacing w:before="0" w:beforeAutospacing="0" w:after="0" w:afterAutospacing="0"/>
        <w:ind w:left="450"/>
        <w:jc w:val="center"/>
        <w:textAlignment w:val="baseline"/>
        <w:rPr>
          <w:rFonts w:ascii="Segoe UI" w:hAnsi="Segoe UI" w:cs="Segoe UI"/>
          <w:color w:val="383838"/>
          <w:sz w:val="18"/>
          <w:szCs w:val="18"/>
        </w:rPr>
      </w:pPr>
    </w:p>
    <w:p w14:paraId="232C4376" w14:textId="77777777" w:rsidR="009E7B27" w:rsidRPr="004E057C" w:rsidRDefault="009E7B27" w:rsidP="004E057C">
      <w:pPr>
        <w:spacing w:after="120"/>
        <w:ind w:left="720"/>
        <w:rPr>
          <w:rFonts w:ascii="Calibri" w:hAnsi="Calibri" w:cs="Calibri"/>
          <w:sz w:val="24"/>
        </w:rPr>
      </w:pPr>
    </w:p>
    <w:p w14:paraId="232C4377" w14:textId="77777777" w:rsidR="007D1447" w:rsidRPr="003C3ECE" w:rsidRDefault="007D1447" w:rsidP="009E7B27">
      <w:pPr>
        <w:ind w:left="450"/>
        <w:jc w:val="center"/>
        <w:rPr>
          <w:rFonts w:ascii="Calibri" w:hAnsi="Calibri" w:cs="Calibri"/>
        </w:rPr>
      </w:pPr>
    </w:p>
    <w:sectPr w:rsidR="007D1447" w:rsidRPr="003C3ECE" w:rsidSect="008E0EB0">
      <w:footerReference w:type="default" r:id="rId17"/>
      <w:pgSz w:w="12240" w:h="15840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C4382" w14:textId="77777777" w:rsidR="00931F78" w:rsidRDefault="00931F78" w:rsidP="008E0EB0">
      <w:r>
        <w:separator/>
      </w:r>
    </w:p>
  </w:endnote>
  <w:endnote w:type="continuationSeparator" w:id="0">
    <w:p w14:paraId="232C4383" w14:textId="77777777" w:rsidR="00931F78" w:rsidRDefault="00931F78" w:rsidP="008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4385" w14:textId="50FF523D" w:rsidR="008E0EB0" w:rsidRDefault="008E0EB0" w:rsidP="008E0EB0">
    <w:pPr>
      <w:pStyle w:val="Footer"/>
      <w:tabs>
        <w:tab w:val="left" w:pos="1440"/>
        <w:tab w:val="right" w:pos="10800"/>
      </w:tabs>
    </w:pPr>
    <w:r>
      <w:t xml:space="preserve">Shared Health works collaboratively with our provincial service </w:t>
    </w:r>
  </w:p>
  <w:p w14:paraId="423C6B1A" w14:textId="45356390" w:rsidR="0039465E" w:rsidRDefault="008E0EB0" w:rsidP="008E0EB0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>
      <w:t>delivery partners to develop and deliver lean training to staff across Manitoba.</w:t>
    </w:r>
    <w:r w:rsidRPr="008E0EB0">
      <w:rPr>
        <w:noProof/>
        <w:shd w:val="clear" w:color="auto" w:fill="B4E7F2" w:themeFill="accent4" w:themeFillTint="66"/>
      </w:rPr>
      <w:t xml:space="preserve"> </w:t>
    </w:r>
  </w:p>
  <w:p w14:paraId="5B13696D" w14:textId="6E02BBB5" w:rsidR="0039465E" w:rsidRDefault="003F1897" w:rsidP="008E0EB0">
    <w:pPr>
      <w:pStyle w:val="Footer"/>
      <w:tabs>
        <w:tab w:val="left" w:pos="1440"/>
        <w:tab w:val="right" w:pos="10800"/>
      </w:tabs>
    </w:pPr>
    <w:r w:rsidRP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60288" behindDoc="0" locked="0" layoutInCell="1" allowOverlap="1" wp14:anchorId="232C4389" wp14:editId="75219567">
          <wp:simplePos x="0" y="0"/>
          <wp:positionH relativeFrom="margin">
            <wp:posOffset>5467630</wp:posOffset>
          </wp:positionH>
          <wp:positionV relativeFrom="margin">
            <wp:posOffset>8728355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2C4386" w14:textId="45972036" w:rsidR="008E0EB0" w:rsidRPr="0039465E" w:rsidRDefault="00370BB3" w:rsidP="008E0EB0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April 19</w:t>
    </w:r>
    <w:r w:rsidR="00CA450A">
      <w:rPr>
        <w:sz w:val="18"/>
        <w:szCs w:val="18"/>
      </w:rPr>
      <w:t xml:space="preserve"> 2023</w:t>
    </w:r>
    <w:r w:rsidR="008E0EB0" w:rsidRPr="0039465E">
      <w:rPr>
        <w:sz w:val="18"/>
        <w:szCs w:val="18"/>
      </w:rPr>
      <w:tab/>
    </w:r>
    <w:r w:rsidR="008E0EB0" w:rsidRPr="0039465E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4380" w14:textId="77777777" w:rsidR="00931F78" w:rsidRDefault="00931F78" w:rsidP="008E0EB0">
      <w:r>
        <w:separator/>
      </w:r>
    </w:p>
  </w:footnote>
  <w:footnote w:type="continuationSeparator" w:id="0">
    <w:p w14:paraId="232C4381" w14:textId="77777777" w:rsidR="00931F78" w:rsidRDefault="00931F78" w:rsidP="008E0EB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tAYwVRKh" int2:invalidationBookmarkName="" int2:hashCode="rJm3vQ0PVW1o4S" int2:id="Il3W7Yl3">
      <int2:state int2:type="LegacyProofing" int2:value="Rejected"/>
    </int2:bookmark>
    <int2:bookmark int2:bookmarkName="_Int_6wT9KU3G" int2:invalidationBookmarkName="" int2:hashCode="4JlqN8E9RMOwYH" int2:id="Br6Wt3A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A1E"/>
    <w:multiLevelType w:val="hybridMultilevel"/>
    <w:tmpl w:val="2D44E0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851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1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6"/>
  </w:num>
  <w:num w:numId="4">
    <w:abstractNumId w:val="3"/>
  </w:num>
  <w:num w:numId="5">
    <w:abstractNumId w:val="8"/>
  </w:num>
  <w:num w:numId="6">
    <w:abstractNumId w:val="33"/>
  </w:num>
  <w:num w:numId="7">
    <w:abstractNumId w:val="20"/>
  </w:num>
  <w:num w:numId="8">
    <w:abstractNumId w:val="1"/>
  </w:num>
  <w:num w:numId="9">
    <w:abstractNumId w:val="10"/>
  </w:num>
  <w:num w:numId="10">
    <w:abstractNumId w:val="24"/>
  </w:num>
  <w:num w:numId="11">
    <w:abstractNumId w:val="23"/>
  </w:num>
  <w:num w:numId="12">
    <w:abstractNumId w:val="19"/>
  </w:num>
  <w:num w:numId="13">
    <w:abstractNumId w:val="30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14"/>
  </w:num>
  <w:num w:numId="19">
    <w:abstractNumId w:val="17"/>
  </w:num>
  <w:num w:numId="20">
    <w:abstractNumId w:val="16"/>
  </w:num>
  <w:num w:numId="21">
    <w:abstractNumId w:val="29"/>
  </w:num>
  <w:num w:numId="22">
    <w:abstractNumId w:val="31"/>
  </w:num>
  <w:num w:numId="23">
    <w:abstractNumId w:val="12"/>
  </w:num>
  <w:num w:numId="24">
    <w:abstractNumId w:val="32"/>
  </w:num>
  <w:num w:numId="25">
    <w:abstractNumId w:val="9"/>
  </w:num>
  <w:num w:numId="26">
    <w:abstractNumId w:val="0"/>
  </w:num>
  <w:num w:numId="27">
    <w:abstractNumId w:val="11"/>
  </w:num>
  <w:num w:numId="28">
    <w:abstractNumId w:val="4"/>
  </w:num>
  <w:num w:numId="29">
    <w:abstractNumId w:val="25"/>
  </w:num>
  <w:num w:numId="30">
    <w:abstractNumId w:val="5"/>
  </w:num>
  <w:num w:numId="31">
    <w:abstractNumId w:val="15"/>
  </w:num>
  <w:num w:numId="32">
    <w:abstractNumId w:val="27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trackRevisions/>
  <w:defaultTabStop w:val="720"/>
  <w:characterSpacingControl w:val="doNotCompress"/>
  <w:hdrShapeDefaults>
    <o:shapedefaults v:ext="edit" spidmax="22529">
      <o:colormru v:ext="edit" colors="#2825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73382"/>
    <w:rsid w:val="000B0BF6"/>
    <w:rsid w:val="00100100"/>
    <w:rsid w:val="001939F6"/>
    <w:rsid w:val="001E4DF8"/>
    <w:rsid w:val="002106FA"/>
    <w:rsid w:val="00236D63"/>
    <w:rsid w:val="00294138"/>
    <w:rsid w:val="002B5EC3"/>
    <w:rsid w:val="002B725F"/>
    <w:rsid w:val="002E62D1"/>
    <w:rsid w:val="002F3B10"/>
    <w:rsid w:val="00322C5F"/>
    <w:rsid w:val="0034081C"/>
    <w:rsid w:val="003466C6"/>
    <w:rsid w:val="00370BB3"/>
    <w:rsid w:val="0037321D"/>
    <w:rsid w:val="0039465E"/>
    <w:rsid w:val="003C3ECE"/>
    <w:rsid w:val="003F1897"/>
    <w:rsid w:val="003F1B98"/>
    <w:rsid w:val="00420B22"/>
    <w:rsid w:val="00426A9F"/>
    <w:rsid w:val="004B5E45"/>
    <w:rsid w:val="004D3FF9"/>
    <w:rsid w:val="004D5A1B"/>
    <w:rsid w:val="004D6A22"/>
    <w:rsid w:val="004E057C"/>
    <w:rsid w:val="005B6125"/>
    <w:rsid w:val="005B68A9"/>
    <w:rsid w:val="005C1B6F"/>
    <w:rsid w:val="005E7E8C"/>
    <w:rsid w:val="00656D3D"/>
    <w:rsid w:val="006907DD"/>
    <w:rsid w:val="00693214"/>
    <w:rsid w:val="006E770B"/>
    <w:rsid w:val="006F19A1"/>
    <w:rsid w:val="00750909"/>
    <w:rsid w:val="00791383"/>
    <w:rsid w:val="007A2A7B"/>
    <w:rsid w:val="007B4D38"/>
    <w:rsid w:val="007D1447"/>
    <w:rsid w:val="00801B1B"/>
    <w:rsid w:val="00896239"/>
    <w:rsid w:val="008E0EB0"/>
    <w:rsid w:val="0090605F"/>
    <w:rsid w:val="0090651D"/>
    <w:rsid w:val="00931F78"/>
    <w:rsid w:val="009B34E0"/>
    <w:rsid w:val="009C4F3B"/>
    <w:rsid w:val="009E7B27"/>
    <w:rsid w:val="009F2D98"/>
    <w:rsid w:val="00A01059"/>
    <w:rsid w:val="00A5116A"/>
    <w:rsid w:val="00A565F6"/>
    <w:rsid w:val="00A83E00"/>
    <w:rsid w:val="00AE4B66"/>
    <w:rsid w:val="00AF2E54"/>
    <w:rsid w:val="00B15BC0"/>
    <w:rsid w:val="00B2040E"/>
    <w:rsid w:val="00B27704"/>
    <w:rsid w:val="00B32858"/>
    <w:rsid w:val="00B732D5"/>
    <w:rsid w:val="00BD4B5F"/>
    <w:rsid w:val="00BE71B3"/>
    <w:rsid w:val="00BE7DED"/>
    <w:rsid w:val="00BF31E1"/>
    <w:rsid w:val="00C04FA4"/>
    <w:rsid w:val="00C67CAF"/>
    <w:rsid w:val="00CA450A"/>
    <w:rsid w:val="00CB6421"/>
    <w:rsid w:val="00CD1CDF"/>
    <w:rsid w:val="00CD5A8A"/>
    <w:rsid w:val="00D80C14"/>
    <w:rsid w:val="00DB0C77"/>
    <w:rsid w:val="00DD42C8"/>
    <w:rsid w:val="00E24543"/>
    <w:rsid w:val="00E66E3C"/>
    <w:rsid w:val="00E77805"/>
    <w:rsid w:val="00E9285A"/>
    <w:rsid w:val="00EB76DF"/>
    <w:rsid w:val="00F21319"/>
    <w:rsid w:val="00F75BC7"/>
    <w:rsid w:val="00F878BA"/>
    <w:rsid w:val="00FC27A7"/>
    <w:rsid w:val="00FD553E"/>
    <w:rsid w:val="00FD6640"/>
    <w:rsid w:val="00FF40A2"/>
    <w:rsid w:val="0998DB91"/>
    <w:rsid w:val="37A77858"/>
    <w:rsid w:val="3C02376F"/>
    <w:rsid w:val="3D9E07D0"/>
    <w:rsid w:val="3DDCAF54"/>
    <w:rsid w:val="6869F24B"/>
    <w:rsid w:val="6ED53FBF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82561"/>
    </o:shapedefaults>
    <o:shapelayout v:ext="edit">
      <o:idmap v:ext="edit" data="1"/>
    </o:shapelayout>
  </w:shapeDefaults>
  <w:decimalSymbol w:val="."/>
  <w:listSeparator w:val=","/>
  <w14:docId w14:val="232C435F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56D3D"/>
    <w:rPr>
      <w:rFonts w:ascii="Cambria" w:eastAsia="Times New Roman" w:hAnsi="Cambria"/>
      <w:b/>
      <w:bCs/>
      <w:i/>
      <w:iCs/>
      <w:szCs w:val="28"/>
    </w:rPr>
  </w:style>
  <w:style w:type="character" w:customStyle="1" w:styleId="Heading1Char">
    <w:name w:val="Heading 1 Char"/>
    <w:link w:val="Heading1"/>
    <w:uiPriority w:val="9"/>
    <w:rsid w:val="00656D3D"/>
    <w:rPr>
      <w:rFonts w:ascii="Cambria" w:eastAsia="Times New Roman" w:hAnsi="Cambria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9"/>
    <w:rsid w:val="00656D3D"/>
    <w:rPr>
      <w:rFonts w:ascii="Cambria" w:eastAsia="Times New Roman" w:hAnsi="Cambria"/>
      <w:b/>
      <w:bCs/>
      <w:i/>
      <w:szCs w:val="26"/>
    </w:rPr>
  </w:style>
  <w:style w:type="character" w:customStyle="1" w:styleId="Heading4Char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customStyle="1" w:styleId="SubtitleChar">
    <w:name w:val="Subtitle Char"/>
    <w:link w:val="Subtitle"/>
    <w:rsid w:val="00C04FA4"/>
    <w:rPr>
      <w:rFonts w:ascii="Cambria" w:eastAsia="Times New Roman" w:hAnsi="Cambria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Default">
    <w:name w:val="Default"/>
    <w:rsid w:val="00B732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customStyle="1" w:styleId="normaltextrun">
    <w:name w:val="normaltextrun"/>
    <w:basedOn w:val="DefaultParagraphFont"/>
    <w:rsid w:val="000B0BF6"/>
  </w:style>
  <w:style w:type="character" w:customStyle="1" w:styleId="eop">
    <w:name w:val="eop"/>
    <w:basedOn w:val="DefaultParagraphFont"/>
    <w:rsid w:val="000B0BF6"/>
  </w:style>
  <w:style w:type="paragraph" w:customStyle="1" w:styleId="paragraph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fcbf19a2e26d4882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2" ma:contentTypeDescription="Create a new document." ma:contentTypeScope="" ma:versionID="bb867e49700131012a10592108ea988a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81783071cf3056abd127db3bb0a8cd6a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92CC-7AA0-42CA-A24A-90E6FB169EFB}"/>
</file>

<file path=customXml/itemProps2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36E40-B8CD-417F-ACBA-9B810B2A966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7b9977f2-a494-41f1-a80c-2d6cfcb7d57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e0900f4-4507-4165-91b1-1a0e2519cf4f"/>
  </ds:schemaRefs>
</ds:datastoreItem>
</file>

<file path=customXml/itemProps4.xml><?xml version="1.0" encoding="utf-8"?>
<ds:datastoreItem xmlns:ds="http://schemas.openxmlformats.org/officeDocument/2006/customXml" ds:itemID="{26ED57B8-594E-46A2-BC84-77EF5BD4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Principles of Lean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Gowans</dc:creator>
  <cp:lastModifiedBy>Lisa Kendrick</cp:lastModifiedBy>
  <cp:revision>2</cp:revision>
  <dcterms:created xsi:type="dcterms:W3CDTF">2023-04-19T16:45:00Z</dcterms:created>
  <dcterms:modified xsi:type="dcterms:W3CDTF">2023-04-19T16:45:00Z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</Properties>
</file>