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2"/>
        <w:gridCol w:w="4798"/>
      </w:tblGrid>
      <w:tr w:rsidR="002F7AC6" w:rsidTr="001C326C">
        <w:trPr>
          <w:trHeight w:val="230"/>
        </w:trPr>
        <w:tc>
          <w:tcPr>
            <w:tcW w:w="5522" w:type="dxa"/>
            <w:tcBorders>
              <w:top w:val="nil"/>
              <w:left w:val="nil"/>
            </w:tcBorders>
            <w:vAlign w:val="center"/>
          </w:tcPr>
          <w:p w:rsidR="002F7AC6" w:rsidRPr="001C326C" w:rsidRDefault="00090CB3" w:rsidP="00090CB3">
            <w:pPr>
              <w:jc w:val="center"/>
              <w:rPr>
                <w:rFonts w:cs="Arial"/>
                <w:sz w:val="24"/>
                <w:szCs w:val="20"/>
              </w:rPr>
            </w:pPr>
            <w:r w:rsidRPr="001C326C">
              <w:rPr>
                <w:rFonts w:cs="Arial"/>
                <w:sz w:val="24"/>
                <w:szCs w:val="20"/>
              </w:rPr>
              <w:t>Specialty or Program</w:t>
            </w:r>
          </w:p>
          <w:p w:rsidR="00090CB3" w:rsidRDefault="00090CB3" w:rsidP="00090CB3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090CB3" w:rsidRDefault="00090CB3" w:rsidP="00006305">
            <w:pPr>
              <w:jc w:val="center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 xml:space="preserve">Condition/Procedure and or Event </w:t>
            </w:r>
          </w:p>
          <w:p w:rsidR="00BB516C" w:rsidRDefault="00BB516C" w:rsidP="00006305">
            <w:pPr>
              <w:jc w:val="center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Order Set</w:t>
            </w:r>
          </w:p>
          <w:p w:rsidR="00620F9C" w:rsidRDefault="00620F9C" w:rsidP="00006305">
            <w:pPr>
              <w:jc w:val="center"/>
              <w:rPr>
                <w:rFonts w:cs="Arial"/>
                <w:b/>
                <w:bCs/>
                <w:sz w:val="28"/>
              </w:rPr>
            </w:pPr>
          </w:p>
          <w:p w:rsidR="00090CB3" w:rsidRDefault="00090CB3" w:rsidP="00090CB3">
            <w:pPr>
              <w:jc w:val="center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(additional information)</w:t>
            </w:r>
          </w:p>
        </w:tc>
        <w:tc>
          <w:tcPr>
            <w:tcW w:w="4798" w:type="dxa"/>
            <w:tcBorders>
              <w:top w:val="nil"/>
              <w:right w:val="nil"/>
            </w:tcBorders>
            <w:vAlign w:val="center"/>
          </w:tcPr>
          <w:p w:rsidR="002F7AC6" w:rsidRPr="004F6DF1" w:rsidRDefault="004F6DF1" w:rsidP="002F7AC6">
            <w:pPr>
              <w:jc w:val="center"/>
              <w:rPr>
                <w:b/>
                <w:color w:val="7F7F7F" w:themeColor="text1" w:themeTint="80"/>
                <w:sz w:val="28"/>
                <w:szCs w:val="18"/>
              </w:rPr>
            </w:pPr>
            <w:r w:rsidRPr="004F6DF1">
              <w:rPr>
                <w:b/>
                <w:color w:val="7F7F7F" w:themeColor="text1" w:themeTint="80"/>
                <w:sz w:val="28"/>
                <w:szCs w:val="18"/>
              </w:rPr>
              <w:t>DRAFT TEMPLATE IN PRODUCTION</w:t>
            </w:r>
          </w:p>
          <w:p w:rsidR="004F6DF1" w:rsidRPr="004F6DF1" w:rsidRDefault="004F6DF1" w:rsidP="002F7AC6">
            <w:pPr>
              <w:jc w:val="center"/>
              <w:rPr>
                <w:b/>
                <w:color w:val="7F7F7F" w:themeColor="text1" w:themeTint="80"/>
                <w:sz w:val="28"/>
                <w:szCs w:val="18"/>
              </w:rPr>
            </w:pPr>
          </w:p>
          <w:p w:rsidR="004F6DF1" w:rsidRPr="004F6DF1" w:rsidRDefault="004F6DF1" w:rsidP="002F7AC6">
            <w:pPr>
              <w:jc w:val="center"/>
              <w:rPr>
                <w:b/>
                <w:color w:val="7F7F7F" w:themeColor="text1" w:themeTint="80"/>
                <w:sz w:val="18"/>
                <w:szCs w:val="18"/>
              </w:rPr>
            </w:pPr>
            <w:r w:rsidRPr="004F6DF1">
              <w:rPr>
                <w:b/>
                <w:color w:val="7F7F7F" w:themeColor="text1" w:themeTint="80"/>
                <w:sz w:val="28"/>
                <w:szCs w:val="18"/>
              </w:rPr>
              <w:t>DO NOT USE</w:t>
            </w:r>
          </w:p>
        </w:tc>
      </w:tr>
    </w:tbl>
    <w:p w:rsidR="00054C2A" w:rsidRPr="00304935" w:rsidRDefault="00054C2A" w:rsidP="002D4FD5">
      <w:pPr>
        <w:ind w:right="-180"/>
        <w:rPr>
          <w:rFonts w:cs="Arial"/>
          <w:i/>
          <w:sz w:val="20"/>
          <w:szCs w:val="20"/>
        </w:rPr>
      </w:pPr>
      <w:bookmarkStart w:id="0" w:name="_Hlk136264911"/>
      <w:r w:rsidRPr="00304935">
        <w:rPr>
          <w:rFonts w:cs="Arial"/>
          <w:i/>
          <w:sz w:val="20"/>
          <w:szCs w:val="20"/>
        </w:rPr>
        <w:t xml:space="preserve">These orders are to be used as a guideline and do not replace sound clinical </w:t>
      </w:r>
      <w:r w:rsidR="00090CB3" w:rsidRPr="00304935">
        <w:rPr>
          <w:rFonts w:cs="Arial"/>
          <w:i/>
          <w:sz w:val="20"/>
          <w:szCs w:val="20"/>
        </w:rPr>
        <w:t>judgment</w:t>
      </w:r>
      <w:r w:rsidRPr="00304935">
        <w:rPr>
          <w:rFonts w:cs="Arial"/>
          <w:i/>
          <w:sz w:val="20"/>
          <w:szCs w:val="20"/>
        </w:rPr>
        <w:t xml:space="preserve"> and professional practice standards.  Patient allergy and contraindications must be considered when completing these orders. </w:t>
      </w:r>
    </w:p>
    <w:p w:rsidR="000751B9" w:rsidRPr="00847FFB" w:rsidRDefault="002D4FD5" w:rsidP="00134AC4">
      <w:pPr>
        <w:spacing w:before="20" w:after="60"/>
        <w:ind w:right="-360"/>
        <w:rPr>
          <w:rFonts w:cs="Arial"/>
          <w:b/>
          <w:sz w:val="20"/>
          <w:szCs w:val="20"/>
        </w:rPr>
      </w:pPr>
      <w:bookmarkStart w:id="1" w:name="_Hlk136265087"/>
      <w:bookmarkEnd w:id="0"/>
      <w:r w:rsidRPr="00847FFB">
        <w:rPr>
          <w:rFonts w:cs="Arial"/>
          <w:b/>
          <w:sz w:val="20"/>
          <w:szCs w:val="20"/>
        </w:rPr>
        <w:sym w:font="Wingdings 2" w:char="F0A2"/>
      </w:r>
      <w:r w:rsidR="00054C2A" w:rsidRPr="00847FFB">
        <w:rPr>
          <w:rFonts w:cs="Arial"/>
          <w:b/>
          <w:sz w:val="20"/>
          <w:szCs w:val="20"/>
        </w:rPr>
        <w:t xml:space="preserve"> Automatically activated, if not in agreement, cross out and initial  </w:t>
      </w:r>
      <w:r w:rsidRPr="00847FFB">
        <w:rPr>
          <w:rFonts w:cs="Arial"/>
          <w:sz w:val="20"/>
          <w:szCs w:val="20"/>
        </w:rPr>
        <w:sym w:font="Wingdings 2" w:char="F0A3"/>
      </w:r>
      <w:r w:rsidR="00054C2A" w:rsidRPr="00847FFB">
        <w:rPr>
          <w:rFonts w:cs="Arial"/>
          <w:b/>
          <w:sz w:val="20"/>
          <w:szCs w:val="20"/>
        </w:rPr>
        <w:t xml:space="preserve"> </w:t>
      </w:r>
      <w:r w:rsidR="00090CB3" w:rsidRPr="00847FFB">
        <w:rPr>
          <w:rFonts w:cs="Arial"/>
          <w:b/>
          <w:sz w:val="20"/>
          <w:szCs w:val="20"/>
        </w:rPr>
        <w:t>Requires Check (√) for Activation</w:t>
      </w:r>
    </w:p>
    <w:tbl>
      <w:tblPr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50"/>
        <w:gridCol w:w="5175"/>
      </w:tblGrid>
      <w:tr w:rsidR="005E69DB" w:rsidRPr="00847FFB" w:rsidTr="00FD5A30">
        <w:trPr>
          <w:trHeight w:val="1428"/>
        </w:trPr>
        <w:tc>
          <w:tcPr>
            <w:tcW w:w="1035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bookmarkEnd w:id="1"/>
          <w:p w:rsidR="00847FFB" w:rsidRPr="00847FFB" w:rsidRDefault="00847FFB" w:rsidP="00847FFB">
            <w:pPr>
              <w:rPr>
                <w:rFonts w:cs="Arial"/>
                <w:sz w:val="20"/>
                <w:szCs w:val="20"/>
              </w:rPr>
            </w:pPr>
            <w:r w:rsidRPr="00847FFB">
              <w:rPr>
                <w:rFonts w:cs="Arial"/>
                <w:sz w:val="20"/>
                <w:szCs w:val="20"/>
              </w:rPr>
              <w:t xml:space="preserve">Patient Weight ____ kg </w:t>
            </w:r>
            <w:r w:rsidRPr="00847FFB">
              <w:rPr>
                <w:rFonts w:cs="Arial"/>
                <w:sz w:val="20"/>
                <w:szCs w:val="20"/>
              </w:rPr>
              <w:sym w:font="Wingdings 2" w:char="F0A3"/>
            </w:r>
            <w:r w:rsidRPr="00847FFB">
              <w:rPr>
                <w:rFonts w:cs="Arial"/>
                <w:sz w:val="20"/>
                <w:szCs w:val="20"/>
              </w:rPr>
              <w:t xml:space="preserve"> Estimated</w:t>
            </w:r>
            <w:r w:rsidR="004F6DF1">
              <w:rPr>
                <w:rFonts w:cs="Arial"/>
                <w:sz w:val="20"/>
                <w:szCs w:val="20"/>
              </w:rPr>
              <w:t xml:space="preserve">  </w:t>
            </w:r>
            <w:r w:rsidRPr="00847FFB">
              <w:rPr>
                <w:rFonts w:cs="Arial"/>
                <w:sz w:val="20"/>
                <w:szCs w:val="20"/>
              </w:rPr>
              <w:sym w:font="Wingdings 2" w:char="F0A3"/>
            </w:r>
            <w:r w:rsidRPr="00847FFB">
              <w:rPr>
                <w:rFonts w:cs="Arial"/>
                <w:sz w:val="20"/>
                <w:szCs w:val="20"/>
              </w:rPr>
              <w:t xml:space="preserve"> Actual Weight.  Date (yyyy/mmm/dd) ___________</w:t>
            </w:r>
          </w:p>
          <w:p w:rsidR="00847FFB" w:rsidRPr="00847FFB" w:rsidRDefault="00847FFB" w:rsidP="00847FFB">
            <w:pPr>
              <w:rPr>
                <w:rFonts w:cs="Arial"/>
                <w:sz w:val="20"/>
                <w:szCs w:val="20"/>
              </w:rPr>
            </w:pPr>
            <w:r w:rsidRPr="00847FFB">
              <w:rPr>
                <w:rFonts w:cs="Arial"/>
                <w:sz w:val="20"/>
                <w:szCs w:val="20"/>
              </w:rPr>
              <w:t xml:space="preserve">Patient Height ____ cm </w:t>
            </w:r>
            <w:r w:rsidRPr="00847FFB">
              <w:rPr>
                <w:rFonts w:cs="Arial"/>
                <w:sz w:val="20"/>
                <w:szCs w:val="20"/>
              </w:rPr>
              <w:sym w:font="Wingdings 2" w:char="F0A3"/>
            </w:r>
            <w:r w:rsidRPr="00847FFB">
              <w:rPr>
                <w:rFonts w:cs="Arial"/>
                <w:sz w:val="20"/>
                <w:szCs w:val="20"/>
              </w:rPr>
              <w:t xml:space="preserve"> Estimated </w:t>
            </w:r>
            <w:r w:rsidR="004F6DF1">
              <w:rPr>
                <w:rFonts w:cs="Arial"/>
                <w:sz w:val="20"/>
                <w:szCs w:val="20"/>
              </w:rPr>
              <w:t xml:space="preserve"> </w:t>
            </w:r>
            <w:r w:rsidRPr="00847FFB">
              <w:rPr>
                <w:rFonts w:cs="Arial"/>
                <w:sz w:val="20"/>
                <w:szCs w:val="20"/>
              </w:rPr>
              <w:sym w:font="Wingdings 2" w:char="F0A3"/>
            </w:r>
            <w:r w:rsidRPr="00847FFB">
              <w:rPr>
                <w:rFonts w:cs="Arial"/>
                <w:sz w:val="20"/>
                <w:szCs w:val="20"/>
              </w:rPr>
              <w:t xml:space="preserve"> Actual Height. 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47FFB">
              <w:rPr>
                <w:rFonts w:cs="Arial"/>
                <w:sz w:val="20"/>
                <w:szCs w:val="20"/>
              </w:rPr>
              <w:t>Date (yyyy/mmm/dd) ___________</w:t>
            </w:r>
          </w:p>
          <w:p w:rsidR="00847FFB" w:rsidRPr="00847FFB" w:rsidRDefault="00847FFB" w:rsidP="00847F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Relevant </w:t>
            </w:r>
            <w:r w:rsidRPr="00847FFB">
              <w:rPr>
                <w:rFonts w:cs="Arial"/>
                <w:sz w:val="20"/>
                <w:szCs w:val="20"/>
              </w:rPr>
              <w:t>Co-mor</w:t>
            </w:r>
            <w:r>
              <w:rPr>
                <w:rFonts w:cs="Arial"/>
                <w:sz w:val="20"/>
                <w:szCs w:val="20"/>
              </w:rPr>
              <w:t>bi</w:t>
            </w:r>
            <w:r w:rsidRPr="00847FFB">
              <w:rPr>
                <w:rFonts w:cs="Arial"/>
                <w:sz w:val="20"/>
                <w:szCs w:val="20"/>
              </w:rPr>
              <w:t>dities</w:t>
            </w:r>
            <w:r>
              <w:rPr>
                <w:rFonts w:cs="Arial"/>
                <w:sz w:val="20"/>
                <w:szCs w:val="20"/>
              </w:rPr>
              <w:t>________________________________________________________ (</w:t>
            </w:r>
            <w:r w:rsidRPr="00847FFB">
              <w:rPr>
                <w:rFonts w:cs="Arial"/>
                <w:i/>
                <w:sz w:val="20"/>
                <w:szCs w:val="20"/>
              </w:rPr>
              <w:t>optional</w:t>
            </w:r>
            <w:r>
              <w:rPr>
                <w:rFonts w:cs="Arial"/>
                <w:sz w:val="20"/>
                <w:szCs w:val="20"/>
              </w:rPr>
              <w:t>)</w:t>
            </w:r>
          </w:p>
          <w:p w:rsidR="00F63B90" w:rsidRPr="004F6DF1" w:rsidRDefault="004F6DF1" w:rsidP="00F63B90">
            <w:pPr>
              <w:spacing w:after="20" w:line="276" w:lineRule="auto"/>
              <w:rPr>
                <w:rFonts w:cs="Arial"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t>ACP STATUS ______</w:t>
            </w:r>
          </w:p>
        </w:tc>
      </w:tr>
      <w:tr w:rsidR="00DE24EF" w:rsidRPr="00CE0590" w:rsidTr="00FF2F6F">
        <w:trPr>
          <w:trHeight w:val="98"/>
        </w:trPr>
        <w:tc>
          <w:tcPr>
            <w:tcW w:w="5125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E24EF" w:rsidRDefault="00DE24EF" w:rsidP="00134AC4">
            <w:pPr>
              <w:spacing w:before="20" w:after="20" w:line="276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>
              <w:rPr>
                <w:rFonts w:cs="Arial"/>
                <w:b/>
                <w:sz w:val="20"/>
                <w:szCs w:val="20"/>
                <w:lang w:val="en-CA"/>
              </w:rPr>
              <w:t>Medication</w:t>
            </w:r>
            <w:r w:rsidR="007B54B2">
              <w:rPr>
                <w:rFonts w:cs="Arial"/>
                <w:b/>
                <w:sz w:val="20"/>
                <w:szCs w:val="20"/>
                <w:lang w:val="en-CA"/>
              </w:rPr>
              <w:t xml:space="preserve"> Orders</w:t>
            </w:r>
          </w:p>
        </w:tc>
        <w:tc>
          <w:tcPr>
            <w:tcW w:w="5225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E24EF" w:rsidRDefault="00DE24EF" w:rsidP="00134AC4">
            <w:pPr>
              <w:spacing w:before="20" w:after="20" w:line="276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>
              <w:rPr>
                <w:rFonts w:cs="Arial"/>
                <w:b/>
                <w:sz w:val="20"/>
                <w:szCs w:val="20"/>
                <w:lang w:val="en-CA"/>
              </w:rPr>
              <w:t>General Orders</w:t>
            </w:r>
          </w:p>
        </w:tc>
      </w:tr>
      <w:tr w:rsidR="00EC3A67" w:rsidRPr="00CE0590" w:rsidTr="00A16D83">
        <w:trPr>
          <w:trHeight w:val="7876"/>
        </w:trPr>
        <w:tc>
          <w:tcPr>
            <w:tcW w:w="5125" w:type="dxa"/>
            <w:shd w:val="clear" w:color="auto" w:fill="FFFFFF" w:themeFill="background1"/>
            <w:vAlign w:val="center"/>
          </w:tcPr>
          <w:p w:rsidR="00EC3A67" w:rsidRPr="00EC3A67" w:rsidRDefault="00EC3A67" w:rsidP="00EC3A67">
            <w:pPr>
              <w:spacing w:after="120" w:line="276" w:lineRule="auto"/>
              <w:rPr>
                <w:sz w:val="18"/>
                <w:szCs w:val="18"/>
              </w:rPr>
            </w:pPr>
            <w:bookmarkStart w:id="2" w:name="_GoBack"/>
          </w:p>
        </w:tc>
        <w:tc>
          <w:tcPr>
            <w:tcW w:w="5225" w:type="dxa"/>
            <w:gridSpan w:val="2"/>
            <w:shd w:val="clear" w:color="auto" w:fill="FFFFFF" w:themeFill="background1"/>
          </w:tcPr>
          <w:p w:rsidR="004F6DF1" w:rsidRDefault="004F6DF1" w:rsidP="00EC3A67">
            <w:pPr>
              <w:spacing w:after="120" w:line="276" w:lineRule="auto"/>
              <w:rPr>
                <w:rFonts w:eastAsia="Calibri" w:cs="Arial"/>
                <w:sz w:val="20"/>
                <w:szCs w:val="20"/>
              </w:rPr>
            </w:pPr>
          </w:p>
          <w:p w:rsidR="00EC3A67" w:rsidRDefault="004F6DF1" w:rsidP="00EC3A67">
            <w:pPr>
              <w:spacing w:after="12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Admission </w:t>
            </w:r>
            <w:r w:rsidR="00EC3A67">
              <w:rPr>
                <w:rFonts w:eastAsia="Calibri" w:cs="Arial"/>
                <w:sz w:val="20"/>
                <w:szCs w:val="20"/>
              </w:rPr>
              <w:t>Status/Admit/Transfer/Discharge</w:t>
            </w:r>
          </w:p>
          <w:p w:rsidR="004F6DF1" w:rsidRDefault="004F6DF1" w:rsidP="00EC3A67">
            <w:pPr>
              <w:spacing w:after="12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Diagnosis</w:t>
            </w:r>
          </w:p>
          <w:p w:rsidR="004F6DF1" w:rsidRDefault="004F6DF1" w:rsidP="00EC3A67">
            <w:pPr>
              <w:spacing w:after="12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Condition</w:t>
            </w:r>
          </w:p>
          <w:p w:rsidR="004F6DF1" w:rsidRDefault="004F6DF1" w:rsidP="004F6DF1">
            <w:pPr>
              <w:spacing w:after="12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Vital Signs and Monitoring </w:t>
            </w:r>
          </w:p>
          <w:p w:rsidR="004F6DF1" w:rsidRDefault="004F6DF1" w:rsidP="00EC3A67">
            <w:pPr>
              <w:spacing w:after="12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Activity</w:t>
            </w:r>
          </w:p>
          <w:p w:rsidR="00EC3A67" w:rsidRDefault="004F6DF1" w:rsidP="00EC3A67">
            <w:pPr>
              <w:spacing w:after="12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Nursing - </w:t>
            </w:r>
            <w:r w:rsidR="00EC3A67">
              <w:rPr>
                <w:rFonts w:eastAsia="Calibri" w:cs="Arial"/>
                <w:sz w:val="20"/>
                <w:szCs w:val="20"/>
              </w:rPr>
              <w:t>Patient Care</w:t>
            </w:r>
            <w:r>
              <w:rPr>
                <w:rFonts w:eastAsia="Calibri" w:cs="Arial"/>
                <w:sz w:val="20"/>
                <w:szCs w:val="20"/>
              </w:rPr>
              <w:t xml:space="preserve"> e.g. blood products, dressings</w:t>
            </w:r>
          </w:p>
          <w:p w:rsidR="004F6DF1" w:rsidRDefault="004F6DF1" w:rsidP="004F6DF1">
            <w:pPr>
              <w:spacing w:after="12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Respiratory</w:t>
            </w:r>
          </w:p>
          <w:p w:rsidR="00EC3A67" w:rsidRDefault="00EC3A67" w:rsidP="00EC3A67">
            <w:pPr>
              <w:spacing w:after="12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IV Infusions</w:t>
            </w:r>
          </w:p>
          <w:p w:rsidR="00EC3A67" w:rsidRDefault="00EC3A67" w:rsidP="00EC3A67">
            <w:pPr>
              <w:spacing w:after="12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Nutrition</w:t>
            </w:r>
          </w:p>
          <w:p w:rsidR="00EC3A67" w:rsidRDefault="00EC3A67" w:rsidP="00EC3A67">
            <w:pPr>
              <w:spacing w:after="12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Laboratory</w:t>
            </w:r>
          </w:p>
          <w:p w:rsidR="00EC3A67" w:rsidRDefault="00EC3A67" w:rsidP="00EC3A67">
            <w:pPr>
              <w:spacing w:after="12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Diagnostic Tests/Procedures</w:t>
            </w:r>
            <w:r w:rsidR="004F6DF1">
              <w:rPr>
                <w:rFonts w:eastAsia="Calibri" w:cs="Arial"/>
                <w:sz w:val="20"/>
                <w:szCs w:val="20"/>
              </w:rPr>
              <w:t xml:space="preserve"> e.g. m</w:t>
            </w:r>
            <w:r w:rsidR="004F6DF1">
              <w:rPr>
                <w:rFonts w:eastAsia="Calibri" w:cs="Arial"/>
                <w:sz w:val="20"/>
                <w:szCs w:val="20"/>
              </w:rPr>
              <w:t>edical Imaging</w:t>
            </w:r>
          </w:p>
          <w:p w:rsidR="00EC3A67" w:rsidRDefault="004F6DF1" w:rsidP="00EC3A67">
            <w:pPr>
              <w:spacing w:after="12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Clinical</w:t>
            </w:r>
            <w:r w:rsidR="00EC3A67">
              <w:rPr>
                <w:rFonts w:eastAsia="Calibri" w:cs="Arial"/>
                <w:sz w:val="20"/>
                <w:szCs w:val="20"/>
              </w:rPr>
              <w:t xml:space="preserve"> Consults</w:t>
            </w:r>
          </w:p>
          <w:p w:rsidR="00EC3A67" w:rsidRPr="00EC3A67" w:rsidRDefault="00EC3A67" w:rsidP="004F6DF1">
            <w:pPr>
              <w:spacing w:after="12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Communication Orders</w:t>
            </w:r>
            <w:r w:rsidR="004F6DF1">
              <w:rPr>
                <w:rFonts w:eastAsia="Calibri" w:cs="Arial"/>
                <w:sz w:val="20"/>
                <w:szCs w:val="20"/>
              </w:rPr>
              <w:t xml:space="preserve"> e.g. alerts or escalation</w:t>
            </w:r>
          </w:p>
        </w:tc>
      </w:tr>
      <w:bookmarkEnd w:id="2"/>
      <w:tr w:rsidR="003D45F7" w:rsidRPr="00CE0590" w:rsidTr="003D45F7">
        <w:trPr>
          <w:trHeight w:val="135"/>
        </w:trPr>
        <w:tc>
          <w:tcPr>
            <w:tcW w:w="5175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3D45F7" w:rsidRPr="00746BB6" w:rsidRDefault="003D45F7" w:rsidP="00F63B90">
            <w:pPr>
              <w:tabs>
                <w:tab w:val="left" w:pos="252"/>
                <w:tab w:val="left" w:pos="5040"/>
                <w:tab w:val="left" w:pos="5400"/>
              </w:tabs>
              <w:spacing w:before="160" w:after="40" w:line="276" w:lineRule="auto"/>
              <w:rPr>
                <w:rFonts w:cs="Arial"/>
                <w:sz w:val="18"/>
                <w:szCs w:val="18"/>
                <w:lang w:val="en-CA"/>
              </w:rPr>
            </w:pPr>
            <w:r w:rsidRPr="00746BB6">
              <w:rPr>
                <w:rFonts w:cs="Arial"/>
                <w:sz w:val="18"/>
                <w:szCs w:val="18"/>
                <w:lang w:val="en-CA"/>
              </w:rPr>
              <w:t>Prescriber’s Signature: _________</w:t>
            </w:r>
            <w:r>
              <w:rPr>
                <w:rFonts w:cs="Arial"/>
                <w:sz w:val="18"/>
                <w:szCs w:val="18"/>
                <w:lang w:val="en-CA"/>
              </w:rPr>
              <w:t>___________</w:t>
            </w:r>
            <w:r w:rsidRPr="00746BB6">
              <w:rPr>
                <w:rFonts w:cs="Arial"/>
                <w:sz w:val="18"/>
                <w:szCs w:val="18"/>
                <w:lang w:val="en-CA"/>
              </w:rPr>
              <w:t>__________</w:t>
            </w:r>
          </w:p>
        </w:tc>
        <w:tc>
          <w:tcPr>
            <w:tcW w:w="5175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3D45F7" w:rsidRPr="00746BB6" w:rsidRDefault="003D45F7" w:rsidP="00F63B90">
            <w:pPr>
              <w:tabs>
                <w:tab w:val="left" w:pos="252"/>
                <w:tab w:val="left" w:pos="5040"/>
                <w:tab w:val="left" w:pos="5400"/>
              </w:tabs>
              <w:spacing w:before="160" w:after="40" w:line="276" w:lineRule="auto"/>
              <w:rPr>
                <w:rFonts w:cs="Arial"/>
                <w:sz w:val="18"/>
                <w:szCs w:val="18"/>
                <w:lang w:val="en-CA"/>
              </w:rPr>
            </w:pPr>
            <w:r w:rsidRPr="00746BB6">
              <w:rPr>
                <w:rFonts w:cs="Arial"/>
                <w:sz w:val="18"/>
                <w:szCs w:val="18"/>
                <w:lang w:val="en-CA"/>
              </w:rPr>
              <w:t>Date and time (yyyy/mmm/dd): _________</w:t>
            </w:r>
            <w:r>
              <w:rPr>
                <w:rFonts w:cs="Arial"/>
                <w:sz w:val="18"/>
                <w:szCs w:val="18"/>
                <w:lang w:val="en-CA"/>
              </w:rPr>
              <w:t>__</w:t>
            </w:r>
            <w:r w:rsidRPr="00746BB6">
              <w:rPr>
                <w:rFonts w:cs="Arial"/>
                <w:sz w:val="18"/>
                <w:szCs w:val="18"/>
                <w:lang w:val="en-CA"/>
              </w:rPr>
              <w:t>_____________</w:t>
            </w:r>
          </w:p>
        </w:tc>
      </w:tr>
      <w:tr w:rsidR="003D45F7" w:rsidRPr="00CE0590" w:rsidTr="003D45F7">
        <w:trPr>
          <w:trHeight w:val="135"/>
        </w:trPr>
        <w:tc>
          <w:tcPr>
            <w:tcW w:w="5175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3D45F7" w:rsidRPr="00746BB6" w:rsidRDefault="003D45F7" w:rsidP="00F63B90">
            <w:pPr>
              <w:tabs>
                <w:tab w:val="left" w:pos="252"/>
                <w:tab w:val="left" w:pos="5040"/>
                <w:tab w:val="left" w:pos="5400"/>
              </w:tabs>
              <w:spacing w:before="160" w:after="40" w:line="276" w:lineRule="auto"/>
              <w:rPr>
                <w:rFonts w:cs="Arial"/>
                <w:sz w:val="18"/>
                <w:szCs w:val="18"/>
                <w:lang w:val="en-CA"/>
              </w:rPr>
            </w:pPr>
            <w:r w:rsidRPr="00746BB6">
              <w:rPr>
                <w:rFonts w:cs="Arial"/>
                <w:sz w:val="18"/>
                <w:szCs w:val="18"/>
                <w:lang w:val="en-CA"/>
              </w:rPr>
              <w:t xml:space="preserve">Faxed date and time (yyyy/mmm/dd): ___________________  </w:t>
            </w:r>
            <w:r>
              <w:rPr>
                <w:rFonts w:cs="Arial"/>
                <w:sz w:val="18"/>
                <w:szCs w:val="18"/>
                <w:lang w:val="en-CA"/>
              </w:rPr>
              <w:t xml:space="preserve"> </w:t>
            </w:r>
          </w:p>
        </w:tc>
        <w:tc>
          <w:tcPr>
            <w:tcW w:w="5175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3D45F7" w:rsidRPr="00746BB6" w:rsidRDefault="003D45F7" w:rsidP="00F63B90">
            <w:pPr>
              <w:tabs>
                <w:tab w:val="left" w:pos="252"/>
                <w:tab w:val="left" w:pos="5040"/>
                <w:tab w:val="left" w:pos="5400"/>
              </w:tabs>
              <w:spacing w:before="160" w:after="40" w:line="276" w:lineRule="auto"/>
              <w:rPr>
                <w:rFonts w:cs="Arial"/>
                <w:sz w:val="18"/>
                <w:szCs w:val="18"/>
                <w:lang w:val="en-CA"/>
              </w:rPr>
            </w:pPr>
            <w:r w:rsidRPr="00746BB6">
              <w:rPr>
                <w:rFonts w:cs="Arial"/>
                <w:sz w:val="18"/>
                <w:szCs w:val="18"/>
                <w:lang w:val="en-CA"/>
              </w:rPr>
              <w:t>Initials: ________________________</w:t>
            </w:r>
          </w:p>
        </w:tc>
      </w:tr>
    </w:tbl>
    <w:p w:rsidR="00B16845" w:rsidRPr="00750D6D" w:rsidRDefault="00B16845" w:rsidP="00750D6D">
      <w:pPr>
        <w:rPr>
          <w:rFonts w:cs="Arial"/>
          <w:sz w:val="4"/>
          <w:szCs w:val="4"/>
        </w:rPr>
      </w:pPr>
    </w:p>
    <w:sectPr w:rsidR="00B16845" w:rsidRPr="00750D6D" w:rsidSect="002D4FD5">
      <w:headerReference w:type="default" r:id="rId11"/>
      <w:footerReference w:type="default" r:id="rId12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878" w:rsidRDefault="00C76878">
      <w:r>
        <w:separator/>
      </w:r>
    </w:p>
  </w:endnote>
  <w:endnote w:type="continuationSeparator" w:id="0">
    <w:p w:rsidR="00C76878" w:rsidRDefault="00C76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0A4" w:rsidRDefault="00B400A4" w:rsidP="00B400A4">
    <w:pPr>
      <w:tabs>
        <w:tab w:val="right" w:pos="10080"/>
      </w:tabs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P&amp;T Approved:  </w:t>
    </w:r>
  </w:p>
  <w:p w:rsidR="00B400A4" w:rsidRDefault="00B400A4" w:rsidP="00B400A4">
    <w:pPr>
      <w:tabs>
        <w:tab w:val="right" w:pos="10080"/>
      </w:tabs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RMAC Approved: </w:t>
    </w:r>
    <w:r w:rsidR="009D1E3F">
      <w:rPr>
        <w:rFonts w:cs="Arial"/>
        <w:sz w:val="18"/>
        <w:szCs w:val="18"/>
      </w:rPr>
      <w:t xml:space="preserve"> </w:t>
    </w:r>
  </w:p>
  <w:p w:rsidR="001017BA" w:rsidRPr="001017BA" w:rsidRDefault="00B400A4" w:rsidP="00B400A4">
    <w:pPr>
      <w:tabs>
        <w:tab w:val="center" w:pos="5040"/>
        <w:tab w:val="right" w:pos="10080"/>
      </w:tabs>
      <w:rPr>
        <w:rFonts w:cs="Arial"/>
        <w:sz w:val="18"/>
        <w:szCs w:val="18"/>
      </w:rPr>
    </w:pPr>
    <w:r>
      <w:rPr>
        <w:rFonts w:cs="Arial"/>
        <w:sz w:val="18"/>
        <w:szCs w:val="18"/>
      </w:rPr>
      <w:t>Original Effective Date:</w:t>
    </w:r>
    <w:r w:rsidR="00FE59A8">
      <w:rPr>
        <w:rFonts w:cs="Arial"/>
        <w:sz w:val="18"/>
        <w:szCs w:val="18"/>
      </w:rPr>
      <w:t xml:space="preserve">  </w:t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 w:rsidRPr="00B400A4">
      <w:rPr>
        <w:rFonts w:cs="Arial"/>
        <w:sz w:val="18"/>
        <w:szCs w:val="18"/>
      </w:rPr>
      <w:t xml:space="preserve">Page </w:t>
    </w:r>
    <w:r w:rsidRPr="00B400A4">
      <w:rPr>
        <w:rFonts w:cs="Arial"/>
        <w:sz w:val="18"/>
        <w:szCs w:val="18"/>
      </w:rPr>
      <w:fldChar w:fldCharType="begin"/>
    </w:r>
    <w:r w:rsidRPr="00B400A4">
      <w:rPr>
        <w:rFonts w:cs="Arial"/>
        <w:sz w:val="18"/>
        <w:szCs w:val="18"/>
      </w:rPr>
      <w:instrText xml:space="preserve"> PAGE  \* Arabic  \* MERGEFORMAT </w:instrText>
    </w:r>
    <w:r w:rsidRPr="00B400A4">
      <w:rPr>
        <w:rFonts w:cs="Arial"/>
        <w:sz w:val="18"/>
        <w:szCs w:val="18"/>
      </w:rPr>
      <w:fldChar w:fldCharType="separate"/>
    </w:r>
    <w:r w:rsidR="003B5468">
      <w:rPr>
        <w:rFonts w:cs="Arial"/>
        <w:noProof/>
        <w:sz w:val="18"/>
        <w:szCs w:val="18"/>
      </w:rPr>
      <w:t>1</w:t>
    </w:r>
    <w:r w:rsidRPr="00B400A4">
      <w:rPr>
        <w:rFonts w:cs="Arial"/>
        <w:sz w:val="18"/>
        <w:szCs w:val="18"/>
      </w:rPr>
      <w:fldChar w:fldCharType="end"/>
    </w:r>
    <w:r w:rsidRPr="00B400A4">
      <w:rPr>
        <w:rFonts w:cs="Arial"/>
        <w:sz w:val="18"/>
        <w:szCs w:val="18"/>
      </w:rPr>
      <w:t xml:space="preserve"> of </w:t>
    </w:r>
    <w:r w:rsidR="007C2E2F">
      <w:rPr>
        <w:rFonts w:cs="Arial"/>
        <w:sz w:val="18"/>
        <w:szCs w:val="18"/>
      </w:rPr>
      <w:t>1</w:t>
    </w:r>
  </w:p>
  <w:p w:rsidR="00B400A4" w:rsidRPr="00B400A4" w:rsidRDefault="00B400A4" w:rsidP="00B400A4">
    <w:pPr>
      <w:tabs>
        <w:tab w:val="center" w:pos="5040"/>
        <w:tab w:val="right" w:pos="10080"/>
      </w:tabs>
      <w:rPr>
        <w:rFonts w:cs="Arial"/>
        <w:b/>
        <w:bCs/>
        <w:sz w:val="18"/>
        <w:szCs w:val="18"/>
      </w:rPr>
    </w:pPr>
    <w:r>
      <w:rPr>
        <w:rFonts w:cs="Arial"/>
        <w:sz w:val="18"/>
        <w:szCs w:val="18"/>
      </w:rPr>
      <w:t xml:space="preserve">Revised Effective Date:       </w:t>
    </w:r>
    <w:r>
      <w:rPr>
        <w:rFonts w:cs="Arial"/>
        <w:sz w:val="18"/>
        <w:szCs w:val="18"/>
      </w:rPr>
      <w:tab/>
    </w:r>
    <w:r w:rsidR="007C2E2F">
      <w:rPr>
        <w:rFonts w:cs="Arial"/>
        <w:sz w:val="18"/>
        <w:szCs w:val="18"/>
      </w:rPr>
      <w:t xml:space="preserve">Prescriber </w:t>
    </w:r>
    <w:r>
      <w:rPr>
        <w:rFonts w:cs="Arial"/>
        <w:sz w:val="18"/>
        <w:szCs w:val="18"/>
      </w:rPr>
      <w:t>Orders</w:t>
    </w:r>
    <w:r w:rsidRPr="00F00399">
      <w:rPr>
        <w:rFonts w:cs="Arial"/>
        <w:sz w:val="18"/>
        <w:szCs w:val="18"/>
      </w:rPr>
      <w:tab/>
    </w:r>
    <w:r w:rsidR="007C55E6">
      <w:rPr>
        <w:rFonts w:cs="Arial"/>
        <w:b/>
        <w:sz w:val="18"/>
        <w:szCs w:val="18"/>
      </w:rPr>
      <w:t>Order Set #0000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878" w:rsidRDefault="00C76878">
      <w:r>
        <w:separator/>
      </w:r>
    </w:p>
  </w:footnote>
  <w:footnote w:type="continuationSeparator" w:id="0">
    <w:p w:rsidR="00C76878" w:rsidRDefault="00C76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486" w:rsidRDefault="002F41ED">
    <w:pPr>
      <w:pStyle w:val="Header"/>
    </w:pPr>
    <w:r w:rsidRPr="00AC56B0">
      <w:rPr>
        <w:noProof/>
      </w:rPr>
      <w:drawing>
        <wp:anchor distT="0" distB="0" distL="114300" distR="114300" simplePos="0" relativeHeight="251662336" behindDoc="0" locked="0" layoutInCell="1" allowOverlap="1" wp14:anchorId="306BB2DA" wp14:editId="5D7B2842">
          <wp:simplePos x="0" y="0"/>
          <wp:positionH relativeFrom="column">
            <wp:posOffset>-9497</wp:posOffset>
          </wp:positionH>
          <wp:positionV relativeFrom="paragraph">
            <wp:posOffset>-135670</wp:posOffset>
          </wp:positionV>
          <wp:extent cx="1174115" cy="227965"/>
          <wp:effectExtent l="0" t="0" r="6985" b="63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115" cy="227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C56B0">
      <w:rPr>
        <w:noProof/>
      </w:rPr>
      <w:drawing>
        <wp:anchor distT="0" distB="0" distL="114300" distR="114300" simplePos="0" relativeHeight="251663360" behindDoc="0" locked="0" layoutInCell="1" allowOverlap="1" wp14:anchorId="5E1B1F64" wp14:editId="31F7E160">
          <wp:simplePos x="0" y="0"/>
          <wp:positionH relativeFrom="column">
            <wp:posOffset>1208405</wp:posOffset>
          </wp:positionH>
          <wp:positionV relativeFrom="paragraph">
            <wp:posOffset>-186993</wp:posOffset>
          </wp:positionV>
          <wp:extent cx="1179195" cy="347345"/>
          <wp:effectExtent l="0" t="0" r="190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195" cy="347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C56B0">
      <w:rPr>
        <w:noProof/>
      </w:rPr>
      <w:drawing>
        <wp:anchor distT="0" distB="0" distL="114300" distR="114300" simplePos="0" relativeHeight="251664384" behindDoc="0" locked="0" layoutInCell="1" allowOverlap="1" wp14:anchorId="337E9DE4" wp14:editId="13A9BD53">
          <wp:simplePos x="0" y="0"/>
          <wp:positionH relativeFrom="column">
            <wp:posOffset>2435225</wp:posOffset>
          </wp:positionH>
          <wp:positionV relativeFrom="paragraph">
            <wp:posOffset>-178131</wp:posOffset>
          </wp:positionV>
          <wp:extent cx="1124585" cy="337820"/>
          <wp:effectExtent l="0" t="0" r="0" b="508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4585" cy="337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C56B0">
      <w:rPr>
        <w:noProof/>
      </w:rPr>
      <w:drawing>
        <wp:anchor distT="0" distB="0" distL="114300" distR="114300" simplePos="0" relativeHeight="251661312" behindDoc="0" locked="0" layoutInCell="1" allowOverlap="1" wp14:anchorId="1DC116F0" wp14:editId="1C97EB82">
          <wp:simplePos x="0" y="0"/>
          <wp:positionH relativeFrom="column">
            <wp:posOffset>4504607</wp:posOffset>
          </wp:positionH>
          <wp:positionV relativeFrom="paragraph">
            <wp:posOffset>-227993</wp:posOffset>
          </wp:positionV>
          <wp:extent cx="914400" cy="411480"/>
          <wp:effectExtent l="0" t="0" r="0" b="762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411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C56B0">
      <w:rPr>
        <w:noProof/>
      </w:rPr>
      <w:drawing>
        <wp:anchor distT="0" distB="0" distL="114300" distR="114300" simplePos="0" relativeHeight="251660288" behindDoc="0" locked="0" layoutInCell="1" allowOverlap="1" wp14:anchorId="14233121" wp14:editId="59995AC9">
          <wp:simplePos x="0" y="0"/>
          <wp:positionH relativeFrom="column">
            <wp:posOffset>5481955</wp:posOffset>
          </wp:positionH>
          <wp:positionV relativeFrom="paragraph">
            <wp:posOffset>-206430</wp:posOffset>
          </wp:positionV>
          <wp:extent cx="1143000" cy="347345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347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718F">
      <w:rPr>
        <w:noProof/>
      </w:rPr>
      <w:drawing>
        <wp:anchor distT="0" distB="0" distL="114300" distR="114300" simplePos="0" relativeHeight="251659264" behindDoc="1" locked="1" layoutInCell="1" allowOverlap="1" wp14:editId="51F85F67">
          <wp:simplePos x="0" y="0"/>
          <wp:positionH relativeFrom="margin">
            <wp:posOffset>3606800</wp:posOffset>
          </wp:positionH>
          <wp:positionV relativeFrom="page">
            <wp:posOffset>234950</wp:posOffset>
          </wp:positionV>
          <wp:extent cx="762000" cy="38227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2A44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DAFE82" wp14:editId="28DA75C8">
              <wp:simplePos x="0" y="0"/>
              <wp:positionH relativeFrom="column">
                <wp:posOffset>2055495</wp:posOffset>
              </wp:positionH>
              <wp:positionV relativeFrom="paragraph">
                <wp:posOffset>3086100</wp:posOffset>
              </wp:positionV>
              <wp:extent cx="2447925" cy="1914525"/>
              <wp:effectExtent l="7620" t="0" r="1905" b="0"/>
              <wp:wrapNone/>
              <wp:docPr id="14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447925" cy="19145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52A44" w:rsidRDefault="00052A44" w:rsidP="00052A4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72"/>
                              <w:szCs w:val="7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SlantUp">
                        <a:avLst>
                          <a:gd name="adj" fmla="val 55556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DAFE82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161.85pt;margin-top:243pt;width:192.75pt;height:15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" filled="f" stroked="f">
              <v:stroke joinstyle="round"/>
              <o:lock v:ext="edit" shapetype="t"/>
              <v:textbox style="mso-fit-shape-to-text:t">
                <w:txbxContent>
                  <w:p w:rsidR="00052A44" w:rsidRDefault="00052A44" w:rsidP="00052A4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72"/>
                        <w:szCs w:val="72"/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159F0"/>
    <w:multiLevelType w:val="hybridMultilevel"/>
    <w:tmpl w:val="4DA87D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D50202"/>
    <w:multiLevelType w:val="hybridMultilevel"/>
    <w:tmpl w:val="6A4C58B6"/>
    <w:lvl w:ilvl="0" w:tplc="18EA1B6C">
      <w:start w:val="100"/>
      <w:numFmt w:val="bullet"/>
      <w:lvlText w:val=""/>
      <w:lvlJc w:val="left"/>
      <w:pPr>
        <w:ind w:left="360" w:hanging="360"/>
      </w:pPr>
      <w:rPr>
        <w:rFonts w:ascii="Wingdings 2" w:eastAsia="Times New Roman" w:hAnsi="Wingdings 2" w:cs="Arial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D46EDE"/>
    <w:multiLevelType w:val="hybridMultilevel"/>
    <w:tmpl w:val="F19EDB7E"/>
    <w:lvl w:ilvl="0" w:tplc="18EA1B6C">
      <w:start w:val="100"/>
      <w:numFmt w:val="bullet"/>
      <w:lvlText w:val=""/>
      <w:lvlJc w:val="left"/>
      <w:pPr>
        <w:ind w:left="360" w:hanging="360"/>
      </w:pPr>
      <w:rPr>
        <w:rFonts w:ascii="Wingdings 2" w:eastAsia="Times New Roman" w:hAnsi="Wingdings 2" w:cs="Arial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1A03BD"/>
    <w:multiLevelType w:val="hybridMultilevel"/>
    <w:tmpl w:val="146E34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D54FF"/>
    <w:multiLevelType w:val="hybridMultilevel"/>
    <w:tmpl w:val="B7909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627B39"/>
    <w:multiLevelType w:val="hybridMultilevel"/>
    <w:tmpl w:val="1D92B974"/>
    <w:lvl w:ilvl="0" w:tplc="E6CE15C0">
      <w:numFmt w:val="bullet"/>
      <w:lvlText w:val=""/>
      <w:lvlJc w:val="left"/>
      <w:pPr>
        <w:ind w:left="360" w:hanging="360"/>
      </w:pPr>
      <w:rPr>
        <w:rFonts w:ascii="Wingdings 2" w:eastAsia="Times New Roman" w:hAnsi="Wingdings 2" w:cs="Arial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0E2B67"/>
    <w:multiLevelType w:val="hybridMultilevel"/>
    <w:tmpl w:val="77D212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A663D3"/>
    <w:multiLevelType w:val="hybridMultilevel"/>
    <w:tmpl w:val="E44E3C30"/>
    <w:lvl w:ilvl="0" w:tplc="2736C94A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E46F80"/>
    <w:multiLevelType w:val="hybridMultilevel"/>
    <w:tmpl w:val="9A5663A8"/>
    <w:lvl w:ilvl="0" w:tplc="E6CE15C0">
      <w:numFmt w:val="bullet"/>
      <w:lvlText w:val=""/>
      <w:lvlJc w:val="left"/>
      <w:pPr>
        <w:ind w:left="360" w:hanging="360"/>
      </w:pPr>
      <w:rPr>
        <w:rFonts w:ascii="Wingdings 2" w:eastAsia="Times New Roman" w:hAnsi="Wingdings 2" w:cs="Arial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A170DD"/>
    <w:multiLevelType w:val="hybridMultilevel"/>
    <w:tmpl w:val="515A7470"/>
    <w:lvl w:ilvl="0" w:tplc="6DA86174">
      <w:numFmt w:val="bullet"/>
      <w:lvlText w:val=""/>
      <w:lvlJc w:val="left"/>
      <w:pPr>
        <w:ind w:left="360" w:hanging="360"/>
      </w:pPr>
      <w:rPr>
        <w:rFonts w:ascii="Wingdings 2" w:eastAsia="Calibri" w:hAnsi="Wingdings 2" w:cs="Arial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6D3677"/>
    <w:multiLevelType w:val="hybridMultilevel"/>
    <w:tmpl w:val="577C8286"/>
    <w:lvl w:ilvl="0" w:tplc="E6CE15C0">
      <w:numFmt w:val="bullet"/>
      <w:lvlText w:val=""/>
      <w:lvlJc w:val="left"/>
      <w:pPr>
        <w:ind w:left="360" w:hanging="360"/>
      </w:pPr>
      <w:rPr>
        <w:rFonts w:ascii="Wingdings 2" w:eastAsia="Times New Roman" w:hAnsi="Wingdings 2" w:cs="Arial" w:hint="default"/>
        <w:b/>
        <w:sz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375481"/>
    <w:multiLevelType w:val="hybridMultilevel"/>
    <w:tmpl w:val="38162BBA"/>
    <w:lvl w:ilvl="0" w:tplc="E6CE15C0">
      <w:numFmt w:val="bullet"/>
      <w:lvlText w:val=""/>
      <w:lvlJc w:val="left"/>
      <w:pPr>
        <w:ind w:left="360" w:hanging="360"/>
      </w:pPr>
      <w:rPr>
        <w:rFonts w:ascii="Wingdings 2" w:eastAsia="Times New Roman" w:hAnsi="Wingdings 2" w:cs="Arial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465352"/>
    <w:multiLevelType w:val="hybridMultilevel"/>
    <w:tmpl w:val="F90CD562"/>
    <w:lvl w:ilvl="0" w:tplc="18EA1B6C">
      <w:start w:val="100"/>
      <w:numFmt w:val="bullet"/>
      <w:lvlText w:val=""/>
      <w:lvlJc w:val="left"/>
      <w:pPr>
        <w:ind w:left="360" w:hanging="360"/>
      </w:pPr>
      <w:rPr>
        <w:rFonts w:ascii="Wingdings 2" w:eastAsia="Times New Roman" w:hAnsi="Wingdings 2" w:cs="Arial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293025"/>
    <w:multiLevelType w:val="hybridMultilevel"/>
    <w:tmpl w:val="5810D6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1D5108"/>
    <w:multiLevelType w:val="hybridMultilevel"/>
    <w:tmpl w:val="6D30398A"/>
    <w:lvl w:ilvl="0" w:tplc="E6CE15C0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843702"/>
    <w:multiLevelType w:val="hybridMultilevel"/>
    <w:tmpl w:val="227C5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034421"/>
    <w:multiLevelType w:val="hybridMultilevel"/>
    <w:tmpl w:val="5B205D4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447A50"/>
    <w:multiLevelType w:val="hybridMultilevel"/>
    <w:tmpl w:val="7884F606"/>
    <w:lvl w:ilvl="0" w:tplc="43B045D0">
      <w:start w:val="1"/>
      <w:numFmt w:val="bullet"/>
      <w:lvlText w:val=""/>
      <w:lvlJc w:val="left"/>
      <w:pPr>
        <w:ind w:left="360" w:hanging="360"/>
      </w:pPr>
      <w:rPr>
        <w:rFonts w:ascii="Wingdings 2" w:eastAsia="Times New Roman" w:hAnsi="Wingdings 2" w:cs="Aria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AD47FB"/>
    <w:multiLevelType w:val="hybridMultilevel"/>
    <w:tmpl w:val="111A78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616FEE"/>
    <w:multiLevelType w:val="hybridMultilevel"/>
    <w:tmpl w:val="B98A804A"/>
    <w:lvl w:ilvl="0" w:tplc="2EB89834">
      <w:numFmt w:val="bullet"/>
      <w:lvlText w:val=""/>
      <w:lvlJc w:val="left"/>
      <w:pPr>
        <w:ind w:left="360" w:hanging="360"/>
      </w:pPr>
      <w:rPr>
        <w:rFonts w:ascii="Wingdings 2" w:eastAsia="Times New Roman" w:hAnsi="Wingdings 2" w:cs="Aria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EC7851"/>
    <w:multiLevelType w:val="hybridMultilevel"/>
    <w:tmpl w:val="043A8158"/>
    <w:lvl w:ilvl="0" w:tplc="E6CE15C0">
      <w:numFmt w:val="bullet"/>
      <w:lvlText w:val=""/>
      <w:lvlJc w:val="left"/>
      <w:pPr>
        <w:ind w:left="360" w:hanging="360"/>
      </w:pPr>
      <w:rPr>
        <w:rFonts w:ascii="Wingdings 2" w:eastAsia="Times New Roman" w:hAnsi="Wingdings 2" w:cs="Arial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FB7D41"/>
    <w:multiLevelType w:val="hybridMultilevel"/>
    <w:tmpl w:val="0B1CB020"/>
    <w:lvl w:ilvl="0" w:tplc="2736C94A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620DE3"/>
    <w:multiLevelType w:val="hybridMultilevel"/>
    <w:tmpl w:val="8A14CA20"/>
    <w:lvl w:ilvl="0" w:tplc="6DA86174">
      <w:numFmt w:val="bullet"/>
      <w:lvlText w:val=""/>
      <w:lvlJc w:val="left"/>
      <w:pPr>
        <w:ind w:left="360" w:hanging="360"/>
      </w:pPr>
      <w:rPr>
        <w:rFonts w:ascii="Wingdings 2" w:eastAsia="Calibri" w:hAnsi="Wingdings 2" w:cs="Arial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1D4132"/>
    <w:multiLevelType w:val="hybridMultilevel"/>
    <w:tmpl w:val="7CDEC21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F43795"/>
    <w:multiLevelType w:val="hybridMultilevel"/>
    <w:tmpl w:val="DC66DD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E58A5"/>
    <w:multiLevelType w:val="hybridMultilevel"/>
    <w:tmpl w:val="0802874C"/>
    <w:lvl w:ilvl="0" w:tplc="E6CE15C0">
      <w:numFmt w:val="bullet"/>
      <w:lvlText w:val=""/>
      <w:lvlJc w:val="left"/>
      <w:pPr>
        <w:ind w:left="360" w:hanging="360"/>
      </w:pPr>
      <w:rPr>
        <w:rFonts w:ascii="Wingdings 2" w:eastAsia="Times New Roman" w:hAnsi="Wingdings 2" w:cs="Arial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0F77666"/>
    <w:multiLevelType w:val="hybridMultilevel"/>
    <w:tmpl w:val="FC4CA1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6AC63D7"/>
    <w:multiLevelType w:val="hybridMultilevel"/>
    <w:tmpl w:val="D3526D8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8F05B06"/>
    <w:multiLevelType w:val="hybridMultilevel"/>
    <w:tmpl w:val="6C72D9DE"/>
    <w:lvl w:ilvl="0" w:tplc="18EA1B6C">
      <w:start w:val="100"/>
      <w:numFmt w:val="bullet"/>
      <w:lvlText w:val=""/>
      <w:lvlJc w:val="left"/>
      <w:pPr>
        <w:ind w:left="360" w:hanging="360"/>
      </w:pPr>
      <w:rPr>
        <w:rFonts w:ascii="Wingdings 2" w:eastAsia="Times New Roman" w:hAnsi="Wingdings 2" w:cs="Arial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9AA5268"/>
    <w:multiLevelType w:val="hybridMultilevel"/>
    <w:tmpl w:val="428EBBA2"/>
    <w:lvl w:ilvl="0" w:tplc="A7E224E4">
      <w:start w:val="1"/>
      <w:numFmt w:val="bullet"/>
      <w:lvlText w:val=""/>
      <w:lvlJc w:val="left"/>
      <w:pPr>
        <w:ind w:left="360" w:hanging="360"/>
      </w:pPr>
      <w:rPr>
        <w:rFonts w:ascii="Wingdings 2" w:eastAsia="Times New Roman" w:hAnsi="Wingdings 2" w:cs="Arial" w:hint="default"/>
        <w:b/>
        <w:sz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DE628EA"/>
    <w:multiLevelType w:val="hybridMultilevel"/>
    <w:tmpl w:val="BE7C1C02"/>
    <w:lvl w:ilvl="0" w:tplc="2736C94A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2"/>
  </w:num>
  <w:num w:numId="4">
    <w:abstractNumId w:val="4"/>
  </w:num>
  <w:num w:numId="5">
    <w:abstractNumId w:val="18"/>
  </w:num>
  <w:num w:numId="6">
    <w:abstractNumId w:val="6"/>
  </w:num>
  <w:num w:numId="7">
    <w:abstractNumId w:val="26"/>
  </w:num>
  <w:num w:numId="8">
    <w:abstractNumId w:val="15"/>
  </w:num>
  <w:num w:numId="9">
    <w:abstractNumId w:val="0"/>
  </w:num>
  <w:num w:numId="10">
    <w:abstractNumId w:val="27"/>
  </w:num>
  <w:num w:numId="11">
    <w:abstractNumId w:val="19"/>
  </w:num>
  <w:num w:numId="12">
    <w:abstractNumId w:val="9"/>
  </w:num>
  <w:num w:numId="13">
    <w:abstractNumId w:val="16"/>
  </w:num>
  <w:num w:numId="14">
    <w:abstractNumId w:val="1"/>
  </w:num>
  <w:num w:numId="15">
    <w:abstractNumId w:val="28"/>
  </w:num>
  <w:num w:numId="16">
    <w:abstractNumId w:val="12"/>
  </w:num>
  <w:num w:numId="17">
    <w:abstractNumId w:val="2"/>
  </w:num>
  <w:num w:numId="18">
    <w:abstractNumId w:val="8"/>
  </w:num>
  <w:num w:numId="19">
    <w:abstractNumId w:val="5"/>
  </w:num>
  <w:num w:numId="20">
    <w:abstractNumId w:val="11"/>
  </w:num>
  <w:num w:numId="21">
    <w:abstractNumId w:val="25"/>
  </w:num>
  <w:num w:numId="22">
    <w:abstractNumId w:val="24"/>
  </w:num>
  <w:num w:numId="23">
    <w:abstractNumId w:val="3"/>
  </w:num>
  <w:num w:numId="24">
    <w:abstractNumId w:val="13"/>
  </w:num>
  <w:num w:numId="25">
    <w:abstractNumId w:val="23"/>
  </w:num>
  <w:num w:numId="26">
    <w:abstractNumId w:val="29"/>
  </w:num>
  <w:num w:numId="27">
    <w:abstractNumId w:val="10"/>
  </w:num>
  <w:num w:numId="28">
    <w:abstractNumId w:val="20"/>
  </w:num>
  <w:num w:numId="29">
    <w:abstractNumId w:val="7"/>
  </w:num>
  <w:num w:numId="30">
    <w:abstractNumId w:val="21"/>
  </w:num>
  <w:num w:numId="31">
    <w:abstractNumId w:val="3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838"/>
    <w:rsid w:val="000020A2"/>
    <w:rsid w:val="00002E58"/>
    <w:rsid w:val="00006305"/>
    <w:rsid w:val="0003272A"/>
    <w:rsid w:val="000376FD"/>
    <w:rsid w:val="00052A44"/>
    <w:rsid w:val="000548D1"/>
    <w:rsid w:val="00054C2A"/>
    <w:rsid w:val="0007204C"/>
    <w:rsid w:val="000751B9"/>
    <w:rsid w:val="00077C07"/>
    <w:rsid w:val="000857B7"/>
    <w:rsid w:val="000859FA"/>
    <w:rsid w:val="0008668C"/>
    <w:rsid w:val="00090CB3"/>
    <w:rsid w:val="000C002F"/>
    <w:rsid w:val="000C19FC"/>
    <w:rsid w:val="000C7FA5"/>
    <w:rsid w:val="000D7743"/>
    <w:rsid w:val="001017BA"/>
    <w:rsid w:val="0010274D"/>
    <w:rsid w:val="00105F90"/>
    <w:rsid w:val="0011051D"/>
    <w:rsid w:val="001265D7"/>
    <w:rsid w:val="00131078"/>
    <w:rsid w:val="00131A82"/>
    <w:rsid w:val="00132193"/>
    <w:rsid w:val="00134AC4"/>
    <w:rsid w:val="001449CC"/>
    <w:rsid w:val="00147B4C"/>
    <w:rsid w:val="00161085"/>
    <w:rsid w:val="00167D8E"/>
    <w:rsid w:val="00175E9C"/>
    <w:rsid w:val="00196488"/>
    <w:rsid w:val="001A01DA"/>
    <w:rsid w:val="001A5E6E"/>
    <w:rsid w:val="001A6AED"/>
    <w:rsid w:val="001B4F6C"/>
    <w:rsid w:val="001C2F06"/>
    <w:rsid w:val="001C326C"/>
    <w:rsid w:val="001D3546"/>
    <w:rsid w:val="001D486A"/>
    <w:rsid w:val="002021FD"/>
    <w:rsid w:val="002107D2"/>
    <w:rsid w:val="002143F0"/>
    <w:rsid w:val="00214D63"/>
    <w:rsid w:val="00216739"/>
    <w:rsid w:val="00230434"/>
    <w:rsid w:val="00233D3A"/>
    <w:rsid w:val="00234043"/>
    <w:rsid w:val="002356BD"/>
    <w:rsid w:val="0024054E"/>
    <w:rsid w:val="002405F8"/>
    <w:rsid w:val="00240E20"/>
    <w:rsid w:val="00240F57"/>
    <w:rsid w:val="00246AE9"/>
    <w:rsid w:val="00255651"/>
    <w:rsid w:val="002640F1"/>
    <w:rsid w:val="00264C03"/>
    <w:rsid w:val="00265AB4"/>
    <w:rsid w:val="002A47BD"/>
    <w:rsid w:val="002A58E8"/>
    <w:rsid w:val="002B5D82"/>
    <w:rsid w:val="002C30B5"/>
    <w:rsid w:val="002D210E"/>
    <w:rsid w:val="002D22DD"/>
    <w:rsid w:val="002D2973"/>
    <w:rsid w:val="002D31C4"/>
    <w:rsid w:val="002D4FD5"/>
    <w:rsid w:val="002E4729"/>
    <w:rsid w:val="002F23CA"/>
    <w:rsid w:val="002F3D10"/>
    <w:rsid w:val="002F41ED"/>
    <w:rsid w:val="002F7AC6"/>
    <w:rsid w:val="00302B8D"/>
    <w:rsid w:val="00304935"/>
    <w:rsid w:val="00315411"/>
    <w:rsid w:val="003237A6"/>
    <w:rsid w:val="00325F1B"/>
    <w:rsid w:val="003358F6"/>
    <w:rsid w:val="00342F15"/>
    <w:rsid w:val="00343CA4"/>
    <w:rsid w:val="0035548F"/>
    <w:rsid w:val="00360170"/>
    <w:rsid w:val="00361B08"/>
    <w:rsid w:val="0037377F"/>
    <w:rsid w:val="003A6BA6"/>
    <w:rsid w:val="003B5468"/>
    <w:rsid w:val="003B6844"/>
    <w:rsid w:val="003B7B88"/>
    <w:rsid w:val="003C1EDB"/>
    <w:rsid w:val="003C6084"/>
    <w:rsid w:val="003C6962"/>
    <w:rsid w:val="003D45F7"/>
    <w:rsid w:val="003D4E16"/>
    <w:rsid w:val="003E3CD1"/>
    <w:rsid w:val="003F51B6"/>
    <w:rsid w:val="003F6362"/>
    <w:rsid w:val="00410540"/>
    <w:rsid w:val="00412B1A"/>
    <w:rsid w:val="00415EC9"/>
    <w:rsid w:val="00423EF6"/>
    <w:rsid w:val="00432420"/>
    <w:rsid w:val="00446935"/>
    <w:rsid w:val="00450CA9"/>
    <w:rsid w:val="0045234B"/>
    <w:rsid w:val="00452460"/>
    <w:rsid w:val="004539DA"/>
    <w:rsid w:val="004554B5"/>
    <w:rsid w:val="00460015"/>
    <w:rsid w:val="004660DF"/>
    <w:rsid w:val="00466C59"/>
    <w:rsid w:val="0047784D"/>
    <w:rsid w:val="00483503"/>
    <w:rsid w:val="004A1B79"/>
    <w:rsid w:val="004A2720"/>
    <w:rsid w:val="004D1DB5"/>
    <w:rsid w:val="004D5A3C"/>
    <w:rsid w:val="004D5E31"/>
    <w:rsid w:val="004D6BCC"/>
    <w:rsid w:val="004D77FA"/>
    <w:rsid w:val="004E3632"/>
    <w:rsid w:val="004E4CEE"/>
    <w:rsid w:val="004E61D3"/>
    <w:rsid w:val="004F6DF1"/>
    <w:rsid w:val="00504133"/>
    <w:rsid w:val="00510C3A"/>
    <w:rsid w:val="005116E6"/>
    <w:rsid w:val="00513466"/>
    <w:rsid w:val="0052093F"/>
    <w:rsid w:val="00527B0C"/>
    <w:rsid w:val="00532A2F"/>
    <w:rsid w:val="005341DE"/>
    <w:rsid w:val="00557204"/>
    <w:rsid w:val="00557BAE"/>
    <w:rsid w:val="0056106A"/>
    <w:rsid w:val="005717CB"/>
    <w:rsid w:val="00586FD0"/>
    <w:rsid w:val="00593E90"/>
    <w:rsid w:val="00595F9E"/>
    <w:rsid w:val="005A6608"/>
    <w:rsid w:val="005B01B2"/>
    <w:rsid w:val="005B26FC"/>
    <w:rsid w:val="005C75B6"/>
    <w:rsid w:val="005D2D0C"/>
    <w:rsid w:val="005D3D50"/>
    <w:rsid w:val="005E69DB"/>
    <w:rsid w:val="005F2D6D"/>
    <w:rsid w:val="005F3E56"/>
    <w:rsid w:val="005F4ED2"/>
    <w:rsid w:val="0060743D"/>
    <w:rsid w:val="0061301E"/>
    <w:rsid w:val="00620F9C"/>
    <w:rsid w:val="00621F58"/>
    <w:rsid w:val="00630AEA"/>
    <w:rsid w:val="00632EF5"/>
    <w:rsid w:val="00632F0F"/>
    <w:rsid w:val="00634D75"/>
    <w:rsid w:val="006363AE"/>
    <w:rsid w:val="00642418"/>
    <w:rsid w:val="0067326E"/>
    <w:rsid w:val="00677CC8"/>
    <w:rsid w:val="006909F9"/>
    <w:rsid w:val="006C1B35"/>
    <w:rsid w:val="006D7007"/>
    <w:rsid w:val="006E6248"/>
    <w:rsid w:val="006F11EB"/>
    <w:rsid w:val="006F58C4"/>
    <w:rsid w:val="006F7FE5"/>
    <w:rsid w:val="007014AC"/>
    <w:rsid w:val="00705484"/>
    <w:rsid w:val="00711755"/>
    <w:rsid w:val="007359BD"/>
    <w:rsid w:val="00746BB6"/>
    <w:rsid w:val="00750A50"/>
    <w:rsid w:val="00750D6D"/>
    <w:rsid w:val="0075215D"/>
    <w:rsid w:val="00756E15"/>
    <w:rsid w:val="00761E3D"/>
    <w:rsid w:val="00762F32"/>
    <w:rsid w:val="007647D2"/>
    <w:rsid w:val="00774643"/>
    <w:rsid w:val="00775A4C"/>
    <w:rsid w:val="00782A47"/>
    <w:rsid w:val="00786457"/>
    <w:rsid w:val="00791904"/>
    <w:rsid w:val="007957C3"/>
    <w:rsid w:val="007A1BF5"/>
    <w:rsid w:val="007A4F3A"/>
    <w:rsid w:val="007B4A50"/>
    <w:rsid w:val="007B54B2"/>
    <w:rsid w:val="007C1DD7"/>
    <w:rsid w:val="007C2E2F"/>
    <w:rsid w:val="007C55E6"/>
    <w:rsid w:val="007D31BD"/>
    <w:rsid w:val="0080581C"/>
    <w:rsid w:val="00807E78"/>
    <w:rsid w:val="00810220"/>
    <w:rsid w:val="008135FF"/>
    <w:rsid w:val="00825F53"/>
    <w:rsid w:val="00834694"/>
    <w:rsid w:val="0083780A"/>
    <w:rsid w:val="00844BB5"/>
    <w:rsid w:val="00847FFB"/>
    <w:rsid w:val="0086217E"/>
    <w:rsid w:val="0087135B"/>
    <w:rsid w:val="00874D6B"/>
    <w:rsid w:val="008763CC"/>
    <w:rsid w:val="00877217"/>
    <w:rsid w:val="008957B7"/>
    <w:rsid w:val="008A62D2"/>
    <w:rsid w:val="008C6E65"/>
    <w:rsid w:val="008D48EE"/>
    <w:rsid w:val="00907CF4"/>
    <w:rsid w:val="0091271C"/>
    <w:rsid w:val="00920211"/>
    <w:rsid w:val="0092309C"/>
    <w:rsid w:val="00923298"/>
    <w:rsid w:val="00924A2D"/>
    <w:rsid w:val="009303FF"/>
    <w:rsid w:val="00935014"/>
    <w:rsid w:val="00937550"/>
    <w:rsid w:val="00942852"/>
    <w:rsid w:val="00943A36"/>
    <w:rsid w:val="009443BE"/>
    <w:rsid w:val="00950254"/>
    <w:rsid w:val="0096355F"/>
    <w:rsid w:val="0096567A"/>
    <w:rsid w:val="0097512D"/>
    <w:rsid w:val="00976E40"/>
    <w:rsid w:val="009903A7"/>
    <w:rsid w:val="009A320F"/>
    <w:rsid w:val="009B4FE2"/>
    <w:rsid w:val="009B5B91"/>
    <w:rsid w:val="009C1FAB"/>
    <w:rsid w:val="009D1E3F"/>
    <w:rsid w:val="009D4F71"/>
    <w:rsid w:val="009E0838"/>
    <w:rsid w:val="009F2918"/>
    <w:rsid w:val="00A03FEA"/>
    <w:rsid w:val="00A06D0B"/>
    <w:rsid w:val="00A11941"/>
    <w:rsid w:val="00A1294B"/>
    <w:rsid w:val="00A13BA8"/>
    <w:rsid w:val="00A251CE"/>
    <w:rsid w:val="00A33A57"/>
    <w:rsid w:val="00A33C83"/>
    <w:rsid w:val="00A3590C"/>
    <w:rsid w:val="00A36986"/>
    <w:rsid w:val="00A51DFC"/>
    <w:rsid w:val="00A85433"/>
    <w:rsid w:val="00A97F8D"/>
    <w:rsid w:val="00AA25BC"/>
    <w:rsid w:val="00AB60FE"/>
    <w:rsid w:val="00AC08AE"/>
    <w:rsid w:val="00AC163E"/>
    <w:rsid w:val="00AC56B0"/>
    <w:rsid w:val="00AC764D"/>
    <w:rsid w:val="00AE21E4"/>
    <w:rsid w:val="00AE41A5"/>
    <w:rsid w:val="00AF4F6F"/>
    <w:rsid w:val="00B10C2F"/>
    <w:rsid w:val="00B16845"/>
    <w:rsid w:val="00B30B59"/>
    <w:rsid w:val="00B354E6"/>
    <w:rsid w:val="00B400A4"/>
    <w:rsid w:val="00B42658"/>
    <w:rsid w:val="00B54BB2"/>
    <w:rsid w:val="00B552E5"/>
    <w:rsid w:val="00B5682E"/>
    <w:rsid w:val="00B65547"/>
    <w:rsid w:val="00B71B3B"/>
    <w:rsid w:val="00B83F59"/>
    <w:rsid w:val="00B868F1"/>
    <w:rsid w:val="00B91176"/>
    <w:rsid w:val="00B91947"/>
    <w:rsid w:val="00BA05A0"/>
    <w:rsid w:val="00BA5339"/>
    <w:rsid w:val="00BB516C"/>
    <w:rsid w:val="00BB7832"/>
    <w:rsid w:val="00BD1271"/>
    <w:rsid w:val="00BD7C14"/>
    <w:rsid w:val="00BE5B15"/>
    <w:rsid w:val="00BE6EB6"/>
    <w:rsid w:val="00BE778B"/>
    <w:rsid w:val="00BF0895"/>
    <w:rsid w:val="00BF7597"/>
    <w:rsid w:val="00C0186B"/>
    <w:rsid w:val="00C07B11"/>
    <w:rsid w:val="00C13549"/>
    <w:rsid w:val="00C363ED"/>
    <w:rsid w:val="00C401D4"/>
    <w:rsid w:val="00C67103"/>
    <w:rsid w:val="00C76878"/>
    <w:rsid w:val="00C951F7"/>
    <w:rsid w:val="00C95486"/>
    <w:rsid w:val="00CA01EE"/>
    <w:rsid w:val="00CA1CFA"/>
    <w:rsid w:val="00CB7C95"/>
    <w:rsid w:val="00CE189F"/>
    <w:rsid w:val="00CE7F63"/>
    <w:rsid w:val="00D0414E"/>
    <w:rsid w:val="00D30798"/>
    <w:rsid w:val="00D35C43"/>
    <w:rsid w:val="00D42414"/>
    <w:rsid w:val="00D519C5"/>
    <w:rsid w:val="00D5348C"/>
    <w:rsid w:val="00D5706A"/>
    <w:rsid w:val="00D644AC"/>
    <w:rsid w:val="00D76474"/>
    <w:rsid w:val="00D7794C"/>
    <w:rsid w:val="00D816F0"/>
    <w:rsid w:val="00D87707"/>
    <w:rsid w:val="00D93C13"/>
    <w:rsid w:val="00D9718F"/>
    <w:rsid w:val="00DB33DB"/>
    <w:rsid w:val="00DB3EB9"/>
    <w:rsid w:val="00DB7943"/>
    <w:rsid w:val="00DD0FFE"/>
    <w:rsid w:val="00DE24EF"/>
    <w:rsid w:val="00DF1426"/>
    <w:rsid w:val="00E02344"/>
    <w:rsid w:val="00E0481C"/>
    <w:rsid w:val="00E04D63"/>
    <w:rsid w:val="00E07C5E"/>
    <w:rsid w:val="00E177CD"/>
    <w:rsid w:val="00E2773F"/>
    <w:rsid w:val="00E36261"/>
    <w:rsid w:val="00E43866"/>
    <w:rsid w:val="00E4624E"/>
    <w:rsid w:val="00E53D23"/>
    <w:rsid w:val="00E7549A"/>
    <w:rsid w:val="00E84B6A"/>
    <w:rsid w:val="00E95C90"/>
    <w:rsid w:val="00E96B8A"/>
    <w:rsid w:val="00EB4A47"/>
    <w:rsid w:val="00EB4C50"/>
    <w:rsid w:val="00EB5A2D"/>
    <w:rsid w:val="00EB65D8"/>
    <w:rsid w:val="00EC1E35"/>
    <w:rsid w:val="00EC3A67"/>
    <w:rsid w:val="00EC7DD0"/>
    <w:rsid w:val="00ED43D4"/>
    <w:rsid w:val="00EE5BAD"/>
    <w:rsid w:val="00EE6B20"/>
    <w:rsid w:val="00EE73E0"/>
    <w:rsid w:val="00EF67AB"/>
    <w:rsid w:val="00F00399"/>
    <w:rsid w:val="00F02293"/>
    <w:rsid w:val="00F17B71"/>
    <w:rsid w:val="00F361C0"/>
    <w:rsid w:val="00F519F0"/>
    <w:rsid w:val="00F61E3F"/>
    <w:rsid w:val="00F63B90"/>
    <w:rsid w:val="00F90F17"/>
    <w:rsid w:val="00F9664A"/>
    <w:rsid w:val="00FA59B3"/>
    <w:rsid w:val="00FB1F36"/>
    <w:rsid w:val="00FB284E"/>
    <w:rsid w:val="00FC5FDE"/>
    <w:rsid w:val="00FD3DC7"/>
    <w:rsid w:val="00FD5A30"/>
    <w:rsid w:val="00FE3B2E"/>
    <w:rsid w:val="00FE59A8"/>
    <w:rsid w:val="00FF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2FA68F"/>
  <w15:docId w15:val="{AA5798F5-CC63-430C-9608-AF08D8AAE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E6B20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E6B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6B2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C08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08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C0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7F6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52A44"/>
    <w:pPr>
      <w:spacing w:before="100" w:beforeAutospacing="1" w:after="100" w:afterAutospacing="1"/>
    </w:pPr>
    <w:rPr>
      <w:rFonts w:ascii="Times New Roman" w:eastAsiaTheme="minorEastAsia" w:hAnsi="Times New Roman"/>
      <w:sz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ttn\Local%20Settings\Temporary%20Internet%20Files\OLK133\Form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23871BDB426F40A9AC47F543460ED9" ma:contentTypeVersion="5" ma:contentTypeDescription="Create a new document." ma:contentTypeScope="" ma:versionID="184a159090c293e39eabd0acf12ce594">
  <xsd:schema xmlns:xsd="http://www.w3.org/2001/XMLSchema" xmlns:xs="http://www.w3.org/2001/XMLSchema" xmlns:p="http://schemas.microsoft.com/office/2006/metadata/properties" xmlns:ns2="fdd5af3e-8947-4a57-b696-094c4f2636db" xmlns:ns3="9de93857-51fd-4c73-991a-a6d9130375da" targetNamespace="http://schemas.microsoft.com/office/2006/metadata/properties" ma:root="true" ma:fieldsID="15ade76a121fffd3c436ba2cad90ced2" ns2:_="" ns3:_="">
    <xsd:import namespace="fdd5af3e-8947-4a57-b696-094c4f2636db"/>
    <xsd:import namespace="9de93857-51fd-4c73-991a-a6d9130375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5af3e-8947-4a57-b696-094c4f2636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93857-51fd-4c73-991a-a6d9130375d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8947B-C8F6-430A-8B41-4DCFB3966EB1}"/>
</file>

<file path=customXml/itemProps2.xml><?xml version="1.0" encoding="utf-8"?>
<ds:datastoreItem xmlns:ds="http://schemas.openxmlformats.org/officeDocument/2006/customXml" ds:itemID="{E4A23193-9A3C-45BE-8B9E-FBF4392466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207F4B-BC68-4C41-9C72-541A63DC840D}">
  <ds:schemaRefs>
    <ds:schemaRef ds:uri="http://schemas.microsoft.com/office/2006/metadata/properties"/>
    <ds:schemaRef ds:uri="http://schemas.microsoft.com/office/infopath/2007/PartnerControls"/>
    <ds:schemaRef ds:uri="08ff6324-6073-47e8-9ab0-4994ed945c81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87B6A848-7A7D-4C15-9FD6-C51418EA0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Forms Template</Template>
  <TotalTime>3</TotalTime>
  <Pages>1</Pages>
  <Words>183</Words>
  <Characters>1106</Characters>
  <Application>Microsoft Office Word</Application>
  <DocSecurity>0</DocSecurity>
  <Lines>61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Medication Standing Order Template (2 column)</vt:lpstr>
    </vt:vector>
  </TitlesOfParts>
  <Company>Brandon Regional Health Authority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Medication Standing Order Template (2 column)</dc:title>
  <dc:creator>CIS-PC6</dc:creator>
  <cp:lastModifiedBy>Jacek Murawski</cp:lastModifiedBy>
  <cp:revision>3</cp:revision>
  <cp:lastPrinted>2023-02-14T18:27:00Z</cp:lastPrinted>
  <dcterms:created xsi:type="dcterms:W3CDTF">2023-06-02T18:05:00Z</dcterms:created>
  <dcterms:modified xsi:type="dcterms:W3CDTF">2023-06-02T18:10:00Z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0x0101002B23871BDB426F40A9AC47F543460ED9</vt:lpwstr>
  </property>
  <property fmtid="{D5CDD505-2E9C-101B-9397-08002B2CF9AE}" pid="3" name="GrammarlyDocumentId">
    <vt:lpwstr>01067c9548484fb8ec20a246fe909664058ae8595c62c720db2bf0b0a2b6278c</vt:lpwstr>
  </property>
</Properties>
</file>