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D9230" w14:textId="4840F842" w:rsidR="005023AF" w:rsidRDefault="006A0110" w:rsidP="006907DD">
      <w:pPr>
        <w:ind w:left="450"/>
        <w:rPr>
          <w:rFonts w:ascii="Calibri" w:hAnsi="Calibri" w:cs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8240" behindDoc="1" locked="0" layoutInCell="1" allowOverlap="0" wp14:anchorId="7F80E28D" wp14:editId="60CBC62C">
                <wp:simplePos x="0" y="0"/>
                <wp:positionH relativeFrom="margin">
                  <wp:posOffset>223283</wp:posOffset>
                </wp:positionH>
                <wp:positionV relativeFrom="page">
                  <wp:posOffset>531908</wp:posOffset>
                </wp:positionV>
                <wp:extent cx="6562725" cy="269875"/>
                <wp:effectExtent l="0" t="0" r="9525" b="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69875"/>
                        </a:xfrm>
                        <a:prstGeom prst="rect">
                          <a:avLst/>
                        </a:prstGeom>
                        <a:solidFill>
                          <a:srgbClr val="85C6D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3B06D" w14:textId="1F0A34B9" w:rsidR="006A0110" w:rsidRPr="008E0EB0" w:rsidRDefault="006A0110" w:rsidP="006A011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b/>
                                <w:caps/>
                                <w:color w:val="1D1B48" w:themeColor="accent5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1D1B48" w:themeColor="accent5" w:themeShade="BF"/>
                                <w:sz w:val="40"/>
                              </w:rPr>
                              <w:t xml:space="preserve">PDSA 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7F80E28D" id="Rectangle 3" o:spid="_x0000_s1026" style="position:absolute;left:0;text-align:left;margin-left:17.6pt;margin-top:41.9pt;width:516.75pt;height:21.25pt;z-index:-25165824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" o:allowoverlap="f" fillcolor="#85c6d6" stroked="f">
                <v:textbox style="mso-fit-shape-to-text:t">
                  <w:txbxContent>
                    <w:p w14:paraId="1493B06D" w14:textId="1F0A34B9" w:rsidR="006A0110" w:rsidRPr="008E0EB0" w:rsidRDefault="006A0110" w:rsidP="006A011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b/>
                          <w:caps/>
                          <w:color w:val="1D1B48" w:themeColor="accent5" w:themeShade="BF"/>
                          <w:sz w:val="40"/>
                        </w:rPr>
                      </w:pPr>
                      <w:r>
                        <w:rPr>
                          <w:b/>
                          <w:caps/>
                          <w:color w:val="1D1B48" w:themeColor="accent5" w:themeShade="BF"/>
                          <w:sz w:val="40"/>
                        </w:rPr>
                        <w:t>PDSA Plan</w:t>
                      </w:r>
                      <w:r>
                        <w:rPr>
                          <w:b/>
                          <w:caps/>
                          <w:color w:val="1D1B48" w:themeColor="accent5" w:themeShade="BF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06C1D785" w14:textId="77777777" w:rsidR="006A0110" w:rsidRPr="00260248" w:rsidRDefault="006A0110" w:rsidP="006907DD">
      <w:pPr>
        <w:ind w:left="450"/>
        <w:rPr>
          <w:rFonts w:ascii="Calibri" w:hAnsi="Calibri" w:cs="Calibri"/>
          <w:sz w:val="24"/>
        </w:rPr>
      </w:pPr>
    </w:p>
    <w:p w14:paraId="6F6E181F" w14:textId="77777777" w:rsidR="005023AF" w:rsidRDefault="005023AF" w:rsidP="009E7B27">
      <w:pPr>
        <w:ind w:left="450"/>
        <w:rPr>
          <w:rStyle w:val="normaltextrun"/>
          <w:rFonts w:ascii="Calibri" w:hAnsi="Calibri" w:cs="Calibri"/>
          <w:szCs w:val="22"/>
          <w:shd w:val="clear" w:color="auto" w:fill="FFFFFF"/>
        </w:rPr>
      </w:pPr>
    </w:p>
    <w:tbl>
      <w:tblPr>
        <w:tblStyle w:val="TableGrid"/>
        <w:tblW w:w="10170" w:type="dxa"/>
        <w:tblInd w:w="355" w:type="dxa"/>
        <w:tblLook w:val="04A0" w:firstRow="1" w:lastRow="0" w:firstColumn="1" w:lastColumn="0" w:noHBand="0" w:noVBand="1"/>
      </w:tblPr>
      <w:tblGrid>
        <w:gridCol w:w="2457"/>
        <w:gridCol w:w="7713"/>
      </w:tblGrid>
      <w:tr w:rsidR="005023AF" w:rsidRPr="005023AF" w14:paraId="5ECC05C4" w14:textId="77777777" w:rsidTr="006A0110">
        <w:tc>
          <w:tcPr>
            <w:tcW w:w="2457" w:type="dxa"/>
            <w:shd w:val="clear" w:color="auto" w:fill="85C6D6"/>
          </w:tcPr>
          <w:p w14:paraId="6DA0518C" w14:textId="77777777" w:rsidR="005023AF" w:rsidRPr="00CA4F21" w:rsidRDefault="005023AF" w:rsidP="00DB2F97">
            <w:pPr>
              <w:spacing w:after="120"/>
              <w:rPr>
                <w:rFonts w:asciiTheme="minorHAnsi" w:hAnsiTheme="minorHAnsi" w:cstheme="minorHAnsi"/>
                <w:b/>
                <w:color w:val="1D1B48" w:themeColor="accent5" w:themeShade="BF"/>
                <w:szCs w:val="22"/>
              </w:rPr>
            </w:pPr>
            <w:r w:rsidRPr="00CA4F21">
              <w:rPr>
                <w:rFonts w:asciiTheme="minorHAnsi" w:hAnsiTheme="minorHAnsi" w:cstheme="minorHAnsi"/>
                <w:b/>
                <w:color w:val="1D1B48" w:themeColor="accent5" w:themeShade="BF"/>
                <w:szCs w:val="22"/>
              </w:rPr>
              <w:t>Program/Department:</w:t>
            </w:r>
          </w:p>
        </w:tc>
        <w:tc>
          <w:tcPr>
            <w:tcW w:w="7713" w:type="dxa"/>
          </w:tcPr>
          <w:p w14:paraId="3A656477" w14:textId="77777777" w:rsidR="005023AF" w:rsidRPr="00CA4F21" w:rsidRDefault="005023AF" w:rsidP="00DB2F97">
            <w:pPr>
              <w:spacing w:after="120"/>
              <w:rPr>
                <w:rFonts w:asciiTheme="minorHAnsi" w:hAnsiTheme="minorHAnsi" w:cstheme="minorHAnsi"/>
                <w:b/>
                <w:color w:val="1D1B48" w:themeColor="accent5" w:themeShade="BF"/>
                <w:szCs w:val="22"/>
              </w:rPr>
            </w:pPr>
          </w:p>
        </w:tc>
      </w:tr>
      <w:tr w:rsidR="005023AF" w:rsidRPr="005023AF" w14:paraId="6920A240" w14:textId="77777777" w:rsidTr="006A0110">
        <w:tc>
          <w:tcPr>
            <w:tcW w:w="2457" w:type="dxa"/>
            <w:shd w:val="clear" w:color="auto" w:fill="85C6D6"/>
          </w:tcPr>
          <w:p w14:paraId="5406168E" w14:textId="77777777" w:rsidR="005023AF" w:rsidRPr="00CA4F21" w:rsidRDefault="005023AF" w:rsidP="00DB2F97">
            <w:pPr>
              <w:spacing w:after="120"/>
              <w:rPr>
                <w:rFonts w:asciiTheme="minorHAnsi" w:hAnsiTheme="minorHAnsi" w:cstheme="minorHAnsi"/>
                <w:b/>
                <w:color w:val="1D1B48" w:themeColor="accent5" w:themeShade="BF"/>
                <w:szCs w:val="22"/>
              </w:rPr>
            </w:pPr>
            <w:r w:rsidRPr="00CA4F21">
              <w:rPr>
                <w:rFonts w:asciiTheme="minorHAnsi" w:hAnsiTheme="minorHAnsi" w:cstheme="minorHAnsi"/>
                <w:b/>
                <w:color w:val="1D1B48" w:themeColor="accent5" w:themeShade="BF"/>
                <w:szCs w:val="22"/>
              </w:rPr>
              <w:t>Project Name:</w:t>
            </w:r>
          </w:p>
        </w:tc>
        <w:tc>
          <w:tcPr>
            <w:tcW w:w="7713" w:type="dxa"/>
          </w:tcPr>
          <w:p w14:paraId="089C2413" w14:textId="77777777" w:rsidR="005023AF" w:rsidRPr="00CA4F21" w:rsidRDefault="005023AF" w:rsidP="00DB2F97">
            <w:pPr>
              <w:spacing w:after="120"/>
              <w:rPr>
                <w:rFonts w:asciiTheme="minorHAnsi" w:hAnsiTheme="minorHAnsi" w:cstheme="minorHAnsi"/>
                <w:b/>
                <w:color w:val="1D1B48" w:themeColor="accent5" w:themeShade="BF"/>
                <w:szCs w:val="22"/>
              </w:rPr>
            </w:pPr>
          </w:p>
        </w:tc>
      </w:tr>
      <w:tr w:rsidR="005023AF" w:rsidRPr="005023AF" w14:paraId="6F82FA90" w14:textId="77777777" w:rsidTr="006A0110">
        <w:tc>
          <w:tcPr>
            <w:tcW w:w="2457" w:type="dxa"/>
            <w:shd w:val="clear" w:color="auto" w:fill="85C6D6"/>
          </w:tcPr>
          <w:p w14:paraId="23FD57AE" w14:textId="77777777" w:rsidR="005023AF" w:rsidRPr="00CA4F21" w:rsidRDefault="005023AF" w:rsidP="00DB2F97">
            <w:pPr>
              <w:spacing w:after="120"/>
              <w:rPr>
                <w:rFonts w:asciiTheme="minorHAnsi" w:hAnsiTheme="minorHAnsi" w:cstheme="minorHAnsi"/>
                <w:b/>
                <w:color w:val="1D1B48" w:themeColor="accent5" w:themeShade="BF"/>
                <w:szCs w:val="22"/>
              </w:rPr>
            </w:pPr>
            <w:r w:rsidRPr="00CA4F21">
              <w:rPr>
                <w:rFonts w:asciiTheme="minorHAnsi" w:hAnsiTheme="minorHAnsi" w:cstheme="minorHAnsi"/>
                <w:b/>
                <w:color w:val="1D1B48" w:themeColor="accent5" w:themeShade="BF"/>
                <w:szCs w:val="22"/>
              </w:rPr>
              <w:t>Team Facilitator:</w:t>
            </w:r>
          </w:p>
        </w:tc>
        <w:tc>
          <w:tcPr>
            <w:tcW w:w="7713" w:type="dxa"/>
          </w:tcPr>
          <w:p w14:paraId="49196D4D" w14:textId="77777777" w:rsidR="005023AF" w:rsidRPr="00CA4F21" w:rsidRDefault="005023AF" w:rsidP="00DB2F97">
            <w:pPr>
              <w:spacing w:after="120"/>
              <w:rPr>
                <w:rFonts w:asciiTheme="minorHAnsi" w:hAnsiTheme="minorHAnsi" w:cstheme="minorHAnsi"/>
                <w:b/>
                <w:color w:val="1D1B48" w:themeColor="accent5" w:themeShade="BF"/>
                <w:szCs w:val="22"/>
              </w:rPr>
            </w:pPr>
          </w:p>
        </w:tc>
      </w:tr>
    </w:tbl>
    <w:p w14:paraId="0ED34D1E" w14:textId="77777777" w:rsidR="009F2D98" w:rsidRDefault="009F2D98" w:rsidP="009F2D98">
      <w:pPr>
        <w:spacing w:after="120"/>
        <w:ind w:left="720"/>
        <w:rPr>
          <w:rFonts w:asciiTheme="minorHAnsi" w:hAnsiTheme="minorHAnsi" w:cstheme="minorHAnsi"/>
          <w:b/>
          <w:color w:val="1D1B48" w:themeColor="accent5" w:themeShade="BF"/>
          <w:szCs w:val="22"/>
        </w:rPr>
      </w:pPr>
      <w:bookmarkStart w:id="0" w:name="_GoBack"/>
      <w:bookmarkEnd w:id="0"/>
    </w:p>
    <w:p w14:paraId="5B423377" w14:textId="77777777" w:rsidR="005023AF" w:rsidRPr="00CA4F21" w:rsidRDefault="005023AF" w:rsidP="009F2D98">
      <w:pPr>
        <w:spacing w:after="120"/>
        <w:ind w:left="720"/>
        <w:rPr>
          <w:rFonts w:asciiTheme="minorHAnsi" w:hAnsiTheme="minorHAnsi" w:cstheme="minorHAnsi"/>
          <w:b/>
          <w:color w:val="1D1B48" w:themeColor="accent5" w:themeShade="BF"/>
          <w:szCs w:val="22"/>
        </w:rPr>
      </w:pPr>
    </w:p>
    <w:p w14:paraId="15BD4595" w14:textId="77777777" w:rsidR="005023AF" w:rsidRPr="00CA4F21" w:rsidRDefault="005023AF" w:rsidP="005023AF">
      <w:pPr>
        <w:pStyle w:val="paragraph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b/>
          <w:color w:val="1D1B48" w:themeColor="accent5" w:themeShade="BF"/>
          <w:sz w:val="22"/>
          <w:szCs w:val="22"/>
        </w:rPr>
      </w:pPr>
      <w:r w:rsidRPr="00CA4F21">
        <w:rPr>
          <w:rFonts w:asciiTheme="minorHAnsi" w:hAnsiTheme="minorHAnsi" w:cstheme="minorHAnsi"/>
          <w:b/>
          <w:color w:val="1D1B48" w:themeColor="accent5" w:themeShade="BF"/>
          <w:sz w:val="22"/>
          <w:szCs w:val="22"/>
        </w:rPr>
        <w:t xml:space="preserve">Plan – </w:t>
      </w:r>
      <w:r w:rsidRPr="00CA4F21">
        <w:rPr>
          <w:rFonts w:asciiTheme="minorHAnsi" w:hAnsiTheme="minorHAnsi" w:cstheme="minorHAnsi"/>
          <w:color w:val="1D1B48" w:themeColor="accent5" w:themeShade="BF"/>
          <w:sz w:val="22"/>
          <w:szCs w:val="22"/>
        </w:rPr>
        <w:t>What will the new process look like?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080"/>
      </w:tblGrid>
      <w:tr w:rsidR="005023AF" w:rsidRPr="005023AF" w14:paraId="74ACEA5F" w14:textId="77777777" w:rsidTr="00CA4F21">
        <w:trPr>
          <w:trHeight w:val="1844"/>
        </w:trPr>
        <w:tc>
          <w:tcPr>
            <w:tcW w:w="10080" w:type="dxa"/>
          </w:tcPr>
          <w:p w14:paraId="19232771" w14:textId="77777777" w:rsidR="005023AF" w:rsidRPr="00CA4F21" w:rsidRDefault="005023AF" w:rsidP="00502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1D1B48" w:themeColor="accent5" w:themeShade="BF"/>
                <w:sz w:val="22"/>
                <w:szCs w:val="22"/>
              </w:rPr>
            </w:pPr>
          </w:p>
        </w:tc>
      </w:tr>
    </w:tbl>
    <w:p w14:paraId="28A833ED" w14:textId="77777777" w:rsidR="005023AF" w:rsidRPr="00CA4F21" w:rsidRDefault="005023AF" w:rsidP="00CA4F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83838"/>
          <w:sz w:val="22"/>
          <w:szCs w:val="22"/>
        </w:rPr>
      </w:pPr>
    </w:p>
    <w:p w14:paraId="57DCD6D9" w14:textId="77777777" w:rsidR="005023AF" w:rsidRPr="00CA4F21" w:rsidRDefault="005023AF" w:rsidP="005023AF">
      <w:pPr>
        <w:pStyle w:val="paragraph"/>
        <w:spacing w:before="0" w:beforeAutospacing="0" w:after="0" w:afterAutospacing="0"/>
        <w:ind w:left="450"/>
        <w:textAlignment w:val="baseline"/>
        <w:rPr>
          <w:rFonts w:asciiTheme="minorHAnsi" w:hAnsiTheme="minorHAnsi" w:cstheme="minorHAnsi"/>
          <w:color w:val="383838"/>
          <w:sz w:val="22"/>
          <w:szCs w:val="22"/>
        </w:rPr>
      </w:pPr>
    </w:p>
    <w:p w14:paraId="4E2B352C" w14:textId="77777777" w:rsidR="005023AF" w:rsidRPr="00CA4F21" w:rsidRDefault="005023AF" w:rsidP="005023AF">
      <w:pPr>
        <w:pStyle w:val="paragraph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color w:val="383838"/>
          <w:sz w:val="22"/>
          <w:szCs w:val="22"/>
        </w:rPr>
      </w:pPr>
      <w:r w:rsidRPr="00CA4F21">
        <w:rPr>
          <w:rFonts w:asciiTheme="minorHAnsi" w:hAnsiTheme="minorHAnsi" w:cstheme="minorHAnsi"/>
          <w:b/>
          <w:color w:val="383838"/>
          <w:sz w:val="22"/>
          <w:szCs w:val="22"/>
        </w:rPr>
        <w:t>Do</w:t>
      </w:r>
      <w:r w:rsidRPr="00CA4F21">
        <w:rPr>
          <w:rFonts w:asciiTheme="minorHAnsi" w:hAnsiTheme="minorHAnsi" w:cstheme="minorHAnsi"/>
          <w:color w:val="383838"/>
          <w:sz w:val="22"/>
          <w:szCs w:val="22"/>
        </w:rPr>
        <w:t xml:space="preserve"> – What activities have to take place to test this change?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300"/>
        <w:gridCol w:w="1980"/>
        <w:gridCol w:w="1800"/>
      </w:tblGrid>
      <w:tr w:rsidR="005023AF" w14:paraId="4D0304C8" w14:textId="77777777" w:rsidTr="00CA4F21">
        <w:tc>
          <w:tcPr>
            <w:tcW w:w="6300" w:type="dxa"/>
            <w:shd w:val="clear" w:color="auto" w:fill="85C6D6"/>
          </w:tcPr>
          <w:p w14:paraId="6AA3B9DD" w14:textId="77777777" w:rsidR="005023AF" w:rsidRPr="00BA3C28" w:rsidRDefault="005023AF" w:rsidP="00CA4F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383838" w:themeColor="text1"/>
                <w:sz w:val="22"/>
                <w:szCs w:val="22"/>
              </w:rPr>
            </w:pPr>
            <w:r w:rsidRPr="00BA3C28">
              <w:rPr>
                <w:rFonts w:asciiTheme="minorHAnsi" w:hAnsiTheme="minorHAnsi" w:cstheme="minorHAnsi"/>
                <w:color w:val="383838" w:themeColor="text1"/>
                <w:sz w:val="22"/>
                <w:szCs w:val="22"/>
              </w:rPr>
              <w:t>Actions</w:t>
            </w:r>
          </w:p>
        </w:tc>
        <w:tc>
          <w:tcPr>
            <w:tcW w:w="1980" w:type="dxa"/>
            <w:shd w:val="clear" w:color="auto" w:fill="85C6D6"/>
          </w:tcPr>
          <w:p w14:paraId="261E4E2B" w14:textId="77777777" w:rsidR="005023AF" w:rsidRPr="00BA3C28" w:rsidRDefault="005023AF" w:rsidP="00CA4F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383838" w:themeColor="text1"/>
                <w:sz w:val="22"/>
                <w:szCs w:val="22"/>
              </w:rPr>
            </w:pPr>
            <w:r w:rsidRPr="00BA3C28">
              <w:rPr>
                <w:rFonts w:asciiTheme="minorHAnsi" w:hAnsiTheme="minorHAnsi" w:cstheme="minorHAnsi"/>
                <w:color w:val="383838" w:themeColor="text1"/>
                <w:sz w:val="22"/>
                <w:szCs w:val="22"/>
              </w:rPr>
              <w:t>Person Responsible</w:t>
            </w:r>
          </w:p>
        </w:tc>
        <w:tc>
          <w:tcPr>
            <w:tcW w:w="1800" w:type="dxa"/>
            <w:shd w:val="clear" w:color="auto" w:fill="85C6D6"/>
          </w:tcPr>
          <w:p w14:paraId="73A99D43" w14:textId="77777777" w:rsidR="005023AF" w:rsidRPr="00BA3C28" w:rsidRDefault="005023AF" w:rsidP="00CA4F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383838" w:themeColor="text1"/>
                <w:sz w:val="22"/>
                <w:szCs w:val="22"/>
              </w:rPr>
            </w:pPr>
            <w:r w:rsidRPr="00BA3C28">
              <w:rPr>
                <w:rFonts w:asciiTheme="minorHAnsi" w:hAnsiTheme="minorHAnsi" w:cstheme="minorHAnsi"/>
                <w:color w:val="383838" w:themeColor="text1"/>
                <w:sz w:val="22"/>
                <w:szCs w:val="22"/>
              </w:rPr>
              <w:t>Due Date</w:t>
            </w:r>
          </w:p>
        </w:tc>
      </w:tr>
      <w:tr w:rsidR="005023AF" w14:paraId="686714E4" w14:textId="77777777" w:rsidTr="00CA4F21">
        <w:tc>
          <w:tcPr>
            <w:tcW w:w="6300" w:type="dxa"/>
          </w:tcPr>
          <w:p w14:paraId="07DB46CC" w14:textId="77777777" w:rsidR="005023AF" w:rsidRDefault="005023AF" w:rsidP="00502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8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237C74C" w14:textId="77777777" w:rsidR="005023AF" w:rsidRDefault="005023AF" w:rsidP="00502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83838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E55127" w14:textId="77777777" w:rsidR="005023AF" w:rsidRDefault="005023AF" w:rsidP="00502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83838"/>
                <w:sz w:val="22"/>
                <w:szCs w:val="22"/>
              </w:rPr>
            </w:pPr>
          </w:p>
        </w:tc>
      </w:tr>
      <w:tr w:rsidR="005023AF" w14:paraId="60F108C4" w14:textId="77777777" w:rsidTr="00CA4F21">
        <w:tc>
          <w:tcPr>
            <w:tcW w:w="6300" w:type="dxa"/>
          </w:tcPr>
          <w:p w14:paraId="559969DC" w14:textId="77777777" w:rsidR="005023AF" w:rsidRDefault="005023AF" w:rsidP="00502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8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97F0080" w14:textId="77777777" w:rsidR="005023AF" w:rsidRDefault="005023AF" w:rsidP="00502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83838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4317B4" w14:textId="77777777" w:rsidR="005023AF" w:rsidRDefault="005023AF" w:rsidP="00502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83838"/>
                <w:sz w:val="22"/>
                <w:szCs w:val="22"/>
              </w:rPr>
            </w:pPr>
          </w:p>
        </w:tc>
      </w:tr>
      <w:tr w:rsidR="005023AF" w14:paraId="4990255E" w14:textId="77777777" w:rsidTr="00CA4F21">
        <w:tc>
          <w:tcPr>
            <w:tcW w:w="6300" w:type="dxa"/>
          </w:tcPr>
          <w:p w14:paraId="19EA1FC5" w14:textId="77777777" w:rsidR="005023AF" w:rsidRDefault="005023AF" w:rsidP="00502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8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5D196DE" w14:textId="77777777" w:rsidR="005023AF" w:rsidRDefault="005023AF" w:rsidP="00502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83838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495955F" w14:textId="77777777" w:rsidR="005023AF" w:rsidRDefault="005023AF" w:rsidP="00502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83838"/>
                <w:sz w:val="22"/>
                <w:szCs w:val="22"/>
              </w:rPr>
            </w:pPr>
          </w:p>
        </w:tc>
      </w:tr>
    </w:tbl>
    <w:p w14:paraId="39F66868" w14:textId="77777777" w:rsidR="005023AF" w:rsidRPr="00CA4F21" w:rsidRDefault="005023AF" w:rsidP="00CA4F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83838"/>
          <w:sz w:val="22"/>
          <w:szCs w:val="22"/>
        </w:rPr>
      </w:pPr>
    </w:p>
    <w:p w14:paraId="3D102EC7" w14:textId="77777777" w:rsidR="005023AF" w:rsidRPr="00CA4F21" w:rsidRDefault="005023AF" w:rsidP="005023AF">
      <w:pPr>
        <w:pStyle w:val="paragraph"/>
        <w:spacing w:before="0" w:beforeAutospacing="0" w:after="0" w:afterAutospacing="0"/>
        <w:ind w:left="450"/>
        <w:textAlignment w:val="baseline"/>
        <w:rPr>
          <w:rFonts w:asciiTheme="minorHAnsi" w:hAnsiTheme="minorHAnsi" w:cstheme="minorHAnsi"/>
          <w:color w:val="383838"/>
          <w:sz w:val="22"/>
          <w:szCs w:val="22"/>
        </w:rPr>
      </w:pPr>
    </w:p>
    <w:p w14:paraId="30DF6FB2" w14:textId="77777777" w:rsidR="005023AF" w:rsidRDefault="005023AF">
      <w:pPr>
        <w:pStyle w:val="paragraph"/>
        <w:spacing w:before="0" w:beforeAutospacing="0" w:after="0" w:afterAutospacing="0"/>
        <w:ind w:left="450"/>
        <w:textAlignment w:val="baseline"/>
        <w:rPr>
          <w:rFonts w:asciiTheme="minorHAnsi" w:hAnsiTheme="minorHAnsi" w:cstheme="minorHAnsi"/>
          <w:color w:val="383838"/>
          <w:sz w:val="22"/>
          <w:szCs w:val="22"/>
        </w:rPr>
      </w:pPr>
      <w:r w:rsidRPr="00CA4F21">
        <w:rPr>
          <w:rFonts w:asciiTheme="minorHAnsi" w:hAnsiTheme="minorHAnsi" w:cstheme="minorHAnsi"/>
          <w:b/>
          <w:color w:val="383838"/>
          <w:sz w:val="22"/>
          <w:szCs w:val="22"/>
        </w:rPr>
        <w:t>Study</w:t>
      </w:r>
      <w:r w:rsidRPr="00CA4F21">
        <w:rPr>
          <w:rFonts w:asciiTheme="minorHAnsi" w:hAnsiTheme="minorHAnsi" w:cstheme="minorHAnsi"/>
          <w:color w:val="383838"/>
          <w:sz w:val="22"/>
          <w:szCs w:val="22"/>
        </w:rPr>
        <w:t xml:space="preserve"> – How will you measure the changes you made?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955"/>
        <w:gridCol w:w="3870"/>
        <w:gridCol w:w="2250"/>
      </w:tblGrid>
      <w:tr w:rsidR="005023AF" w14:paraId="1C276052" w14:textId="77777777" w:rsidTr="00CA4F21">
        <w:tc>
          <w:tcPr>
            <w:tcW w:w="3955" w:type="dxa"/>
            <w:shd w:val="clear" w:color="auto" w:fill="85C6D6"/>
          </w:tcPr>
          <w:p w14:paraId="06CCCC9F" w14:textId="77777777" w:rsidR="005023AF" w:rsidRDefault="005023AF" w:rsidP="00502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8383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83838"/>
                <w:sz w:val="22"/>
                <w:szCs w:val="22"/>
              </w:rPr>
              <w:t>What are the post measures(s)?</w:t>
            </w:r>
          </w:p>
        </w:tc>
        <w:tc>
          <w:tcPr>
            <w:tcW w:w="3870" w:type="dxa"/>
            <w:shd w:val="clear" w:color="auto" w:fill="85C6D6"/>
          </w:tcPr>
          <w:p w14:paraId="79D291C7" w14:textId="77777777" w:rsidR="005023AF" w:rsidRDefault="005023AF" w:rsidP="00502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8383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83838"/>
                <w:sz w:val="22"/>
                <w:szCs w:val="22"/>
              </w:rPr>
              <w:t>When will the process be re-measured?</w:t>
            </w:r>
          </w:p>
        </w:tc>
        <w:tc>
          <w:tcPr>
            <w:tcW w:w="2250" w:type="dxa"/>
            <w:shd w:val="clear" w:color="auto" w:fill="85C6D6"/>
          </w:tcPr>
          <w:p w14:paraId="1E2F6AF8" w14:textId="77777777" w:rsidR="005023AF" w:rsidRDefault="005023AF" w:rsidP="00502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8383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83838"/>
                <w:sz w:val="22"/>
                <w:szCs w:val="22"/>
              </w:rPr>
              <w:t>Data Outcomes</w:t>
            </w:r>
          </w:p>
        </w:tc>
      </w:tr>
      <w:tr w:rsidR="005023AF" w14:paraId="21757CBC" w14:textId="77777777" w:rsidTr="00CA4F21">
        <w:tc>
          <w:tcPr>
            <w:tcW w:w="3955" w:type="dxa"/>
          </w:tcPr>
          <w:p w14:paraId="2DA6F46B" w14:textId="77777777" w:rsidR="005023AF" w:rsidRDefault="005023AF" w:rsidP="00502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83838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8FB8369" w14:textId="77777777" w:rsidR="005023AF" w:rsidRDefault="005023AF" w:rsidP="00502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83838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3ED4B7A" w14:textId="77777777" w:rsidR="005023AF" w:rsidRDefault="005023AF" w:rsidP="00502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83838"/>
                <w:sz w:val="22"/>
                <w:szCs w:val="22"/>
              </w:rPr>
            </w:pPr>
          </w:p>
        </w:tc>
      </w:tr>
      <w:tr w:rsidR="005023AF" w14:paraId="4415B7F6" w14:textId="77777777" w:rsidTr="00CA4F21">
        <w:tc>
          <w:tcPr>
            <w:tcW w:w="3955" w:type="dxa"/>
          </w:tcPr>
          <w:p w14:paraId="333F03FA" w14:textId="77777777" w:rsidR="005023AF" w:rsidRDefault="005023AF" w:rsidP="00502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83838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38852D5" w14:textId="77777777" w:rsidR="005023AF" w:rsidRDefault="005023AF" w:rsidP="00502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83838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FDE7404" w14:textId="77777777" w:rsidR="005023AF" w:rsidRDefault="005023AF" w:rsidP="00502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83838"/>
                <w:sz w:val="22"/>
                <w:szCs w:val="22"/>
              </w:rPr>
            </w:pPr>
          </w:p>
        </w:tc>
      </w:tr>
      <w:tr w:rsidR="005023AF" w14:paraId="49EF1D03" w14:textId="77777777" w:rsidTr="00CA4F21">
        <w:tc>
          <w:tcPr>
            <w:tcW w:w="3955" w:type="dxa"/>
          </w:tcPr>
          <w:p w14:paraId="103F319C" w14:textId="77777777" w:rsidR="005023AF" w:rsidRDefault="005023AF" w:rsidP="00502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83838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35EEDF5" w14:textId="77777777" w:rsidR="005023AF" w:rsidRDefault="005023AF" w:rsidP="00502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83838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BDBCA5D" w14:textId="77777777" w:rsidR="005023AF" w:rsidRDefault="005023AF" w:rsidP="005023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83838"/>
                <w:sz w:val="22"/>
                <w:szCs w:val="22"/>
              </w:rPr>
            </w:pPr>
          </w:p>
        </w:tc>
      </w:tr>
    </w:tbl>
    <w:p w14:paraId="7538E403" w14:textId="77777777" w:rsidR="005023AF" w:rsidRDefault="005023AF" w:rsidP="00CA4F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83838"/>
          <w:sz w:val="22"/>
          <w:szCs w:val="22"/>
        </w:rPr>
      </w:pPr>
    </w:p>
    <w:p w14:paraId="229044D2" w14:textId="77777777" w:rsidR="005023AF" w:rsidRPr="00CA4F21" w:rsidRDefault="005023AF" w:rsidP="005023AF">
      <w:pPr>
        <w:pStyle w:val="paragraph"/>
        <w:spacing w:before="0" w:beforeAutospacing="0" w:after="0" w:afterAutospacing="0"/>
        <w:ind w:left="450"/>
        <w:textAlignment w:val="baseline"/>
        <w:rPr>
          <w:rFonts w:asciiTheme="minorHAnsi" w:hAnsiTheme="minorHAnsi" w:cstheme="minorHAnsi"/>
          <w:color w:val="383838"/>
          <w:sz w:val="22"/>
          <w:szCs w:val="22"/>
        </w:rPr>
      </w:pPr>
    </w:p>
    <w:p w14:paraId="13ACFE57" w14:textId="77777777" w:rsidR="006907DD" w:rsidRPr="00CA4F21" w:rsidRDefault="005023AF" w:rsidP="00CA4F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83838"/>
          <w:sz w:val="22"/>
          <w:szCs w:val="22"/>
        </w:rPr>
      </w:pPr>
      <w:r>
        <w:rPr>
          <w:rFonts w:asciiTheme="minorHAnsi" w:hAnsiTheme="minorHAnsi" w:cstheme="minorHAnsi"/>
          <w:b/>
          <w:color w:val="383838"/>
          <w:sz w:val="22"/>
          <w:szCs w:val="22"/>
        </w:rPr>
        <w:t xml:space="preserve">         </w:t>
      </w:r>
      <w:r w:rsidRPr="00CA4F21">
        <w:rPr>
          <w:rFonts w:asciiTheme="minorHAnsi" w:hAnsiTheme="minorHAnsi" w:cstheme="minorHAnsi"/>
          <w:b/>
          <w:sz w:val="22"/>
          <w:szCs w:val="22"/>
        </w:rPr>
        <w:t xml:space="preserve">Act </w:t>
      </w:r>
      <w:r w:rsidRPr="00CA4F21">
        <w:rPr>
          <w:rFonts w:asciiTheme="minorHAnsi" w:hAnsiTheme="minorHAnsi" w:cstheme="minorHAnsi"/>
          <w:sz w:val="22"/>
          <w:szCs w:val="22"/>
        </w:rPr>
        <w:t>– What happened when the changes was implemented?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075"/>
      </w:tblGrid>
      <w:tr w:rsidR="005023AF" w14:paraId="7138B527" w14:textId="77777777" w:rsidTr="00CA4F21">
        <w:trPr>
          <w:trHeight w:val="1736"/>
        </w:trPr>
        <w:tc>
          <w:tcPr>
            <w:tcW w:w="10075" w:type="dxa"/>
          </w:tcPr>
          <w:p w14:paraId="6EA5FF1C" w14:textId="77777777" w:rsidR="005023AF" w:rsidRDefault="005023AF" w:rsidP="006907D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383838"/>
                <w:sz w:val="22"/>
                <w:szCs w:val="22"/>
              </w:rPr>
            </w:pPr>
          </w:p>
        </w:tc>
      </w:tr>
    </w:tbl>
    <w:p w14:paraId="278A8D3C" w14:textId="77777777" w:rsidR="006907DD" w:rsidRPr="00CA4F21" w:rsidRDefault="006907DD" w:rsidP="006907DD">
      <w:pPr>
        <w:pStyle w:val="paragraph"/>
        <w:spacing w:before="0" w:beforeAutospacing="0" w:after="0" w:afterAutospacing="0"/>
        <w:ind w:left="450"/>
        <w:textAlignment w:val="baseline"/>
        <w:rPr>
          <w:rStyle w:val="eop"/>
          <w:rFonts w:asciiTheme="minorHAnsi" w:hAnsiTheme="minorHAnsi" w:cstheme="minorHAnsi"/>
          <w:color w:val="383838"/>
          <w:sz w:val="22"/>
          <w:szCs w:val="22"/>
        </w:rPr>
      </w:pPr>
    </w:p>
    <w:p w14:paraId="0958F837" w14:textId="77777777" w:rsidR="009E7B27" w:rsidRPr="00CA4F21" w:rsidRDefault="009E7B27" w:rsidP="004E057C">
      <w:pPr>
        <w:spacing w:after="120"/>
        <w:ind w:left="720"/>
        <w:rPr>
          <w:rFonts w:asciiTheme="minorHAnsi" w:hAnsiTheme="minorHAnsi" w:cstheme="minorHAnsi"/>
          <w:szCs w:val="22"/>
        </w:rPr>
      </w:pPr>
    </w:p>
    <w:p w14:paraId="3536F90C" w14:textId="77777777" w:rsidR="007D1447" w:rsidRPr="003C3ECE" w:rsidRDefault="007D1447" w:rsidP="009E7B27">
      <w:pPr>
        <w:ind w:left="450"/>
        <w:jc w:val="center"/>
        <w:rPr>
          <w:rFonts w:ascii="Calibri" w:hAnsi="Calibri" w:cs="Calibri"/>
        </w:rPr>
      </w:pPr>
    </w:p>
    <w:sectPr w:rsidR="007D1447" w:rsidRPr="003C3ECE" w:rsidSect="008E0EB0">
      <w:footerReference w:type="default" r:id="rId11"/>
      <w:pgSz w:w="12240" w:h="15840"/>
      <w:pgMar w:top="360" w:right="108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05F16" w14:textId="77777777" w:rsidR="00931F78" w:rsidRDefault="00931F78" w:rsidP="008E0EB0">
      <w:r>
        <w:separator/>
      </w:r>
    </w:p>
  </w:endnote>
  <w:endnote w:type="continuationSeparator" w:id="0">
    <w:p w14:paraId="197CAA08" w14:textId="77777777" w:rsidR="00931F78" w:rsidRDefault="00931F78" w:rsidP="008E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D4352" w14:textId="691509AF" w:rsidR="008E0EB0" w:rsidRDefault="008E0EB0" w:rsidP="008E0EB0">
    <w:pPr>
      <w:pStyle w:val="Footer"/>
      <w:tabs>
        <w:tab w:val="left" w:pos="1440"/>
        <w:tab w:val="right" w:pos="10800"/>
      </w:tabs>
    </w:pPr>
    <w:r>
      <w:t xml:space="preserve">Shared Health works collaboratively with our provincial service </w:t>
    </w:r>
  </w:p>
  <w:p w14:paraId="46B75113" w14:textId="3A6E42FE" w:rsidR="009365AB" w:rsidRDefault="008E0EB0" w:rsidP="008E0EB0">
    <w:pPr>
      <w:pStyle w:val="Footer"/>
      <w:tabs>
        <w:tab w:val="left" w:pos="1440"/>
        <w:tab w:val="right" w:pos="10800"/>
      </w:tabs>
      <w:rPr>
        <w:noProof/>
        <w:shd w:val="clear" w:color="auto" w:fill="B4E7F2" w:themeFill="accent4" w:themeFillTint="66"/>
      </w:rPr>
    </w:pPr>
    <w:r>
      <w:t>delivery partners to develop and deliver lean training to staff across Manitoba.</w:t>
    </w:r>
    <w:r w:rsidRPr="008E0EB0">
      <w:rPr>
        <w:noProof/>
        <w:shd w:val="clear" w:color="auto" w:fill="B4E7F2" w:themeFill="accent4" w:themeFillTint="66"/>
      </w:rPr>
      <w:t xml:space="preserve"> </w:t>
    </w:r>
  </w:p>
  <w:p w14:paraId="122F54BD" w14:textId="67215EA1" w:rsidR="009365AB" w:rsidRDefault="006A0110" w:rsidP="008E0EB0">
    <w:pPr>
      <w:pStyle w:val="Footer"/>
      <w:tabs>
        <w:tab w:val="left" w:pos="1440"/>
        <w:tab w:val="right" w:pos="10800"/>
      </w:tabs>
    </w:pPr>
    <w:r w:rsidRPr="008E0EB0">
      <w:rPr>
        <w:noProof/>
        <w:shd w:val="clear" w:color="auto" w:fill="B4E7F2" w:themeFill="accent4" w:themeFillTint="66"/>
      </w:rPr>
      <w:drawing>
        <wp:anchor distT="0" distB="0" distL="114300" distR="114300" simplePos="0" relativeHeight="251659264" behindDoc="0" locked="0" layoutInCell="1" allowOverlap="1" wp14:anchorId="7E7D9819" wp14:editId="7A7B7EAF">
          <wp:simplePos x="0" y="0"/>
          <wp:positionH relativeFrom="margin">
            <wp:posOffset>5584589</wp:posOffset>
          </wp:positionH>
          <wp:positionV relativeFrom="margin">
            <wp:posOffset>8813416</wp:posOffset>
          </wp:positionV>
          <wp:extent cx="1752600" cy="491490"/>
          <wp:effectExtent l="0" t="0" r="0" b="3810"/>
          <wp:wrapSquare wrapText="bothSides"/>
          <wp:docPr id="764291666" name="Picture 764291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AC8EB6" w14:textId="3A83F745" w:rsidR="008E0EB0" w:rsidRPr="006A0110" w:rsidRDefault="006A0110" w:rsidP="008E0EB0">
    <w:pPr>
      <w:pStyle w:val="Footer"/>
      <w:tabs>
        <w:tab w:val="left" w:pos="1440"/>
        <w:tab w:val="right" w:pos="10800"/>
      </w:tabs>
      <w:rPr>
        <w:sz w:val="18"/>
        <w:szCs w:val="18"/>
      </w:rPr>
    </w:pPr>
    <w:r>
      <w:rPr>
        <w:sz w:val="18"/>
        <w:szCs w:val="18"/>
      </w:rPr>
      <w:t>February 2 2023</w:t>
    </w:r>
    <w:r w:rsidR="008E0EB0" w:rsidRPr="006A0110">
      <w:rPr>
        <w:sz w:val="18"/>
        <w:szCs w:val="18"/>
      </w:rPr>
      <w:tab/>
    </w:r>
    <w:r w:rsidR="008E0EB0" w:rsidRPr="006A011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BA181" w14:textId="77777777" w:rsidR="00931F78" w:rsidRDefault="00931F78" w:rsidP="008E0EB0">
      <w:r>
        <w:separator/>
      </w:r>
    </w:p>
  </w:footnote>
  <w:footnote w:type="continuationSeparator" w:id="0">
    <w:p w14:paraId="529F8CFB" w14:textId="77777777" w:rsidR="00931F78" w:rsidRDefault="00931F78" w:rsidP="008E0EB0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tAYwVRKh" int2:invalidationBookmarkName="" int2:hashCode="rJm3vQ0PVW1o4S" int2:id="Il3W7Yl3">
      <int2:state int2:type="LegacyProofing" int2:value="Rejected"/>
    </int2:bookmark>
    <int2:bookmark int2:bookmarkName="_Int_6wT9KU3G" int2:invalidationBookmarkName="" int2:hashCode="4JlqN8E9RMOwYH" int2:id="Br6Wt3AR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E7D"/>
    <w:multiLevelType w:val="hybridMultilevel"/>
    <w:tmpl w:val="C78E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F58"/>
    <w:multiLevelType w:val="hybridMultilevel"/>
    <w:tmpl w:val="D0CC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263"/>
    <w:multiLevelType w:val="hybridMultilevel"/>
    <w:tmpl w:val="08E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5D3A"/>
    <w:multiLevelType w:val="hybridMultilevel"/>
    <w:tmpl w:val="857A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C2BCB"/>
    <w:multiLevelType w:val="hybridMultilevel"/>
    <w:tmpl w:val="744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738C"/>
    <w:multiLevelType w:val="hybridMultilevel"/>
    <w:tmpl w:val="0810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54C63"/>
    <w:multiLevelType w:val="hybridMultilevel"/>
    <w:tmpl w:val="50B4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36180"/>
    <w:multiLevelType w:val="hybridMultilevel"/>
    <w:tmpl w:val="739A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C1673"/>
    <w:multiLevelType w:val="hybridMultilevel"/>
    <w:tmpl w:val="D1C2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A0870"/>
    <w:multiLevelType w:val="hybridMultilevel"/>
    <w:tmpl w:val="D8C4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D4DA1"/>
    <w:multiLevelType w:val="hybridMultilevel"/>
    <w:tmpl w:val="9E9C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143F2"/>
    <w:multiLevelType w:val="hybridMultilevel"/>
    <w:tmpl w:val="B4AC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74C71"/>
    <w:multiLevelType w:val="hybridMultilevel"/>
    <w:tmpl w:val="95D8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80BFF"/>
    <w:multiLevelType w:val="hybridMultilevel"/>
    <w:tmpl w:val="E576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F4F2D"/>
    <w:multiLevelType w:val="hybridMultilevel"/>
    <w:tmpl w:val="9458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774B4"/>
    <w:multiLevelType w:val="hybridMultilevel"/>
    <w:tmpl w:val="D6F8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04D95"/>
    <w:multiLevelType w:val="hybridMultilevel"/>
    <w:tmpl w:val="099A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544A2"/>
    <w:multiLevelType w:val="hybridMultilevel"/>
    <w:tmpl w:val="832A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8514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814AE"/>
    <w:multiLevelType w:val="hybridMultilevel"/>
    <w:tmpl w:val="1EBA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A0A9E"/>
    <w:multiLevelType w:val="hybridMultilevel"/>
    <w:tmpl w:val="F494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F6111"/>
    <w:multiLevelType w:val="hybridMultilevel"/>
    <w:tmpl w:val="B87C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03BAE"/>
    <w:multiLevelType w:val="hybridMultilevel"/>
    <w:tmpl w:val="998AE57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680E2B84"/>
    <w:multiLevelType w:val="hybridMultilevel"/>
    <w:tmpl w:val="43D47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33222A"/>
    <w:multiLevelType w:val="hybridMultilevel"/>
    <w:tmpl w:val="DF24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B6997"/>
    <w:multiLevelType w:val="hybridMultilevel"/>
    <w:tmpl w:val="5334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143BE"/>
    <w:multiLevelType w:val="hybridMultilevel"/>
    <w:tmpl w:val="3572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20F8B"/>
    <w:multiLevelType w:val="hybridMultilevel"/>
    <w:tmpl w:val="1102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63FCC"/>
    <w:multiLevelType w:val="hybridMultilevel"/>
    <w:tmpl w:val="6554C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501B3B"/>
    <w:multiLevelType w:val="hybridMultilevel"/>
    <w:tmpl w:val="9B5E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E3C33"/>
    <w:multiLevelType w:val="hybridMultilevel"/>
    <w:tmpl w:val="2DE65E38"/>
    <w:lvl w:ilvl="0" w:tplc="9F18CF74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</w:lvl>
    <w:lvl w:ilvl="3" w:tplc="0409000F" w:tentative="1">
      <w:start w:val="1"/>
      <w:numFmt w:val="decimal"/>
      <w:lvlText w:val="%4."/>
      <w:lvlJc w:val="left"/>
      <w:pPr>
        <w:ind w:left="3718" w:hanging="360"/>
      </w:p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</w:lvl>
    <w:lvl w:ilvl="6" w:tplc="0409000F" w:tentative="1">
      <w:start w:val="1"/>
      <w:numFmt w:val="decimal"/>
      <w:lvlText w:val="%7."/>
      <w:lvlJc w:val="left"/>
      <w:pPr>
        <w:ind w:left="5878" w:hanging="360"/>
      </w:p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0" w15:restartNumberingAfterBreak="0">
    <w:nsid w:val="7B942454"/>
    <w:multiLevelType w:val="hybridMultilevel"/>
    <w:tmpl w:val="ECEA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568C0"/>
    <w:multiLevelType w:val="hybridMultilevel"/>
    <w:tmpl w:val="9E84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20CB6"/>
    <w:multiLevelType w:val="hybridMultilevel"/>
    <w:tmpl w:val="C80A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5"/>
  </w:num>
  <w:num w:numId="4">
    <w:abstractNumId w:val="3"/>
  </w:num>
  <w:num w:numId="5">
    <w:abstractNumId w:val="7"/>
  </w:num>
  <w:num w:numId="6">
    <w:abstractNumId w:val="32"/>
  </w:num>
  <w:num w:numId="7">
    <w:abstractNumId w:val="19"/>
  </w:num>
  <w:num w:numId="8">
    <w:abstractNumId w:val="1"/>
  </w:num>
  <w:num w:numId="9">
    <w:abstractNumId w:val="9"/>
  </w:num>
  <w:num w:numId="10">
    <w:abstractNumId w:val="23"/>
  </w:num>
  <w:num w:numId="11">
    <w:abstractNumId w:val="22"/>
  </w:num>
  <w:num w:numId="12">
    <w:abstractNumId w:val="18"/>
  </w:num>
  <w:num w:numId="13">
    <w:abstractNumId w:val="29"/>
  </w:num>
  <w:num w:numId="14">
    <w:abstractNumId w:val="20"/>
  </w:num>
  <w:num w:numId="15">
    <w:abstractNumId w:val="2"/>
  </w:num>
  <w:num w:numId="16">
    <w:abstractNumId w:val="17"/>
  </w:num>
  <w:num w:numId="17">
    <w:abstractNumId w:val="6"/>
  </w:num>
  <w:num w:numId="18">
    <w:abstractNumId w:val="13"/>
  </w:num>
  <w:num w:numId="19">
    <w:abstractNumId w:val="16"/>
  </w:num>
  <w:num w:numId="20">
    <w:abstractNumId w:val="15"/>
  </w:num>
  <w:num w:numId="21">
    <w:abstractNumId w:val="28"/>
  </w:num>
  <w:num w:numId="22">
    <w:abstractNumId w:val="30"/>
  </w:num>
  <w:num w:numId="23">
    <w:abstractNumId w:val="11"/>
  </w:num>
  <w:num w:numId="24">
    <w:abstractNumId w:val="31"/>
  </w:num>
  <w:num w:numId="25">
    <w:abstractNumId w:val="8"/>
  </w:num>
  <w:num w:numId="26">
    <w:abstractNumId w:val="0"/>
  </w:num>
  <w:num w:numId="27">
    <w:abstractNumId w:val="10"/>
  </w:num>
  <w:num w:numId="28">
    <w:abstractNumId w:val="4"/>
  </w:num>
  <w:num w:numId="29">
    <w:abstractNumId w:val="24"/>
  </w:num>
  <w:num w:numId="30">
    <w:abstractNumId w:val="5"/>
  </w:num>
  <w:num w:numId="31">
    <w:abstractNumId w:val="14"/>
  </w:num>
  <w:num w:numId="32">
    <w:abstractNumId w:val="2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trackRevisions/>
  <w:defaultTabStop w:val="720"/>
  <w:characterSpacingControl w:val="doNotCompress"/>
  <w:hdrShapeDefaults>
    <o:shapedefaults v:ext="edit" spidmax="22529">
      <o:colormru v:ext="edit" colors="#2825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66"/>
    <w:rsid w:val="00073382"/>
    <w:rsid w:val="000B0BF6"/>
    <w:rsid w:val="00100100"/>
    <w:rsid w:val="001939F6"/>
    <w:rsid w:val="001E4DF8"/>
    <w:rsid w:val="002106FA"/>
    <w:rsid w:val="002B5EC3"/>
    <w:rsid w:val="002B725F"/>
    <w:rsid w:val="002E62D1"/>
    <w:rsid w:val="002F3B10"/>
    <w:rsid w:val="00322C5F"/>
    <w:rsid w:val="0034081C"/>
    <w:rsid w:val="003466C6"/>
    <w:rsid w:val="0037321D"/>
    <w:rsid w:val="003C3ECE"/>
    <w:rsid w:val="003F1B98"/>
    <w:rsid w:val="00420B22"/>
    <w:rsid w:val="00426A9F"/>
    <w:rsid w:val="004B5E45"/>
    <w:rsid w:val="004D3FF9"/>
    <w:rsid w:val="004D5A1B"/>
    <w:rsid w:val="004D6A22"/>
    <w:rsid w:val="004E057C"/>
    <w:rsid w:val="005023AF"/>
    <w:rsid w:val="005B6125"/>
    <w:rsid w:val="005B68A9"/>
    <w:rsid w:val="005C1B6F"/>
    <w:rsid w:val="005E7E8C"/>
    <w:rsid w:val="00656D3D"/>
    <w:rsid w:val="006907DD"/>
    <w:rsid w:val="00693214"/>
    <w:rsid w:val="006A0110"/>
    <w:rsid w:val="006E770B"/>
    <w:rsid w:val="00791383"/>
    <w:rsid w:val="007A2A7B"/>
    <w:rsid w:val="007B4D38"/>
    <w:rsid w:val="007D1447"/>
    <w:rsid w:val="00801B1B"/>
    <w:rsid w:val="00896239"/>
    <w:rsid w:val="008E0EB0"/>
    <w:rsid w:val="0090605F"/>
    <w:rsid w:val="0090651D"/>
    <w:rsid w:val="00931F78"/>
    <w:rsid w:val="009365AB"/>
    <w:rsid w:val="009B34E0"/>
    <w:rsid w:val="009C4F3B"/>
    <w:rsid w:val="009E7B27"/>
    <w:rsid w:val="009F2D98"/>
    <w:rsid w:val="00A01059"/>
    <w:rsid w:val="00A5116A"/>
    <w:rsid w:val="00A565F6"/>
    <w:rsid w:val="00A83E00"/>
    <w:rsid w:val="00AE4B66"/>
    <w:rsid w:val="00AF2E54"/>
    <w:rsid w:val="00B15BC0"/>
    <w:rsid w:val="00B2040E"/>
    <w:rsid w:val="00B27704"/>
    <w:rsid w:val="00B32858"/>
    <w:rsid w:val="00B732D5"/>
    <w:rsid w:val="00BA3C28"/>
    <w:rsid w:val="00BD4B5F"/>
    <w:rsid w:val="00BE71B3"/>
    <w:rsid w:val="00BE7DED"/>
    <w:rsid w:val="00BF31E1"/>
    <w:rsid w:val="00C04FA4"/>
    <w:rsid w:val="00C67CAF"/>
    <w:rsid w:val="00CA4F21"/>
    <w:rsid w:val="00CB6421"/>
    <w:rsid w:val="00CD1CDF"/>
    <w:rsid w:val="00CD5A8A"/>
    <w:rsid w:val="00D80C14"/>
    <w:rsid w:val="00DB0C77"/>
    <w:rsid w:val="00DD42C8"/>
    <w:rsid w:val="00E24543"/>
    <w:rsid w:val="00E66E3C"/>
    <w:rsid w:val="00E77805"/>
    <w:rsid w:val="00E9285A"/>
    <w:rsid w:val="00EB76DF"/>
    <w:rsid w:val="00F21319"/>
    <w:rsid w:val="00F75BC7"/>
    <w:rsid w:val="00F878BA"/>
    <w:rsid w:val="00FC27A7"/>
    <w:rsid w:val="00FD553E"/>
    <w:rsid w:val="00FD6640"/>
    <w:rsid w:val="00FF40A2"/>
    <w:rsid w:val="0998DB91"/>
    <w:rsid w:val="37A77858"/>
    <w:rsid w:val="3C02376F"/>
    <w:rsid w:val="3D9E07D0"/>
    <w:rsid w:val="3DDCAF54"/>
    <w:rsid w:val="6869F24B"/>
    <w:rsid w:val="6ED53FBF"/>
    <w:rsid w:val="7F41C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282561"/>
    </o:shapedefaults>
    <o:shapelayout v:ext="edit">
      <o:idmap v:ext="edit" data="1"/>
    </o:shapelayout>
  </w:shapeDefaults>
  <w:decimalSymbol w:val="."/>
  <w:listSeparator w:val=","/>
  <w14:docId w14:val="5BC71314"/>
  <w15:docId w15:val="{B23B0801-79AE-458E-8965-A30E949A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8BA"/>
    <w:rPr>
      <w:rFonts w:ascii="Arial" w:hAnsi="Arial"/>
      <w:color w:val="383838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56D3D"/>
    <w:pPr>
      <w:keepNext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56D3D"/>
    <w:pPr>
      <w:keepNext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6D3D"/>
    <w:pPr>
      <w:keepNext/>
      <w:outlineLvl w:val="2"/>
    </w:pPr>
    <w:rPr>
      <w:rFonts w:ascii="Cambria" w:hAnsi="Cambria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6D3D"/>
    <w:pPr>
      <w:keepNext/>
      <w:spacing w:before="240" w:after="60"/>
      <w:outlineLvl w:val="3"/>
    </w:pPr>
    <w:rPr>
      <w:rFonts w:ascii="Calibri" w:hAnsi="Calibri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56D3D"/>
    <w:pPr>
      <w:outlineLvl w:val="4"/>
    </w:pPr>
    <w:rPr>
      <w:rFonts w:ascii="Calibri" w:hAnsi="Calibri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656D3D"/>
    <w:pPr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56D3D"/>
    <w:rPr>
      <w:rFonts w:ascii="Cambria" w:eastAsia="Times New Roman" w:hAnsi="Cambria"/>
      <w:b/>
      <w:bCs/>
      <w:i/>
      <w:iCs/>
      <w:szCs w:val="28"/>
    </w:rPr>
  </w:style>
  <w:style w:type="character" w:customStyle="1" w:styleId="Heading1Char">
    <w:name w:val="Heading 1 Char"/>
    <w:link w:val="Heading1"/>
    <w:uiPriority w:val="9"/>
    <w:rsid w:val="00656D3D"/>
    <w:rPr>
      <w:rFonts w:ascii="Cambria" w:eastAsia="Times New Roman" w:hAnsi="Cambria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9"/>
    <w:rsid w:val="00656D3D"/>
    <w:rPr>
      <w:rFonts w:ascii="Cambria" w:eastAsia="Times New Roman" w:hAnsi="Cambria"/>
      <w:b/>
      <w:bCs/>
      <w:i/>
      <w:szCs w:val="26"/>
    </w:rPr>
  </w:style>
  <w:style w:type="character" w:customStyle="1" w:styleId="Heading4Char">
    <w:name w:val="Heading 4 Char"/>
    <w:link w:val="Heading4"/>
    <w:uiPriority w:val="9"/>
    <w:rsid w:val="00656D3D"/>
    <w:rPr>
      <w:rFonts w:eastAsia="Times New Roman"/>
      <w:b/>
      <w:bCs/>
      <w:i/>
      <w:szCs w:val="28"/>
    </w:rPr>
  </w:style>
  <w:style w:type="character" w:customStyle="1" w:styleId="Heading5Char">
    <w:name w:val="Heading 5 Char"/>
    <w:link w:val="Heading5"/>
    <w:uiPriority w:val="9"/>
    <w:rsid w:val="00656D3D"/>
    <w:rPr>
      <w:rFonts w:eastAsia="Times New Roman"/>
      <w:bCs/>
      <w:i/>
      <w:iCs/>
      <w:szCs w:val="26"/>
    </w:rPr>
  </w:style>
  <w:style w:type="character" w:customStyle="1" w:styleId="Heading6Char">
    <w:name w:val="Heading 6 Char"/>
    <w:link w:val="Heading6"/>
    <w:uiPriority w:val="9"/>
    <w:rsid w:val="00656D3D"/>
    <w:rPr>
      <w:rFonts w:eastAsia="Times New Roman"/>
      <w:b/>
      <w:bCs/>
    </w:rPr>
  </w:style>
  <w:style w:type="paragraph" w:styleId="Subtitle">
    <w:name w:val="Subtitle"/>
    <w:basedOn w:val="Normal"/>
    <w:next w:val="Normal"/>
    <w:link w:val="SubtitleChar"/>
    <w:qFormat/>
    <w:rsid w:val="00C04FA4"/>
    <w:pPr>
      <w:spacing w:after="60"/>
      <w:outlineLvl w:val="1"/>
    </w:pPr>
    <w:rPr>
      <w:rFonts w:ascii="Cambria" w:hAnsi="Cambria"/>
      <w:b/>
      <w:sz w:val="24"/>
    </w:rPr>
  </w:style>
  <w:style w:type="character" w:customStyle="1" w:styleId="SubtitleChar">
    <w:name w:val="Subtitle Char"/>
    <w:link w:val="Subtitle"/>
    <w:rsid w:val="00C04FA4"/>
    <w:rPr>
      <w:rFonts w:ascii="Cambria" w:eastAsia="Times New Roman" w:hAnsi="Cambria" w:cs="Times New Roman"/>
      <w:b/>
      <w:sz w:val="24"/>
      <w:szCs w:val="24"/>
    </w:rPr>
  </w:style>
  <w:style w:type="character" w:styleId="Strong">
    <w:name w:val="Strong"/>
    <w:qFormat/>
    <w:rsid w:val="00C04FA4"/>
    <w:rPr>
      <w:rFonts w:ascii="Calibri" w:hAnsi="Calibri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640"/>
    <w:rPr>
      <w:rFonts w:ascii="Tahoma" w:hAnsi="Tahoma" w:cs="Tahoma"/>
      <w:color w:val="383838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6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paragraph" w:customStyle="1" w:styleId="Default">
    <w:name w:val="Default"/>
    <w:rsid w:val="00B732D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EB0"/>
    <w:rPr>
      <w:rFonts w:ascii="Arial" w:hAnsi="Arial"/>
      <w:color w:val="383838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EB0"/>
    <w:rPr>
      <w:rFonts w:ascii="Arial" w:hAnsi="Arial"/>
      <w:color w:val="383838"/>
      <w:sz w:val="22"/>
      <w:szCs w:val="24"/>
    </w:rPr>
  </w:style>
  <w:style w:type="character" w:customStyle="1" w:styleId="normaltextrun">
    <w:name w:val="normaltextrun"/>
    <w:basedOn w:val="DefaultParagraphFont"/>
    <w:rsid w:val="000B0BF6"/>
  </w:style>
  <w:style w:type="character" w:customStyle="1" w:styleId="eop">
    <w:name w:val="eop"/>
    <w:basedOn w:val="DefaultParagraphFont"/>
    <w:rsid w:val="000B0BF6"/>
  </w:style>
  <w:style w:type="paragraph" w:customStyle="1" w:styleId="paragraph">
    <w:name w:val="paragraph"/>
    <w:basedOn w:val="Normal"/>
    <w:rsid w:val="006907DD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table" w:styleId="TableGrid">
    <w:name w:val="Table Grid"/>
    <w:basedOn w:val="TableNormal"/>
    <w:uiPriority w:val="59"/>
    <w:rsid w:val="00502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fcbf19a2e26d4882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wans\Desktop\SH%20One%20Pagers\5%20Principles%20of%20Lean.dotx" TargetMode="External"/></Relationships>
</file>

<file path=word/theme/theme1.xml><?xml version="1.0" encoding="utf-8"?>
<a:theme xmlns:a="http://schemas.openxmlformats.org/drawingml/2006/main" name="Office Theme">
  <a:themeElements>
    <a:clrScheme name="SharedHealthMB">
      <a:dk1>
        <a:srgbClr val="383838"/>
      </a:dk1>
      <a:lt1>
        <a:sysClr val="window" lastClr="FFFFFF"/>
      </a:lt1>
      <a:dk2>
        <a:srgbClr val="383838"/>
      </a:dk2>
      <a:lt2>
        <a:srgbClr val="FFFFFF"/>
      </a:lt2>
      <a:accent1>
        <a:srgbClr val="F48020"/>
      </a:accent1>
      <a:accent2>
        <a:srgbClr val="02B68B"/>
      </a:accent2>
      <a:accent3>
        <a:srgbClr val="FEC40E"/>
      </a:accent3>
      <a:accent4>
        <a:srgbClr val="46C5E0"/>
      </a:accent4>
      <a:accent5>
        <a:srgbClr val="282561"/>
      </a:accent5>
      <a:accent6>
        <a:srgbClr val="383838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1a55f7-6bd8-4ee8-9308-31f7906deecf" xsi:nil="true"/>
    <lcf76f155ced4ddcb4097134ff3c332f xmlns="5a13b486-42d0-4401-aef2-5037afeb5f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58780B1A903439F882AB1273B686F" ma:contentTypeVersion="12" ma:contentTypeDescription="Create a new document." ma:contentTypeScope="" ma:versionID="bb867e49700131012a10592108ea988a">
  <xsd:schema xmlns:xsd="http://www.w3.org/2001/XMLSchema" xmlns:xs="http://www.w3.org/2001/XMLSchema" xmlns:p="http://schemas.microsoft.com/office/2006/metadata/properties" xmlns:ns2="5a13b486-42d0-4401-aef2-5037afeb5f05" xmlns:ns3="971a55f7-6bd8-4ee8-9308-31f7906deecf" targetNamespace="http://schemas.microsoft.com/office/2006/metadata/properties" ma:root="true" ma:fieldsID="81783071cf3056abd127db3bb0a8cd6a" ns2:_="" ns3:_="">
    <xsd:import namespace="5a13b486-42d0-4401-aef2-5037afeb5f05"/>
    <xsd:import namespace="971a55f7-6bd8-4ee8-9308-31f7906de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3b486-42d0-4401-aef2-5037afeb5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e4e8d0f-ef0c-49ef-9e91-310cc2cc03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a55f7-6bd8-4ee8-9308-31f7906de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25704ab-9a4b-42fc-a821-1925204b5050}" ma:internalName="TaxCatchAll" ma:showField="CatchAllData" ma:web="971a55f7-6bd8-4ee8-9308-31f7906de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6E40-B8CD-417F-ACBA-9B810B2A9663}">
  <ds:schemaRefs>
    <ds:schemaRef ds:uri="http://schemas.openxmlformats.org/package/2006/metadata/core-properties"/>
    <ds:schemaRef ds:uri="fe0900f4-4507-4165-91b1-1a0e2519cf4f"/>
    <ds:schemaRef ds:uri="http://purl.org/dc/dcmitype/"/>
    <ds:schemaRef ds:uri="http://schemas.microsoft.com/office/2006/metadata/properties"/>
    <ds:schemaRef ds:uri="http://schemas.microsoft.com/office/2006/documentManagement/types"/>
    <ds:schemaRef ds:uri="7b9977f2-a494-41f1-a80c-2d6cfcb7d579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002A5D-C996-4C97-BA0B-71DB5FD5ACC9}"/>
</file>

<file path=customXml/itemProps3.xml><?xml version="1.0" encoding="utf-8"?>
<ds:datastoreItem xmlns:ds="http://schemas.openxmlformats.org/officeDocument/2006/customXml" ds:itemID="{B2C5631C-502F-4A48-B18C-B58B75FF6F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3C724-0AE7-4728-996B-DEDDAA80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 Principles of Lean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PDSA plan: Insert Team Name</vt:lpstr>
    </vt:vector>
  </TitlesOfParts>
  <Company>Manitoba e-Health Services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Gowans</dc:creator>
  <cp:lastModifiedBy>Lisa Kendrick</cp:lastModifiedBy>
  <cp:revision>3</cp:revision>
  <dcterms:created xsi:type="dcterms:W3CDTF">2023-02-02T16:36:00Z</dcterms:created>
  <dcterms:modified xsi:type="dcterms:W3CDTF">2023-02-03T14:59:00Z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0x010100CD358780B1A903439F882AB1273B686F</vt:lpwstr>
  </property>
  <property fmtid="{D5CDD505-2E9C-101B-9397-08002B2CF9AE}" pid="3" name="Order">
    <vt:r8>92000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ment">
    <vt:lpwstr>revamping provincial intro to lean training</vt:lpwstr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