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724" w:rsidRDefault="00131724" w:rsidP="00921E3C">
      <w:pPr>
        <w:shd w:val="clear" w:color="auto" w:fill="72B88E"/>
        <w:spacing w:line="276" w:lineRule="auto"/>
        <w:rPr>
          <w:b/>
          <w:sz w:val="28"/>
        </w:rPr>
      </w:pPr>
      <w:r>
        <w:rPr>
          <w:b/>
          <w:sz w:val="28"/>
        </w:rPr>
        <w:t>Date Of Submission</w:t>
      </w:r>
      <w:r w:rsidR="00921E3C">
        <w:rPr>
          <w:b/>
          <w:sz w:val="28"/>
        </w:rPr>
        <w:t xml:space="preserve"> </w:t>
      </w:r>
    </w:p>
    <w:sdt>
      <w:sdtPr>
        <w:rPr>
          <w:b/>
          <w:sz w:val="28"/>
        </w:rPr>
        <w:id w:val="-1348709694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921E3C" w:rsidRDefault="00921E3C" w:rsidP="00B66120">
          <w:pPr>
            <w:spacing w:before="120" w:after="120" w:line="276" w:lineRule="auto"/>
            <w:rPr>
              <w:b/>
              <w:sz w:val="28"/>
            </w:rPr>
          </w:pPr>
          <w:r w:rsidRPr="00730B28">
            <w:rPr>
              <w:rStyle w:val="PlaceholderText"/>
            </w:rPr>
            <w:t>Click or tap to enter a date.</w:t>
          </w:r>
        </w:p>
      </w:sdtContent>
    </w:sdt>
    <w:p w:rsidR="00400923" w:rsidRDefault="00400923" w:rsidP="00B66120">
      <w:pPr>
        <w:spacing w:before="120" w:after="120" w:line="276" w:lineRule="auto"/>
        <w:rPr>
          <w:b/>
          <w:sz w:val="28"/>
        </w:rPr>
      </w:pPr>
    </w:p>
    <w:p w:rsidR="0041025C" w:rsidRPr="00B66120" w:rsidRDefault="00921E3C" w:rsidP="00B66120">
      <w:pPr>
        <w:shd w:val="clear" w:color="auto" w:fill="72B88E"/>
        <w:spacing w:line="276" w:lineRule="auto"/>
        <w:rPr>
          <w:b/>
          <w:sz w:val="28"/>
        </w:rPr>
      </w:pPr>
      <w:r w:rsidRPr="00131724">
        <w:rPr>
          <w:b/>
          <w:sz w:val="28"/>
        </w:rPr>
        <w:t xml:space="preserve">Submitting Provincial Clinical Service or </w:t>
      </w:r>
      <w:r>
        <w:rPr>
          <w:b/>
          <w:sz w:val="28"/>
        </w:rPr>
        <w:t>Provincial Program</w:t>
      </w:r>
    </w:p>
    <w:p w:rsidR="00171CF8" w:rsidRDefault="00400923" w:rsidP="00B66120">
      <w:pPr>
        <w:spacing w:before="120" w:after="120" w:line="276" w:lineRule="auto"/>
        <w:rPr>
          <w:noProof/>
          <w:color w:val="auto"/>
        </w:rPr>
      </w:pPr>
      <w:r>
        <w:rPr>
          <w:b/>
          <w:noProof/>
          <w:color w:val="auto"/>
        </w:rPr>
        <w:t xml:space="preserve">PCS/Program </w:t>
      </w:r>
      <w:r w:rsidR="0041025C" w:rsidRPr="00131724">
        <w:rPr>
          <w:b/>
          <w:noProof/>
          <w:color w:val="auto"/>
        </w:rPr>
        <w:t>Name</w:t>
      </w:r>
      <w:r w:rsidR="0041025C" w:rsidRPr="0041025C">
        <w:rPr>
          <w:noProof/>
          <w:color w:val="auto"/>
        </w:rPr>
        <w:t xml:space="preserve">: </w:t>
      </w:r>
      <w:r w:rsidR="00171CF8" w:rsidRPr="0041025C">
        <w:rPr>
          <w:noProof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71CF8" w:rsidRPr="0041025C">
        <w:rPr>
          <w:noProof/>
          <w:color w:val="auto"/>
        </w:rPr>
        <w:instrText xml:space="preserve"> FORMTEXT </w:instrText>
      </w:r>
      <w:r w:rsidR="00171CF8" w:rsidRPr="0041025C">
        <w:rPr>
          <w:noProof/>
          <w:color w:val="auto"/>
        </w:rPr>
      </w:r>
      <w:r w:rsidR="00171CF8" w:rsidRPr="0041025C">
        <w:rPr>
          <w:noProof/>
          <w:color w:val="auto"/>
        </w:rPr>
        <w:fldChar w:fldCharType="separate"/>
      </w:r>
      <w:r w:rsidR="00171CF8" w:rsidRPr="0041025C">
        <w:rPr>
          <w:noProof/>
          <w:color w:val="auto"/>
        </w:rPr>
        <w:t> </w:t>
      </w:r>
      <w:r w:rsidR="00171CF8" w:rsidRPr="0041025C">
        <w:rPr>
          <w:noProof/>
          <w:color w:val="auto"/>
        </w:rPr>
        <w:t> </w:t>
      </w:r>
      <w:r w:rsidR="00171CF8" w:rsidRPr="0041025C">
        <w:rPr>
          <w:noProof/>
          <w:color w:val="auto"/>
        </w:rPr>
        <w:t> </w:t>
      </w:r>
      <w:r w:rsidR="00171CF8" w:rsidRPr="0041025C">
        <w:rPr>
          <w:noProof/>
          <w:color w:val="auto"/>
        </w:rPr>
        <w:t> </w:t>
      </w:r>
      <w:r w:rsidR="00171CF8" w:rsidRPr="0041025C">
        <w:rPr>
          <w:noProof/>
          <w:color w:val="auto"/>
        </w:rPr>
        <w:t> </w:t>
      </w:r>
      <w:r w:rsidR="00171CF8" w:rsidRPr="0041025C">
        <w:rPr>
          <w:noProof/>
          <w:color w:val="auto"/>
        </w:rPr>
        <w:fldChar w:fldCharType="end"/>
      </w:r>
      <w:bookmarkEnd w:id="0"/>
    </w:p>
    <w:p w:rsidR="00400923" w:rsidRDefault="00400923" w:rsidP="00B66120">
      <w:pPr>
        <w:spacing w:before="120" w:after="120" w:line="276" w:lineRule="auto"/>
        <w:rPr>
          <w:noProof/>
          <w:color w:val="auto"/>
        </w:rPr>
      </w:pPr>
    </w:p>
    <w:p w:rsidR="0041025C" w:rsidRPr="00400923" w:rsidRDefault="00DC4751" w:rsidP="00400923">
      <w:pPr>
        <w:shd w:val="clear" w:color="auto" w:fill="72B88E"/>
        <w:spacing w:line="276" w:lineRule="auto"/>
        <w:rPr>
          <w:b/>
          <w:noProof/>
          <w:sz w:val="28"/>
        </w:rPr>
      </w:pPr>
      <w:r>
        <w:rPr>
          <w:b/>
          <w:noProof/>
          <w:sz w:val="28"/>
        </w:rPr>
        <w:t xml:space="preserve">Intended </w:t>
      </w:r>
      <w:r w:rsidR="00171CF8" w:rsidRPr="0041025C">
        <w:rPr>
          <w:b/>
          <w:noProof/>
          <w:sz w:val="28"/>
        </w:rPr>
        <w:t>Clinical Order Set Title</w:t>
      </w:r>
    </w:p>
    <w:p w:rsidR="00171CF8" w:rsidRDefault="00171CF8" w:rsidP="00400923">
      <w:pPr>
        <w:spacing w:before="120" w:line="276" w:lineRule="auto"/>
      </w:pPr>
      <w:bookmarkStart w:id="1" w:name="_Hlk135218181"/>
      <w:r w:rsidRPr="00131724">
        <w:rPr>
          <w:b/>
        </w:rPr>
        <w:t>Title</w:t>
      </w:r>
      <w:bookmarkEnd w:id="1"/>
      <w:r>
        <w:t>: (Program/Condition/Procedure/Event)</w:t>
      </w:r>
      <w:r w:rsidR="0041025C">
        <w:t xml:space="preserve"> </w:t>
      </w:r>
      <w:r w:rsidR="0041025C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1025C">
        <w:instrText xml:space="preserve"> FORMTEXT </w:instrText>
      </w:r>
      <w:r w:rsidR="0041025C">
        <w:fldChar w:fldCharType="separate"/>
      </w:r>
      <w:r w:rsidR="0041025C">
        <w:rPr>
          <w:noProof/>
        </w:rPr>
        <w:t> </w:t>
      </w:r>
      <w:r w:rsidR="0041025C">
        <w:rPr>
          <w:noProof/>
        </w:rPr>
        <w:t> </w:t>
      </w:r>
      <w:r w:rsidR="0041025C">
        <w:rPr>
          <w:noProof/>
        </w:rPr>
        <w:t> </w:t>
      </w:r>
      <w:r w:rsidR="0041025C">
        <w:rPr>
          <w:noProof/>
        </w:rPr>
        <w:t> </w:t>
      </w:r>
      <w:r w:rsidR="0041025C">
        <w:rPr>
          <w:noProof/>
        </w:rPr>
        <w:t> </w:t>
      </w:r>
      <w:r w:rsidR="0041025C">
        <w:fldChar w:fldCharType="end"/>
      </w:r>
      <w:bookmarkEnd w:id="2"/>
    </w:p>
    <w:p w:rsidR="00B66120" w:rsidRDefault="00B66120" w:rsidP="004C78CA">
      <w:pPr>
        <w:spacing w:line="276" w:lineRule="auto"/>
        <w:rPr>
          <w:b/>
        </w:rPr>
      </w:pPr>
    </w:p>
    <w:p w:rsidR="00171CF8" w:rsidRDefault="00B66120" w:rsidP="00400923">
      <w:pPr>
        <w:spacing w:after="120" w:line="276" w:lineRule="auto"/>
      </w:pPr>
      <w:r w:rsidRPr="00B66120">
        <w:rPr>
          <w:b/>
        </w:rPr>
        <w:t>New or Change to Order Set</w:t>
      </w:r>
      <w:r>
        <w:t xml:space="preserve">   </w:t>
      </w:r>
      <w:sdt>
        <w:sdtPr>
          <w:alias w:val="Select One Option"/>
          <w:tag w:val="Select"/>
          <w:id w:val="-1624993304"/>
          <w:placeholder>
            <w:docPart w:val="DefaultPlaceholder_-1854013438"/>
          </w:placeholder>
          <w:showingPlcHdr/>
          <w:dropDownList>
            <w:listItem w:displayText="New Order Set" w:value="New Order Set"/>
            <w:listItem w:displayText="Change to Order Set" w:value="Change to Order Set"/>
            <w:listItem w:displayText="3 Year Review" w:value="3 Year Review"/>
          </w:dropDownList>
        </w:sdtPr>
        <w:sdtEndPr/>
        <w:sdtContent>
          <w:r w:rsidRPr="00730B28">
            <w:rPr>
              <w:rStyle w:val="PlaceholderText"/>
            </w:rPr>
            <w:t>Choose an item.</w:t>
          </w:r>
        </w:sdtContent>
      </w:sdt>
    </w:p>
    <w:p w:rsidR="00400923" w:rsidRDefault="00400923" w:rsidP="00400923">
      <w:pPr>
        <w:spacing w:after="120" w:line="276" w:lineRule="auto"/>
      </w:pPr>
    </w:p>
    <w:p w:rsidR="00DD4530" w:rsidRPr="00400923" w:rsidRDefault="00171CF8" w:rsidP="00400923">
      <w:pPr>
        <w:shd w:val="clear" w:color="auto" w:fill="72B88E"/>
        <w:spacing w:line="276" w:lineRule="auto"/>
        <w:rPr>
          <w:b/>
          <w:sz w:val="28"/>
        </w:rPr>
      </w:pPr>
      <w:r w:rsidRPr="0041025C">
        <w:rPr>
          <w:b/>
          <w:sz w:val="28"/>
        </w:rPr>
        <w:t>Primary Author</w:t>
      </w:r>
      <w:r w:rsidR="00512A15">
        <w:rPr>
          <w:b/>
          <w:sz w:val="28"/>
        </w:rPr>
        <w:t>(</w:t>
      </w:r>
      <w:r w:rsidR="00131724">
        <w:rPr>
          <w:b/>
          <w:sz w:val="28"/>
        </w:rPr>
        <w:t>s</w:t>
      </w:r>
      <w:r w:rsidR="00512A15">
        <w:rPr>
          <w:b/>
          <w:sz w:val="28"/>
        </w:rPr>
        <w:t>)</w:t>
      </w:r>
    </w:p>
    <w:p w:rsidR="00171CF8" w:rsidRDefault="00171CF8" w:rsidP="00400923">
      <w:pPr>
        <w:spacing w:before="120" w:line="276" w:lineRule="auto"/>
      </w:pPr>
      <w:r w:rsidRPr="00131724">
        <w:rPr>
          <w:b/>
        </w:rPr>
        <w:t>Provincial Clinical Service Lead</w:t>
      </w:r>
      <w:r w:rsidR="0041025C" w:rsidRPr="00131724">
        <w:rPr>
          <w:b/>
        </w:rPr>
        <w:t xml:space="preserve"> Name</w:t>
      </w:r>
      <w:r w:rsidR="0041025C">
        <w:t>:</w:t>
      </w:r>
      <w:r w:rsidR="0041025C">
        <w:tab/>
      </w:r>
      <w:r w:rsidR="0041025C">
        <w:tab/>
      </w:r>
      <w:r w:rsidR="0041025C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1025C">
        <w:instrText xml:space="preserve"> FORMTEXT </w:instrText>
      </w:r>
      <w:r w:rsidR="0041025C">
        <w:fldChar w:fldCharType="separate"/>
      </w:r>
      <w:r w:rsidR="0041025C">
        <w:rPr>
          <w:noProof/>
        </w:rPr>
        <w:t> </w:t>
      </w:r>
      <w:r w:rsidR="0041025C">
        <w:rPr>
          <w:noProof/>
        </w:rPr>
        <w:t> </w:t>
      </w:r>
      <w:r w:rsidR="0041025C">
        <w:rPr>
          <w:noProof/>
        </w:rPr>
        <w:t> </w:t>
      </w:r>
      <w:r w:rsidR="0041025C">
        <w:rPr>
          <w:noProof/>
        </w:rPr>
        <w:t> </w:t>
      </w:r>
      <w:r w:rsidR="0041025C">
        <w:rPr>
          <w:noProof/>
        </w:rPr>
        <w:t> </w:t>
      </w:r>
      <w:r w:rsidR="0041025C">
        <w:fldChar w:fldCharType="end"/>
      </w:r>
      <w:bookmarkEnd w:id="3"/>
    </w:p>
    <w:p w:rsidR="00171CF8" w:rsidRDefault="00171CF8" w:rsidP="004C78CA">
      <w:pPr>
        <w:spacing w:line="276" w:lineRule="auto"/>
      </w:pPr>
      <w:r w:rsidRPr="00131724">
        <w:rPr>
          <w:b/>
        </w:rPr>
        <w:t>Medical Provincial Clinical Service Lead</w:t>
      </w:r>
      <w:r w:rsidR="0041025C" w:rsidRPr="00131724">
        <w:rPr>
          <w:b/>
        </w:rPr>
        <w:t xml:space="preserve"> Name</w:t>
      </w:r>
      <w:r w:rsidR="0041025C">
        <w:t>:</w:t>
      </w:r>
      <w:r w:rsidR="0041025C">
        <w:tab/>
      </w:r>
      <w:r w:rsidR="0041025C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1025C">
        <w:instrText xml:space="preserve"> FORMTEXT </w:instrText>
      </w:r>
      <w:r w:rsidR="0041025C">
        <w:fldChar w:fldCharType="separate"/>
      </w:r>
      <w:r w:rsidR="0041025C">
        <w:rPr>
          <w:noProof/>
        </w:rPr>
        <w:t> </w:t>
      </w:r>
      <w:r w:rsidR="0041025C">
        <w:rPr>
          <w:noProof/>
        </w:rPr>
        <w:t> </w:t>
      </w:r>
      <w:r w:rsidR="0041025C">
        <w:rPr>
          <w:noProof/>
        </w:rPr>
        <w:t> </w:t>
      </w:r>
      <w:r w:rsidR="0041025C">
        <w:rPr>
          <w:noProof/>
        </w:rPr>
        <w:t> </w:t>
      </w:r>
      <w:r w:rsidR="0041025C">
        <w:rPr>
          <w:noProof/>
        </w:rPr>
        <w:t> </w:t>
      </w:r>
      <w:r w:rsidR="0041025C">
        <w:fldChar w:fldCharType="end"/>
      </w:r>
      <w:bookmarkEnd w:id="4"/>
    </w:p>
    <w:p w:rsidR="00171CF8" w:rsidRDefault="00171CF8" w:rsidP="004C78CA">
      <w:pPr>
        <w:spacing w:line="276" w:lineRule="auto"/>
      </w:pPr>
      <w:r w:rsidRPr="00131724">
        <w:rPr>
          <w:b/>
        </w:rPr>
        <w:t>Pharmacist</w:t>
      </w:r>
      <w:r w:rsidR="0041025C" w:rsidRPr="00131724">
        <w:rPr>
          <w:b/>
        </w:rPr>
        <w:t xml:space="preserve"> Name(s)</w:t>
      </w:r>
      <w:r w:rsidR="0041025C">
        <w:t>:</w:t>
      </w:r>
      <w:r w:rsidR="0041025C">
        <w:tab/>
      </w:r>
      <w:r w:rsidR="0041025C">
        <w:tab/>
      </w:r>
      <w:r w:rsidR="0041025C">
        <w:tab/>
      </w:r>
      <w:r w:rsidR="0041025C">
        <w:tab/>
      </w:r>
      <w:r w:rsidR="0041025C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1025C">
        <w:instrText xml:space="preserve"> FORMTEXT </w:instrText>
      </w:r>
      <w:r w:rsidR="0041025C">
        <w:fldChar w:fldCharType="separate"/>
      </w:r>
      <w:r w:rsidR="0041025C">
        <w:rPr>
          <w:noProof/>
        </w:rPr>
        <w:t> </w:t>
      </w:r>
      <w:r w:rsidR="0041025C">
        <w:rPr>
          <w:noProof/>
        </w:rPr>
        <w:t> </w:t>
      </w:r>
      <w:r w:rsidR="0041025C">
        <w:rPr>
          <w:noProof/>
        </w:rPr>
        <w:t> </w:t>
      </w:r>
      <w:r w:rsidR="0041025C">
        <w:rPr>
          <w:noProof/>
        </w:rPr>
        <w:t> </w:t>
      </w:r>
      <w:r w:rsidR="0041025C">
        <w:rPr>
          <w:noProof/>
        </w:rPr>
        <w:t> </w:t>
      </w:r>
      <w:r w:rsidR="0041025C">
        <w:fldChar w:fldCharType="end"/>
      </w:r>
      <w:bookmarkEnd w:id="5"/>
    </w:p>
    <w:p w:rsidR="00171CF8" w:rsidRDefault="00171CF8" w:rsidP="00400923">
      <w:pPr>
        <w:spacing w:after="120" w:line="276" w:lineRule="auto"/>
      </w:pPr>
      <w:r w:rsidRPr="00131724">
        <w:rPr>
          <w:b/>
        </w:rPr>
        <w:t>Additional Health Professional</w:t>
      </w:r>
      <w:r w:rsidR="0041025C" w:rsidRPr="00131724">
        <w:rPr>
          <w:b/>
        </w:rPr>
        <w:t xml:space="preserve"> Name(s)</w:t>
      </w:r>
      <w:r>
        <w:t>:</w:t>
      </w:r>
      <w:r w:rsidR="0041025C">
        <w:tab/>
      </w:r>
      <w:r w:rsidR="0041025C">
        <w:tab/>
      </w:r>
      <w:r w:rsidR="0041025C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1025C">
        <w:instrText xml:space="preserve"> FORMTEXT </w:instrText>
      </w:r>
      <w:r w:rsidR="0041025C">
        <w:fldChar w:fldCharType="separate"/>
      </w:r>
      <w:r w:rsidR="0041025C">
        <w:rPr>
          <w:noProof/>
        </w:rPr>
        <w:t> </w:t>
      </w:r>
      <w:r w:rsidR="0041025C">
        <w:rPr>
          <w:noProof/>
        </w:rPr>
        <w:t> </w:t>
      </w:r>
      <w:r w:rsidR="0041025C">
        <w:rPr>
          <w:noProof/>
        </w:rPr>
        <w:t> </w:t>
      </w:r>
      <w:r w:rsidR="0041025C">
        <w:rPr>
          <w:noProof/>
        </w:rPr>
        <w:t> </w:t>
      </w:r>
      <w:r w:rsidR="0041025C">
        <w:rPr>
          <w:noProof/>
        </w:rPr>
        <w:t> </w:t>
      </w:r>
      <w:r w:rsidR="0041025C">
        <w:fldChar w:fldCharType="end"/>
      </w:r>
      <w:bookmarkEnd w:id="6"/>
    </w:p>
    <w:p w:rsidR="00400923" w:rsidRDefault="00400923" w:rsidP="00400923">
      <w:pPr>
        <w:spacing w:after="120" w:line="276" w:lineRule="auto"/>
      </w:pPr>
    </w:p>
    <w:p w:rsidR="00131724" w:rsidRDefault="00131724" w:rsidP="00400923">
      <w:pPr>
        <w:shd w:val="clear" w:color="auto" w:fill="72B88E"/>
        <w:spacing w:line="276" w:lineRule="auto"/>
        <w:rPr>
          <w:b/>
          <w:noProof/>
          <w:sz w:val="28"/>
        </w:rPr>
      </w:pPr>
      <w:r w:rsidRPr="00131724">
        <w:rPr>
          <w:b/>
          <w:noProof/>
          <w:sz w:val="28"/>
        </w:rPr>
        <w:t>Background Information – Rationale for Development or Change</w:t>
      </w:r>
    </w:p>
    <w:p w:rsidR="00921E3C" w:rsidRDefault="00131724" w:rsidP="00400923">
      <w:pPr>
        <w:spacing w:before="120" w:after="120" w:line="276" w:lineRule="auto"/>
        <w:rPr>
          <w:b/>
          <w:noProof/>
        </w:rPr>
      </w:pPr>
      <w:r w:rsidRPr="00B66120">
        <w:rPr>
          <w:b/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B66120">
        <w:rPr>
          <w:b/>
          <w:noProof/>
        </w:rPr>
        <w:instrText xml:space="preserve"> FORMTEXT </w:instrText>
      </w:r>
      <w:r w:rsidRPr="00B66120">
        <w:rPr>
          <w:b/>
          <w:noProof/>
        </w:rPr>
      </w:r>
      <w:r w:rsidRPr="00B66120">
        <w:rPr>
          <w:b/>
          <w:noProof/>
        </w:rPr>
        <w:fldChar w:fldCharType="separate"/>
      </w:r>
      <w:r w:rsidRPr="00B66120">
        <w:rPr>
          <w:b/>
          <w:noProof/>
        </w:rPr>
        <w:t> </w:t>
      </w:r>
      <w:r w:rsidRPr="00B66120">
        <w:rPr>
          <w:b/>
          <w:noProof/>
        </w:rPr>
        <w:t> </w:t>
      </w:r>
      <w:r w:rsidRPr="00B66120">
        <w:rPr>
          <w:b/>
          <w:noProof/>
        </w:rPr>
        <w:t> </w:t>
      </w:r>
      <w:r w:rsidRPr="00B66120">
        <w:rPr>
          <w:b/>
          <w:noProof/>
        </w:rPr>
        <w:t> </w:t>
      </w:r>
      <w:r w:rsidRPr="00B66120">
        <w:rPr>
          <w:b/>
          <w:noProof/>
        </w:rPr>
        <w:t> </w:t>
      </w:r>
      <w:r w:rsidRPr="00B66120">
        <w:rPr>
          <w:b/>
          <w:noProof/>
        </w:rPr>
        <w:fldChar w:fldCharType="end"/>
      </w:r>
      <w:bookmarkEnd w:id="7"/>
    </w:p>
    <w:p w:rsidR="00400923" w:rsidRPr="00400923" w:rsidRDefault="00400923" w:rsidP="00400923">
      <w:pPr>
        <w:spacing w:before="120" w:after="120" w:line="276" w:lineRule="auto"/>
        <w:rPr>
          <w:b/>
          <w:noProof/>
        </w:rPr>
      </w:pPr>
    </w:p>
    <w:p w:rsidR="00921E3C" w:rsidRDefault="00921E3C" w:rsidP="00921E3C">
      <w:pPr>
        <w:shd w:val="clear" w:color="auto" w:fill="72B88E"/>
        <w:spacing w:line="276" w:lineRule="auto"/>
        <w:rPr>
          <w:b/>
          <w:noProof/>
          <w:sz w:val="28"/>
        </w:rPr>
      </w:pPr>
      <w:r>
        <w:rPr>
          <w:b/>
          <w:noProof/>
          <w:sz w:val="28"/>
        </w:rPr>
        <w:t>Stakeholders</w:t>
      </w:r>
      <w:r w:rsidR="00512A15">
        <w:rPr>
          <w:b/>
          <w:noProof/>
          <w:sz w:val="28"/>
        </w:rPr>
        <w:t xml:space="preserve"> Identification</w:t>
      </w:r>
    </w:p>
    <w:p w:rsidR="00921E3C" w:rsidRPr="00B66120" w:rsidRDefault="00921E3C" w:rsidP="00400923">
      <w:pPr>
        <w:spacing w:before="120" w:line="276" w:lineRule="auto"/>
        <w:rPr>
          <w:noProof/>
          <w:sz w:val="28"/>
        </w:rPr>
      </w:pPr>
      <w:r>
        <w:rPr>
          <w:b/>
        </w:rPr>
        <w:t xml:space="preserve">Internal Healthcare/System Stakeholders </w:t>
      </w:r>
      <w:r w:rsidRPr="00B66120">
        <w:t xml:space="preserve">(e.g. ER Physicians, Pharmacy, Physiotherapy)  </w:t>
      </w:r>
    </w:p>
    <w:p w:rsidR="00B66120" w:rsidRDefault="00B66120" w:rsidP="0072371E">
      <w:pPr>
        <w:spacing w:line="276" w:lineRule="auto"/>
        <w:rPr>
          <w:b/>
        </w:rPr>
      </w:pP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"/>
    </w:p>
    <w:p w:rsidR="00131724" w:rsidRDefault="00B66120" w:rsidP="0072371E">
      <w:pPr>
        <w:spacing w:line="276" w:lineRule="auto"/>
        <w:rPr>
          <w:b/>
          <w:noProof/>
          <w:sz w:val="28"/>
        </w:rPr>
      </w:pPr>
      <w:r>
        <w:rPr>
          <w:b/>
        </w:rPr>
        <w:t xml:space="preserve">External Stakeholders </w:t>
      </w:r>
      <w:r w:rsidRPr="00B66120">
        <w:t>(e.g. Patient advisors)</w:t>
      </w:r>
    </w:p>
    <w:p w:rsidR="00400923" w:rsidRPr="00400923" w:rsidRDefault="00B66120" w:rsidP="00400923">
      <w:pPr>
        <w:spacing w:after="240" w:line="276" w:lineRule="auto"/>
        <w:rPr>
          <w:b/>
          <w:noProof/>
        </w:rPr>
      </w:pPr>
      <w:r w:rsidRPr="00B66120">
        <w:rPr>
          <w:b/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B66120">
        <w:rPr>
          <w:b/>
          <w:noProof/>
        </w:rPr>
        <w:instrText xml:space="preserve"> FORMTEXT </w:instrText>
      </w:r>
      <w:r w:rsidRPr="00B66120">
        <w:rPr>
          <w:b/>
          <w:noProof/>
        </w:rPr>
      </w:r>
      <w:r w:rsidRPr="00B66120">
        <w:rPr>
          <w:b/>
          <w:noProof/>
        </w:rPr>
        <w:fldChar w:fldCharType="separate"/>
      </w:r>
      <w:r w:rsidRPr="00B66120">
        <w:rPr>
          <w:b/>
          <w:noProof/>
        </w:rPr>
        <w:t> </w:t>
      </w:r>
      <w:r w:rsidRPr="00B66120">
        <w:rPr>
          <w:b/>
          <w:noProof/>
        </w:rPr>
        <w:t> </w:t>
      </w:r>
      <w:r w:rsidRPr="00B66120">
        <w:rPr>
          <w:b/>
          <w:noProof/>
        </w:rPr>
        <w:t> </w:t>
      </w:r>
      <w:r w:rsidRPr="00B66120">
        <w:rPr>
          <w:b/>
          <w:noProof/>
        </w:rPr>
        <w:t> </w:t>
      </w:r>
      <w:r w:rsidRPr="00B66120">
        <w:rPr>
          <w:b/>
          <w:noProof/>
        </w:rPr>
        <w:t> </w:t>
      </w:r>
      <w:r w:rsidRPr="00B66120">
        <w:rPr>
          <w:b/>
          <w:noProof/>
        </w:rPr>
        <w:fldChar w:fldCharType="end"/>
      </w:r>
      <w:bookmarkStart w:id="10" w:name="_GoBack"/>
      <w:bookmarkEnd w:id="9"/>
      <w:bookmarkEnd w:id="10"/>
    </w:p>
    <w:sectPr w:rsidR="00400923" w:rsidRPr="00400923" w:rsidSect="008A3C1F">
      <w:headerReference w:type="default" r:id="rId6"/>
      <w:headerReference w:type="first" r:id="rId7"/>
      <w:footerReference w:type="first" r:id="rId8"/>
      <w:pgSz w:w="12240" w:h="15840" w:code="1"/>
      <w:pgMar w:top="2880" w:right="1440" w:bottom="144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E12" w:rsidRDefault="000C4E12" w:rsidP="00D54A47">
      <w:r>
        <w:separator/>
      </w:r>
    </w:p>
  </w:endnote>
  <w:endnote w:type="continuationSeparator" w:id="0">
    <w:p w:rsidR="000C4E12" w:rsidRDefault="000C4E12" w:rsidP="00D5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923" w:rsidRDefault="00400923" w:rsidP="00400923">
    <w:pPr>
      <w:pStyle w:val="Footer"/>
      <w:jc w:val="center"/>
      <w:rPr>
        <w:sz w:val="20"/>
      </w:rPr>
    </w:pPr>
    <w:r w:rsidRPr="00400923">
      <w:rPr>
        <w:sz w:val="20"/>
      </w:rPr>
      <w:t>Email the intake form to</w:t>
    </w:r>
    <w:r w:rsidR="00DC4751">
      <w:rPr>
        <w:sz w:val="20"/>
      </w:rPr>
      <w:t xml:space="preserve"> </w:t>
    </w:r>
    <w:hyperlink r:id="rId1" w:history="1">
      <w:r w:rsidR="00DC4751" w:rsidRPr="00DC4751">
        <w:rPr>
          <w:rStyle w:val="Hyperlink"/>
          <w:sz w:val="20"/>
        </w:rPr>
        <w:t>Digital Health Clinical Informatics Specialist Team</w:t>
      </w:r>
    </w:hyperlink>
    <w:r w:rsidR="00DC4751">
      <w:rPr>
        <w:sz w:val="20"/>
      </w:rPr>
      <w:t xml:space="preserve">, </w:t>
    </w:r>
    <w:hyperlink r:id="rId2" w:history="1">
      <w:r w:rsidRPr="00DC4751">
        <w:rPr>
          <w:rStyle w:val="Hyperlink"/>
          <w:sz w:val="20"/>
        </w:rPr>
        <w:t>Provincial Pharmacy Executive Director</w:t>
      </w:r>
    </w:hyperlink>
    <w:r w:rsidRPr="00400923">
      <w:rPr>
        <w:sz w:val="20"/>
      </w:rPr>
      <w:t xml:space="preserve"> and </w:t>
    </w:r>
    <w:hyperlink r:id="rId3" w:history="1">
      <w:r w:rsidRPr="00DC4751">
        <w:rPr>
          <w:rStyle w:val="Hyperlink"/>
          <w:sz w:val="20"/>
        </w:rPr>
        <w:t>SH Clinical Implementation</w:t>
      </w:r>
    </w:hyperlink>
  </w:p>
  <w:p w:rsidR="00400923" w:rsidRPr="00400923" w:rsidRDefault="00400923" w:rsidP="00400923">
    <w:pPr>
      <w:pStyle w:val="Footer"/>
      <w:jc w:val="right"/>
      <w:rPr>
        <w:sz w:val="20"/>
      </w:rPr>
    </w:pPr>
    <w:r>
      <w:rPr>
        <w:sz w:val="20"/>
      </w:rPr>
      <w:t>R.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E12" w:rsidRDefault="000C4E12" w:rsidP="00D54A47">
      <w:r>
        <w:separator/>
      </w:r>
    </w:p>
  </w:footnote>
  <w:footnote w:type="continuationSeparator" w:id="0">
    <w:p w:rsidR="000C4E12" w:rsidRDefault="000C4E12" w:rsidP="00D54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520" w:rsidRDefault="00804520" w:rsidP="00C0101D">
    <w:pPr>
      <w:tabs>
        <w:tab w:val="left" w:pos="8034"/>
      </w:tabs>
    </w:pPr>
  </w:p>
  <w:p w:rsidR="00A641FE" w:rsidRPr="00A641FE" w:rsidRDefault="006F6CE0" w:rsidP="006F6CE0">
    <w:pPr>
      <w:tabs>
        <w:tab w:val="left" w:pos="803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C1F" w:rsidRPr="00DC4751" w:rsidRDefault="000C4E12" w:rsidP="00171CF8">
    <w:pPr>
      <w:pStyle w:val="Header"/>
      <w:ind w:left="4680"/>
      <w:jc w:val="center"/>
      <w:rPr>
        <w:b/>
        <w:sz w:val="40"/>
      </w:rPr>
    </w:pPr>
    <w:sdt>
      <w:sdtPr>
        <w:rPr>
          <w:b/>
          <w:sz w:val="44"/>
        </w:rPr>
        <w:id w:val="-461805394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4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15CFC" w:rsidRPr="00DC4751">
      <w:rPr>
        <w:b/>
        <w:noProof/>
        <w:sz w:val="4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94560" cy="621792"/>
          <wp:effectExtent l="0" t="0" r="0" b="6985"/>
          <wp:wrapTight wrapText="bothSides">
            <wp:wrapPolygon edited="0">
              <wp:start x="1500" y="0"/>
              <wp:lineTo x="0" y="2648"/>
              <wp:lineTo x="0" y="18533"/>
              <wp:lineTo x="2250" y="21181"/>
              <wp:lineTo x="4313" y="21181"/>
              <wp:lineTo x="21375" y="19195"/>
              <wp:lineTo x="21375" y="1986"/>
              <wp:lineTo x="18563" y="662"/>
              <wp:lineTo x="4313" y="0"/>
              <wp:lineTo x="150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21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4751" w:rsidRPr="00DC4751">
      <w:rPr>
        <w:b/>
        <w:sz w:val="40"/>
      </w:rPr>
      <w:t xml:space="preserve">Notification of </w:t>
    </w:r>
    <w:r w:rsidR="00171CF8" w:rsidRPr="00DC4751">
      <w:rPr>
        <w:b/>
        <w:sz w:val="40"/>
      </w:rPr>
      <w:t xml:space="preserve">Provincial Clinical Order Set </w:t>
    </w:r>
    <w:r w:rsidR="00DC4751" w:rsidRPr="00DC4751">
      <w:rPr>
        <w:b/>
        <w:sz w:val="40"/>
      </w:rPr>
      <w:t>Development</w:t>
    </w:r>
    <w:r w:rsidR="00171CF8" w:rsidRPr="00DC4751">
      <w:rPr>
        <w:b/>
        <w:sz w:val="40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 fill="f" fillcolor="white" stroke="f">
      <v:fill color="white" on="f"/>
      <v:stroke on="f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F8"/>
    <w:rsid w:val="000049E9"/>
    <w:rsid w:val="00005C22"/>
    <w:rsid w:val="00015CFC"/>
    <w:rsid w:val="000924C4"/>
    <w:rsid w:val="000C4E12"/>
    <w:rsid w:val="000E2431"/>
    <w:rsid w:val="00116590"/>
    <w:rsid w:val="00131724"/>
    <w:rsid w:val="00171CF8"/>
    <w:rsid w:val="001827E8"/>
    <w:rsid w:val="00195741"/>
    <w:rsid w:val="001A381A"/>
    <w:rsid w:val="00284776"/>
    <w:rsid w:val="00306B71"/>
    <w:rsid w:val="0031305A"/>
    <w:rsid w:val="003332DC"/>
    <w:rsid w:val="00351471"/>
    <w:rsid w:val="003B2FFA"/>
    <w:rsid w:val="003D0AA3"/>
    <w:rsid w:val="00400923"/>
    <w:rsid w:val="0041025C"/>
    <w:rsid w:val="00413D7E"/>
    <w:rsid w:val="00420B22"/>
    <w:rsid w:val="004B1544"/>
    <w:rsid w:val="004B5F3A"/>
    <w:rsid w:val="004C78CA"/>
    <w:rsid w:val="00512A15"/>
    <w:rsid w:val="005A439D"/>
    <w:rsid w:val="00656D3D"/>
    <w:rsid w:val="00686407"/>
    <w:rsid w:val="00693214"/>
    <w:rsid w:val="006E0869"/>
    <w:rsid w:val="006F6CE0"/>
    <w:rsid w:val="0070727C"/>
    <w:rsid w:val="0072371E"/>
    <w:rsid w:val="00804520"/>
    <w:rsid w:val="00825CC5"/>
    <w:rsid w:val="008310F3"/>
    <w:rsid w:val="00892D3D"/>
    <w:rsid w:val="008A3C1F"/>
    <w:rsid w:val="00921E3C"/>
    <w:rsid w:val="009E16BD"/>
    <w:rsid w:val="00A04807"/>
    <w:rsid w:val="00A255C0"/>
    <w:rsid w:val="00A641FE"/>
    <w:rsid w:val="00AA2FA9"/>
    <w:rsid w:val="00AB7741"/>
    <w:rsid w:val="00AE61FD"/>
    <w:rsid w:val="00AF495F"/>
    <w:rsid w:val="00B139EA"/>
    <w:rsid w:val="00B469BE"/>
    <w:rsid w:val="00B65B1B"/>
    <w:rsid w:val="00B66120"/>
    <w:rsid w:val="00B730FE"/>
    <w:rsid w:val="00B73782"/>
    <w:rsid w:val="00B839CD"/>
    <w:rsid w:val="00C0101D"/>
    <w:rsid w:val="00C04FA4"/>
    <w:rsid w:val="00C96F07"/>
    <w:rsid w:val="00CB12BF"/>
    <w:rsid w:val="00D07F1B"/>
    <w:rsid w:val="00D362CB"/>
    <w:rsid w:val="00D54A47"/>
    <w:rsid w:val="00DC4751"/>
    <w:rsid w:val="00DD4530"/>
    <w:rsid w:val="00E30FFF"/>
    <w:rsid w:val="00F675C3"/>
    <w:rsid w:val="00F728A0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290AB206"/>
  <w15:docId w15:val="{367FDC49-0F98-406C-8FCA-164AAD01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1FE"/>
    <w:rPr>
      <w:rFonts w:ascii="Arial" w:hAnsi="Arial"/>
      <w:color w:val="383838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5741"/>
    <w:pPr>
      <w:keepNext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5741"/>
    <w:pPr>
      <w:keepNext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95741"/>
    <w:pPr>
      <w:keepNext/>
      <w:outlineLvl w:val="2"/>
    </w:pPr>
    <w:rPr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95741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656D3D"/>
    <w:pPr>
      <w:outlineLvl w:val="4"/>
    </w:pPr>
    <w:rPr>
      <w:rFonts w:ascii="Calibri" w:hAnsi="Calibri"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656D3D"/>
    <w:pPr>
      <w:outlineLvl w:val="5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95741"/>
    <w:rPr>
      <w:rFonts w:ascii="Arial" w:hAnsi="Arial"/>
      <w:b/>
      <w:bCs/>
      <w:iCs/>
      <w:color w:val="383838"/>
      <w:sz w:val="22"/>
      <w:szCs w:val="28"/>
    </w:rPr>
  </w:style>
  <w:style w:type="character" w:customStyle="1" w:styleId="Heading1Char">
    <w:name w:val="Heading 1 Char"/>
    <w:link w:val="Heading1"/>
    <w:uiPriority w:val="9"/>
    <w:rsid w:val="00195741"/>
    <w:rPr>
      <w:rFonts w:ascii="Arial" w:hAnsi="Arial"/>
      <w:bCs/>
      <w:color w:val="383838"/>
      <w:kern w:val="32"/>
      <w:sz w:val="28"/>
      <w:szCs w:val="32"/>
    </w:rPr>
  </w:style>
  <w:style w:type="character" w:customStyle="1" w:styleId="Heading3Char">
    <w:name w:val="Heading 3 Char"/>
    <w:link w:val="Heading3"/>
    <w:uiPriority w:val="9"/>
    <w:rsid w:val="00195741"/>
    <w:rPr>
      <w:rFonts w:ascii="Arial" w:hAnsi="Arial"/>
      <w:b/>
      <w:bCs/>
      <w:i/>
      <w:color w:val="383838"/>
      <w:sz w:val="22"/>
      <w:szCs w:val="26"/>
    </w:rPr>
  </w:style>
  <w:style w:type="character" w:customStyle="1" w:styleId="Heading4Char">
    <w:name w:val="Heading 4 Char"/>
    <w:link w:val="Heading4"/>
    <w:uiPriority w:val="9"/>
    <w:rsid w:val="00195741"/>
    <w:rPr>
      <w:rFonts w:ascii="Arial" w:hAnsi="Arial"/>
      <w:bCs/>
      <w:i/>
      <w:color w:val="383838"/>
      <w:sz w:val="22"/>
      <w:szCs w:val="28"/>
    </w:rPr>
  </w:style>
  <w:style w:type="character" w:customStyle="1" w:styleId="Heading5Char">
    <w:name w:val="Heading 5 Char"/>
    <w:link w:val="Heading5"/>
    <w:uiPriority w:val="9"/>
    <w:rsid w:val="00656D3D"/>
    <w:rPr>
      <w:rFonts w:eastAsia="Times New Roman"/>
      <w:bCs/>
      <w:i/>
      <w:iCs/>
      <w:szCs w:val="26"/>
    </w:rPr>
  </w:style>
  <w:style w:type="character" w:customStyle="1" w:styleId="Heading6Char">
    <w:name w:val="Heading 6 Char"/>
    <w:link w:val="Heading6"/>
    <w:uiPriority w:val="9"/>
    <w:rsid w:val="00656D3D"/>
    <w:rPr>
      <w:rFonts w:eastAsia="Times New Roman"/>
      <w:b/>
      <w:bCs/>
    </w:rPr>
  </w:style>
  <w:style w:type="paragraph" w:styleId="Subtitle">
    <w:name w:val="Subtitle"/>
    <w:basedOn w:val="Normal"/>
    <w:next w:val="Normal"/>
    <w:link w:val="SubtitleChar"/>
    <w:rsid w:val="00C04FA4"/>
    <w:pPr>
      <w:spacing w:after="60"/>
      <w:outlineLvl w:val="1"/>
    </w:pPr>
    <w:rPr>
      <w:rFonts w:ascii="Cambria" w:hAnsi="Cambria"/>
      <w:b/>
      <w:sz w:val="24"/>
    </w:rPr>
  </w:style>
  <w:style w:type="character" w:customStyle="1" w:styleId="SubtitleChar">
    <w:name w:val="Subtitle Char"/>
    <w:link w:val="Subtitle"/>
    <w:rsid w:val="00C04FA4"/>
    <w:rPr>
      <w:rFonts w:ascii="Cambria" w:eastAsia="Times New Roman" w:hAnsi="Cambria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A64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A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4A47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D54A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4A47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4530"/>
    <w:rPr>
      <w:rFonts w:ascii="Tahoma" w:hAnsi="Tahoma" w:cs="Tahoma"/>
      <w:color w:val="383838"/>
      <w:sz w:val="16"/>
      <w:szCs w:val="16"/>
    </w:rPr>
  </w:style>
  <w:style w:type="paragraph" w:styleId="NoSpacing">
    <w:name w:val="No Spacing"/>
    <w:uiPriority w:val="1"/>
    <w:qFormat/>
    <w:rsid w:val="00195741"/>
    <w:rPr>
      <w:rFonts w:ascii="Arial" w:hAnsi="Arial"/>
      <w:color w:val="383838"/>
      <w:sz w:val="22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95741"/>
    <w:pPr>
      <w:spacing w:before="240" w:after="60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95741"/>
    <w:rPr>
      <w:rFonts w:ascii="Arial" w:eastAsia="Times New Roman" w:hAnsi="Arial" w:cs="Times New Roman"/>
      <w:b/>
      <w:bCs/>
      <w:color w:val="383838"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21E3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47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HQualityImprovement@sharedhealthmb.ca" TargetMode="External"/><Relationship Id="rId2" Type="http://schemas.openxmlformats.org/officeDocument/2006/relationships/hyperlink" Target="mailto:jlamont@sharedhealthmb.ca" TargetMode="External"/><Relationship Id="rId1" Type="http://schemas.openxmlformats.org/officeDocument/2006/relationships/hyperlink" Target="mailto:servicedesk@sharedhealthmb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urawski\Downloads\sh-letterhead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9231-B53B-4622-AA24-1A8C93DD99CC}"/>
      </w:docPartPr>
      <w:docPartBody>
        <w:p w:rsidR="00F40374" w:rsidRDefault="00AD1AB1">
          <w:r w:rsidRPr="00730B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21864-AE3A-4178-9D49-6A6027976B2E}"/>
      </w:docPartPr>
      <w:docPartBody>
        <w:p w:rsidR="00F40374" w:rsidRDefault="00AD1AB1">
          <w:r w:rsidRPr="00730B2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B1"/>
    <w:rsid w:val="00150C94"/>
    <w:rsid w:val="001D5647"/>
    <w:rsid w:val="00630C2A"/>
    <w:rsid w:val="00AD1AB1"/>
    <w:rsid w:val="00F4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1A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3871BDB426F40A9AC47F543460ED9" ma:contentTypeVersion="5" ma:contentTypeDescription="Create a new document." ma:contentTypeScope="" ma:versionID="184a159090c293e39eabd0acf12ce594">
  <xsd:schema xmlns:xsd="http://www.w3.org/2001/XMLSchema" xmlns:xs="http://www.w3.org/2001/XMLSchema" xmlns:p="http://schemas.microsoft.com/office/2006/metadata/properties" xmlns:ns2="fdd5af3e-8947-4a57-b696-094c4f2636db" xmlns:ns3="9de93857-51fd-4c73-991a-a6d9130375da" targetNamespace="http://schemas.microsoft.com/office/2006/metadata/properties" ma:root="true" ma:fieldsID="15ade76a121fffd3c436ba2cad90ced2" ns2:_="" ns3:_="">
    <xsd:import namespace="fdd5af3e-8947-4a57-b696-094c4f2636db"/>
    <xsd:import namespace="9de93857-51fd-4c73-991a-a6d9130375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5af3e-8947-4a57-b696-094c4f263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93857-51fd-4c73-991a-a6d9130375d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A9882-8EE4-4941-B187-F2805DBFF51B}"/>
</file>

<file path=customXml/itemProps2.xml><?xml version="1.0" encoding="utf-8"?>
<ds:datastoreItem xmlns:ds="http://schemas.openxmlformats.org/officeDocument/2006/customXml" ds:itemID="{C7D92C9D-C8DB-4DFF-846F-4DF2E2794895}"/>
</file>

<file path=customXml/itemProps3.xml><?xml version="1.0" encoding="utf-8"?>
<ds:datastoreItem xmlns:ds="http://schemas.openxmlformats.org/officeDocument/2006/customXml" ds:itemID="{C22A4C2B-D4E3-46ED-868C-2C51BB2BDD78}"/>
</file>

<file path=docProps/app.xml><?xml version="1.0" encoding="utf-8"?>
<Properties xmlns="http://schemas.openxmlformats.org/officeDocument/2006/extended-properties" xmlns:vt="http://schemas.openxmlformats.org/officeDocument/2006/docPropsVTypes">
  <Template>sh-letterhead (2)</Template>
  <TotalTime>120</TotalTime>
  <Pages>1</Pages>
  <Words>125</Words>
  <Characters>708</Characters>
  <Application>Microsoft Office Word</Application>
  <DocSecurity>0</DocSecurity>
  <Lines>27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</vt:lpstr>
    </vt:vector>
  </TitlesOfParts>
  <Company>Manitoba e-Health Services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</dc:title>
  <dc:subject>Postal Code</dc:subject>
  <dc:creator>Jacek Murawski</dc:creator>
  <cp:lastModifiedBy>Jacek Murawski</cp:lastModifiedBy>
  <cp:revision>5</cp:revision>
  <cp:lastPrinted>2019-03-13T15:45:00Z</cp:lastPrinted>
  <dcterms:created xsi:type="dcterms:W3CDTF">2023-05-17T16:54:00Z</dcterms:created>
  <dcterms:modified xsi:type="dcterms:W3CDTF">2023-05-25T18:22:00Z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04ffdc2e-b346-4bb5-9d56-3a78698713a3</vt:lpwstr>
  </property>
  <property fmtid="{D5CDD505-2E9C-101B-9397-08002B2CF9AE}" pid="3" name="ContentTypeId">
    <vt:lpwstr>0x0101002B23871BDB426F40A9AC47F543460ED9</vt:lpwstr>
  </property>
</Properties>
</file>