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bookmarkStart w:name="_GoBack" w:id="0"/>
    <w:bookmarkEnd w:id="0"/>
    <w:p xmlns:wp14="http://schemas.microsoft.com/office/word/2010/wordml" w:rsidRPr="00260248" w:rsidR="00876436" w:rsidP="00876436" w:rsidRDefault="00112082" w14:paraId="231FB945" wp14:textId="77777777">
      <w:pPr>
        <w:ind w:left="450"/>
        <w:rPr>
          <w:rFonts w:ascii="Calibri" w:hAnsi="Calibri" w:cs="Calibri"/>
          <w:sz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8745" distR="118745" simplePos="0" relativeHeight="251659264" behindDoc="1" locked="0" layoutInCell="1" allowOverlap="0" wp14:anchorId="314DBAB2" wp14:editId="0DFFFCEF">
                <wp:simplePos x="0" y="0"/>
                <wp:positionH relativeFrom="margin">
                  <wp:posOffset>314325</wp:posOffset>
                </wp:positionH>
                <wp:positionV relativeFrom="page">
                  <wp:posOffset>533400</wp:posOffset>
                </wp:positionV>
                <wp:extent cx="6562725" cy="269875"/>
                <wp:effectExtent l="0" t="0" r="9525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69875"/>
                        </a:xfrm>
                        <a:prstGeom prst="rect">
                          <a:avLst/>
                        </a:prstGeom>
                        <a:solidFill>
                          <a:srgbClr val="85C6D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8E0EB0" w:rsidR="00112082" w:rsidP="00112082" w:rsidRDefault="00112082" w14:paraId="754B9D17" wp14:textId="7777777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  <w:t xml:space="preserve">Gemba walk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 w14:anchorId="0AC68873">
              <v:rect id="Rectangle 3" style="position:absolute;left:0;text-align:left;margin-left:24.75pt;margin-top:42pt;width:516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spid="_x0000_s1026" o:allowoverlap="f" fillcolor="#85c6d6" stroked="f" w14:anchorId="314DBA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">
                <v:textbox style="mso-fit-shape-to-text:t">
                  <w:txbxContent>
                    <w:p w:rsidRPr="008E0EB0" w:rsidR="00112082" w:rsidP="00112082" w:rsidRDefault="00112082" w14:paraId="088A6B6C" wp14:textId="7777777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</w:pPr>
                      <w:r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 xml:space="preserve">Gemba walk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xmlns:wp14="http://schemas.microsoft.com/office/word/2010/wordml" w:rsidRPr="00876436" w:rsidR="00876436" w:rsidP="00876436" w:rsidRDefault="00876436" w14:paraId="672A6659" wp14:textId="77777777">
      <w:pPr>
        <w:ind w:left="450"/>
        <w:rPr>
          <w:rFonts w:ascii="Calibri" w:hAnsi="Calibri" w:cs="Calibri"/>
          <w:szCs w:val="22"/>
          <w:shd w:val="clear" w:color="auto" w:fill="FFFFFF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919"/>
        <w:gridCol w:w="7421"/>
      </w:tblGrid>
      <w:tr xmlns:wp14="http://schemas.microsoft.com/office/word/2010/wordml" w:rsidRPr="004C72D4" w:rsidR="00876436" w:rsidTr="38ECBCE7" w14:paraId="5BD66A68" wp14:textId="77777777">
        <w:tc>
          <w:tcPr>
            <w:tcW w:w="2919" w:type="dxa"/>
            <w:shd w:val="clear" w:color="auto" w:fill="85C6D6"/>
            <w:tcMar/>
          </w:tcPr>
          <w:p w:rsidRPr="004C72D4" w:rsidR="00876436" w:rsidP="004C72D4" w:rsidRDefault="00437BB2" w14:paraId="53C5E42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Program/Department:</w:t>
            </w:r>
          </w:p>
        </w:tc>
        <w:tc>
          <w:tcPr>
            <w:tcW w:w="7421" w:type="dxa"/>
            <w:shd w:val="clear" w:color="auto" w:fill="auto"/>
            <w:tcMar/>
          </w:tcPr>
          <w:p w:rsidR="00876436" w:rsidP="7B9A51CA" w:rsidRDefault="00876436" w14:paraId="0A37501D" wp14:textId="100B7C7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  <w:p w:rsidRPr="004C72D4" w:rsidR="00047960" w:rsidP="2D1FA285" w:rsidRDefault="00047960" w14:paraId="5DAB6C7B" wp14:textId="1863170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</w:tc>
      </w:tr>
      <w:tr xmlns:wp14="http://schemas.microsoft.com/office/word/2010/wordml" w:rsidRPr="004C72D4" w:rsidR="00876436" w:rsidTr="38ECBCE7" w14:paraId="029946A3" wp14:textId="77777777">
        <w:tc>
          <w:tcPr>
            <w:tcW w:w="2919" w:type="dxa"/>
            <w:shd w:val="clear" w:color="auto" w:fill="85C6D6"/>
            <w:tcMar/>
          </w:tcPr>
          <w:p w:rsidRPr="004C72D4" w:rsidR="00876436" w:rsidP="004C72D4" w:rsidRDefault="00437BB2" w14:paraId="40E1AC8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Project Name:</w:t>
            </w:r>
          </w:p>
        </w:tc>
        <w:tc>
          <w:tcPr>
            <w:tcW w:w="7421" w:type="dxa"/>
            <w:shd w:val="clear" w:color="auto" w:fill="auto"/>
            <w:tcMar/>
          </w:tcPr>
          <w:p w:rsidR="00876436" w:rsidP="004C72D4" w:rsidRDefault="00876436" w14:paraId="02EB378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Pr="004C72D4" w:rsidR="00047960" w:rsidP="2D1FA285" w:rsidRDefault="00047960" w14:paraId="6A05A809" wp14:textId="35FF8FE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</w:tc>
      </w:tr>
      <w:tr xmlns:wp14="http://schemas.microsoft.com/office/word/2010/wordml" w:rsidRPr="004C72D4" w:rsidR="00876436" w:rsidTr="38ECBCE7" w14:paraId="7D53C136" wp14:textId="77777777">
        <w:tc>
          <w:tcPr>
            <w:tcW w:w="2919" w:type="dxa"/>
            <w:shd w:val="clear" w:color="auto" w:fill="85C6D6"/>
            <w:tcMar/>
          </w:tcPr>
          <w:p w:rsidRPr="004C72D4" w:rsidR="00876436" w:rsidP="004C72D4" w:rsidRDefault="00876436" w14:paraId="78EC823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Team Facilitator:</w:t>
            </w:r>
          </w:p>
        </w:tc>
        <w:tc>
          <w:tcPr>
            <w:tcW w:w="7421" w:type="dxa"/>
            <w:shd w:val="clear" w:color="auto" w:fill="auto"/>
            <w:tcMar/>
          </w:tcPr>
          <w:p w:rsidR="00876436" w:rsidP="2D1FA285" w:rsidRDefault="00876436" w14:paraId="5A39BBE3" wp14:textId="5B229FB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b w:val="1"/>
                <w:bCs w:val="1"/>
                <w:color w:val="1D1B48" w:themeColor="accent5" w:themeShade="BF"/>
                <w:sz w:val="22"/>
                <w:szCs w:val="22"/>
              </w:rPr>
            </w:pPr>
          </w:p>
          <w:p w:rsidRPr="004C72D4" w:rsidR="00047960" w:rsidP="004C72D4" w:rsidRDefault="00047960" w14:paraId="41C8F39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</w:tbl>
    <w:p xmlns:wp14="http://schemas.microsoft.com/office/word/2010/wordml" w:rsidRPr="00047960" w:rsidR="00876436" w:rsidRDefault="00876436" w14:paraId="72A3D3EC" wp14:textId="77777777">
      <w:pPr>
        <w:ind w:left="450"/>
        <w:rPr>
          <w:rFonts w:ascii="Calibri" w:hAnsi="Calibri" w:cs="Calibri"/>
          <w:szCs w:val="22"/>
          <w:shd w:val="clear" w:color="auto" w:fill="FFFFFF"/>
        </w:rPr>
      </w:pPr>
    </w:p>
    <w:p xmlns:wp14="http://schemas.microsoft.com/office/word/2010/wordml" w:rsidR="009F2D98" w:rsidP="00047960" w:rsidRDefault="009F2D98" w14:paraId="0D0B940D" wp14:textId="77777777">
      <w:pPr>
        <w:spacing w:after="120"/>
        <w:rPr>
          <w:rFonts w:ascii="Calibri" w:hAnsi="Calibri" w:cs="Calibri"/>
          <w:b/>
          <w:color w:val="1D1B48" w:themeColor="accent5" w:themeShade="BF"/>
          <w:sz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135"/>
        <w:gridCol w:w="3150"/>
        <w:gridCol w:w="3055"/>
      </w:tblGrid>
      <w:tr xmlns:wp14="http://schemas.microsoft.com/office/word/2010/wordml" w:rsidR="00876436" w:rsidTr="7FEFCD59" w14:paraId="1234BA9A" wp14:textId="77777777">
        <w:tc>
          <w:tcPr>
            <w:tcW w:w="4135" w:type="dxa"/>
            <w:shd w:val="clear" w:color="auto" w:fill="85C6D6"/>
            <w:tcMar/>
          </w:tcPr>
          <w:p w:rsidRPr="00047960" w:rsidR="00876436" w:rsidP="006907DD" w:rsidRDefault="00D37D48" w14:paraId="7493901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T</w:t>
            </w:r>
            <w:r w:rsidR="009D31CC"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ype of Waste</w:t>
            </w:r>
          </w:p>
        </w:tc>
        <w:tc>
          <w:tcPr>
            <w:tcW w:w="3150" w:type="dxa"/>
            <w:shd w:val="clear" w:color="auto" w:fill="85C6D6"/>
            <w:tcMar/>
          </w:tcPr>
          <w:p w:rsidRPr="00047960" w:rsidR="00876436" w:rsidP="006907DD" w:rsidRDefault="009D31CC" w14:paraId="5EECF73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Describe an example of this work in your work environment</w:t>
            </w:r>
          </w:p>
        </w:tc>
        <w:tc>
          <w:tcPr>
            <w:tcW w:w="3055" w:type="dxa"/>
            <w:shd w:val="clear" w:color="auto" w:fill="85C6D6"/>
            <w:tcMar/>
          </w:tcPr>
          <w:p w:rsidRPr="00047960" w:rsidR="00876436" w:rsidP="006907DD" w:rsidRDefault="009D31CC" w14:paraId="2BD17A7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Describe your ideas about what can be done to reduce or eliminate it</w:t>
            </w:r>
          </w:p>
        </w:tc>
      </w:tr>
      <w:tr xmlns:wp14="http://schemas.microsoft.com/office/word/2010/wordml" w:rsidR="00876436" w:rsidTr="7FEFCD59" w14:paraId="7F12BEF8" wp14:textId="77777777">
        <w:tc>
          <w:tcPr>
            <w:tcW w:w="4135" w:type="dxa"/>
            <w:tcMar/>
          </w:tcPr>
          <w:p w:rsidRPr="00FE7FCA" w:rsidR="009D31CC" w:rsidP="006907DD" w:rsidRDefault="009D31CC" w14:paraId="1E34A68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Defects</w:t>
            </w:r>
          </w:p>
          <w:p w:rsidR="009D31CC" w:rsidP="7FEFCD59" w:rsidRDefault="009D31CC" w14:paraId="4907BF51" wp14:textId="2348B56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7FEFCD59" w:rsidR="009D31CC">
              <w:rPr>
                <w:rFonts w:ascii="Calibri" w:hAnsi="Calibri" w:cs="Calibri"/>
                <w:sz w:val="20"/>
                <w:szCs w:val="20"/>
              </w:rPr>
              <w:t>Rework, work done because of errors</w:t>
            </w:r>
            <w:r w:rsidRPr="7FEFCD59" w:rsidR="08890A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Pr="00FE7FCA" w:rsidR="00F462D0" w:rsidP="006907DD" w:rsidRDefault="00F462D0" w14:paraId="0E27B00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Mar/>
          </w:tcPr>
          <w:p w:rsidRPr="00047960" w:rsidR="00876436" w:rsidP="006907DD" w:rsidRDefault="00876436" w14:paraId="60061E4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/>
                <w:color w:val="AFAFAF" w:themeColor="text2" w:themeTint="66"/>
                <w:sz w:val="20"/>
                <w:szCs w:val="20"/>
              </w:rPr>
            </w:pPr>
          </w:p>
        </w:tc>
        <w:tc>
          <w:tcPr>
            <w:tcW w:w="3055" w:type="dxa"/>
            <w:tcMar/>
          </w:tcPr>
          <w:p w:rsidRPr="00047960" w:rsidR="00876436" w:rsidRDefault="00876436" w14:paraId="44EAFD9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/>
                <w:color w:val="AFAFAF" w:themeColor="text2" w:themeTint="66"/>
                <w:sz w:val="20"/>
                <w:szCs w:val="20"/>
              </w:rPr>
            </w:pPr>
          </w:p>
        </w:tc>
      </w:tr>
      <w:tr xmlns:wp14="http://schemas.microsoft.com/office/word/2010/wordml" w:rsidR="00876436" w:rsidTr="7FEFCD59" w14:paraId="0968FBA8" wp14:textId="77777777">
        <w:tc>
          <w:tcPr>
            <w:tcW w:w="4135" w:type="dxa"/>
            <w:tcMar/>
          </w:tcPr>
          <w:p w:rsidR="00876436" w:rsidP="006907DD" w:rsidRDefault="009D31CC" w14:paraId="08C1FEC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Overproduction</w:t>
            </w:r>
          </w:p>
          <w:p w:rsidR="009D31CC" w:rsidP="006907DD" w:rsidRDefault="009D31CC" w14:paraId="4ACD416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  <w:t xml:space="preserve">Making/processing more than is needed </w:t>
            </w:r>
            <w:r w:rsidRPr="00FE7FCA"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  <w:t>(E.g. Requesting unnecessary tests)</w:t>
            </w:r>
          </w:p>
          <w:p w:rsidRPr="00FE7FCA" w:rsidR="00F462D0" w:rsidP="006907DD" w:rsidRDefault="00F462D0" w14:paraId="4B94D5A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150" w:type="dxa"/>
            <w:tcMar/>
          </w:tcPr>
          <w:p w:rsidRPr="00047960" w:rsidR="00876436" w:rsidP="006907DD" w:rsidRDefault="00876436" w14:paraId="3DEEC66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055" w:type="dxa"/>
            <w:tcMar/>
          </w:tcPr>
          <w:p w:rsidR="00876436" w:rsidP="006907DD" w:rsidRDefault="00876436" w14:paraId="3656B9A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45FB081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Pr="00047960" w:rsidR="00876436" w:rsidP="006907DD" w:rsidRDefault="00876436" w14:paraId="049F31C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xmlns:wp14="http://schemas.microsoft.com/office/word/2010/wordml" w:rsidR="00876436" w:rsidTr="7FEFCD59" w14:paraId="4762FD9E" wp14:textId="77777777">
        <w:tc>
          <w:tcPr>
            <w:tcW w:w="4135" w:type="dxa"/>
            <w:tcMar/>
          </w:tcPr>
          <w:p w:rsidR="00876436" w:rsidP="006907DD" w:rsidRDefault="009D31CC" w14:paraId="5A63544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Waiting</w:t>
            </w:r>
          </w:p>
          <w:p w:rsidR="009D31CC" w:rsidP="006907DD" w:rsidRDefault="009D31CC" w14:paraId="49BEC55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  <w:t xml:space="preserve">Waiting for things/information to arrive </w:t>
            </w:r>
            <w:r w:rsidRPr="00FE7FCA"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  <w:t>(E.g. Waiting for results/doctors)</w:t>
            </w:r>
          </w:p>
          <w:p w:rsidRPr="00FE7FCA" w:rsidR="00F462D0" w:rsidP="006907DD" w:rsidRDefault="00F462D0" w14:paraId="5312826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150" w:type="dxa"/>
            <w:tcMar/>
          </w:tcPr>
          <w:p w:rsidRPr="00047960" w:rsidR="00876436" w:rsidP="006907DD" w:rsidRDefault="00876436" w14:paraId="62486C0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055" w:type="dxa"/>
            <w:tcMar/>
          </w:tcPr>
          <w:p w:rsidR="00876436" w:rsidP="006907DD" w:rsidRDefault="00876436" w14:paraId="4101652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4B99056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Pr="00047960" w:rsidR="00876436" w:rsidP="006907DD" w:rsidRDefault="00876436" w14:paraId="1299C43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xmlns:wp14="http://schemas.microsoft.com/office/word/2010/wordml" w:rsidR="00876436" w:rsidTr="7FEFCD59" w14:paraId="565A4F59" wp14:textId="77777777">
        <w:tc>
          <w:tcPr>
            <w:tcW w:w="4135" w:type="dxa"/>
            <w:tcMar/>
          </w:tcPr>
          <w:p w:rsidR="00876436" w:rsidP="006907DD" w:rsidRDefault="009D31CC" w14:paraId="48556C6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Non-Utilized Talent</w:t>
            </w:r>
          </w:p>
          <w:p w:rsidR="009D31CC" w:rsidP="006907DD" w:rsidRDefault="009D31CC" w14:paraId="1F18E91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  <w:t xml:space="preserve">Not utilizing the sills of the staff </w:t>
            </w:r>
            <w:r w:rsidRPr="00FE7FCA"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  <w:t>(E.g. RN writing the same information in five locations)</w:t>
            </w:r>
          </w:p>
          <w:p w:rsidRPr="00FE7FCA" w:rsidR="00F462D0" w:rsidP="006907DD" w:rsidRDefault="00F462D0" w14:paraId="4DDBEF0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150" w:type="dxa"/>
            <w:tcMar/>
          </w:tcPr>
          <w:p w:rsidRPr="00047960" w:rsidR="00876436" w:rsidP="006907DD" w:rsidRDefault="00876436" w14:paraId="3461D77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055" w:type="dxa"/>
            <w:tcMar/>
          </w:tcPr>
          <w:p w:rsidR="00876436" w:rsidP="006907DD" w:rsidRDefault="00876436" w14:paraId="3CF2D8B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0FB7827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Pr="00047960" w:rsidR="00876436" w:rsidP="006907DD" w:rsidRDefault="00876436" w14:paraId="1FC3994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xmlns:wp14="http://schemas.microsoft.com/office/word/2010/wordml" w:rsidR="00876436" w:rsidTr="7FEFCD59" w14:paraId="72C5AC03" wp14:textId="77777777">
        <w:tc>
          <w:tcPr>
            <w:tcW w:w="4135" w:type="dxa"/>
            <w:tcMar/>
          </w:tcPr>
          <w:p w:rsidR="00876436" w:rsidP="006907DD" w:rsidRDefault="009D31CC" w14:paraId="32002EC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 xml:space="preserve">Transport </w:t>
            </w:r>
          </w:p>
          <w:p w:rsidR="009D31CC" w:rsidP="006907DD" w:rsidRDefault="009D31CC" w14:paraId="44D5093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  <w:t xml:space="preserve">Unnecessary handoffs, transfers, distances of materials and/or information </w:t>
            </w:r>
            <w:r w:rsidRPr="00FE7FCA"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  <w:t>(E.g. Transport of samples across hospital before bringing them to lab)</w:t>
            </w:r>
          </w:p>
          <w:p w:rsidRPr="00FE7FCA" w:rsidR="00F462D0" w:rsidP="006907DD" w:rsidRDefault="00F462D0" w14:paraId="0562CB0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150" w:type="dxa"/>
            <w:tcMar/>
          </w:tcPr>
          <w:p w:rsidRPr="00047960" w:rsidR="00876436" w:rsidP="006907DD" w:rsidRDefault="00876436" w14:paraId="34CE0A4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055" w:type="dxa"/>
            <w:tcMar/>
          </w:tcPr>
          <w:p w:rsidR="00876436" w:rsidP="006907DD" w:rsidRDefault="00876436" w14:paraId="62EBF3C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6D98A12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Pr="00047960" w:rsidR="00876436" w:rsidP="006907DD" w:rsidRDefault="00876436" w14:paraId="2946DB8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xmlns:wp14="http://schemas.microsoft.com/office/word/2010/wordml" w:rsidR="00876436" w:rsidTr="7FEFCD59" w14:paraId="7BC940A9" wp14:textId="77777777">
        <w:tc>
          <w:tcPr>
            <w:tcW w:w="4135" w:type="dxa"/>
            <w:tcMar/>
          </w:tcPr>
          <w:p w:rsidR="00876436" w:rsidP="006907DD" w:rsidRDefault="009D31CC" w14:paraId="628C625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Inventory</w:t>
            </w:r>
          </w:p>
          <w:p w:rsidR="009D31CC" w:rsidP="006907DD" w:rsidRDefault="009D31CC" w14:paraId="5D8FAB0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  <w:t xml:space="preserve">Information or things </w:t>
            </w:r>
            <w:r w:rsidRPr="00FE7FCA"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  <w:t>(E.g. Excess stock in store rooms not being used/Patients waiting for discharge)</w:t>
            </w:r>
          </w:p>
          <w:p w:rsidRPr="00FE7FCA" w:rsidR="00F462D0" w:rsidP="006907DD" w:rsidRDefault="00F462D0" w14:paraId="5997CC1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150" w:type="dxa"/>
            <w:tcMar/>
          </w:tcPr>
          <w:p w:rsidRPr="00047960" w:rsidR="00876436" w:rsidP="006907DD" w:rsidRDefault="00876436" w14:paraId="110FFD3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055" w:type="dxa"/>
            <w:tcMar/>
          </w:tcPr>
          <w:p w:rsidR="00876436" w:rsidP="006907DD" w:rsidRDefault="00876436" w14:paraId="6B69937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3FE9F23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Pr="00047960" w:rsidR="00876436" w:rsidP="006907DD" w:rsidRDefault="00876436" w14:paraId="1F72F64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xmlns:wp14="http://schemas.microsoft.com/office/word/2010/wordml" w:rsidR="00876436" w:rsidTr="7FEFCD59" w14:paraId="402F276A" wp14:textId="77777777">
        <w:tc>
          <w:tcPr>
            <w:tcW w:w="4135" w:type="dxa"/>
            <w:tcMar/>
          </w:tcPr>
          <w:p w:rsidR="00876436" w:rsidP="006907DD" w:rsidRDefault="009D31CC" w14:paraId="6DA3B4C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Motion</w:t>
            </w:r>
          </w:p>
          <w:p w:rsidR="009D31CC" w:rsidP="006907DD" w:rsidRDefault="00F462D0" w14:paraId="447BC87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</w:pPr>
            <w:r w:rsidRPr="00FE7FCA"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  <w:t xml:space="preserve">Unnecessary people movements, travel, walking, searching </w:t>
            </w:r>
            <w:r w:rsidRPr="00FE7FCA"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  <w:t>(E.g. Staff walking to other end of unit to pick up paperwork)</w:t>
            </w:r>
          </w:p>
          <w:p w:rsidRPr="00047960" w:rsidR="00F462D0" w:rsidP="006907DD" w:rsidRDefault="00F462D0" w14:paraId="08CE6F9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150" w:type="dxa"/>
            <w:tcMar/>
          </w:tcPr>
          <w:p w:rsidRPr="00047960" w:rsidR="00876436" w:rsidP="006907DD" w:rsidRDefault="00876436" w14:paraId="61CDCEA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055" w:type="dxa"/>
            <w:tcMar/>
          </w:tcPr>
          <w:p w:rsidR="00876436" w:rsidP="006907DD" w:rsidRDefault="00876436" w14:paraId="6BB9E25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23DE523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Pr="00047960" w:rsidR="00876436" w:rsidP="006907DD" w:rsidRDefault="00876436" w14:paraId="52E5622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  <w:tr xmlns:wp14="http://schemas.microsoft.com/office/word/2010/wordml" w:rsidR="00876436" w:rsidTr="7FEFCD59" w14:paraId="21727BCB" wp14:textId="77777777">
        <w:tc>
          <w:tcPr>
            <w:tcW w:w="4135" w:type="dxa"/>
            <w:tcMar/>
          </w:tcPr>
          <w:p w:rsidR="00876436" w:rsidP="006907DD" w:rsidRDefault="009D31CC" w14:paraId="444D829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  <w:t>Extra Processing</w:t>
            </w:r>
          </w:p>
          <w:p w:rsidR="00F462D0" w:rsidP="006907DD" w:rsidRDefault="00F462D0" w14:paraId="75B4D9B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D1B48" w:themeColor="accent5" w:themeShade="BF"/>
                <w:sz w:val="22"/>
                <w:szCs w:val="22"/>
              </w:rPr>
              <w:t>Redundant or unnecessary processing.</w:t>
            </w:r>
            <w:r w:rsidRPr="00FE7FCA"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  <w:t xml:space="preserve"> (E.g. Requesting tests that are not required, asking for patients details several times)</w:t>
            </w:r>
          </w:p>
          <w:p w:rsidRPr="00FE7FCA" w:rsidR="00F462D0" w:rsidP="006907DD" w:rsidRDefault="00F462D0" w14:paraId="07547A0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color w:val="1D1B48" w:themeColor="accent5" w:themeShade="BF"/>
                <w:sz w:val="18"/>
                <w:szCs w:val="18"/>
              </w:rPr>
            </w:pPr>
          </w:p>
        </w:tc>
        <w:tc>
          <w:tcPr>
            <w:tcW w:w="3150" w:type="dxa"/>
            <w:tcMar/>
          </w:tcPr>
          <w:p w:rsidRPr="00876436" w:rsidR="00876436" w:rsidP="006907DD" w:rsidRDefault="00876436" w14:paraId="5043CB0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  <w:tc>
          <w:tcPr>
            <w:tcW w:w="3055" w:type="dxa"/>
            <w:tcMar/>
          </w:tcPr>
          <w:p w:rsidR="00876436" w:rsidP="006907DD" w:rsidRDefault="00876436" w14:paraId="0745931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6537F28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  <w:p w:rsidR="00876436" w:rsidP="006907DD" w:rsidRDefault="00876436" w14:paraId="6DFB9E2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1D1B48" w:themeColor="accent5" w:themeShade="BF"/>
                <w:sz w:val="22"/>
                <w:szCs w:val="22"/>
              </w:rPr>
            </w:pPr>
          </w:p>
        </w:tc>
      </w:tr>
    </w:tbl>
    <w:p xmlns:wp14="http://schemas.microsoft.com/office/word/2010/wordml" w:rsidRPr="003C3ECE" w:rsidR="007D1447" w:rsidP="00FE7FCA" w:rsidRDefault="007D1447" w14:paraId="70DF9E56" wp14:textId="77777777">
      <w:pPr>
        <w:rPr>
          <w:rFonts w:ascii="Calibri" w:hAnsi="Calibri" w:cs="Calibri"/>
        </w:rPr>
      </w:pPr>
    </w:p>
    <w:sectPr w:rsidRPr="003C3ECE" w:rsidR="007D1447" w:rsidSect="008E0EB0">
      <w:footerReference w:type="default" r:id="rId11"/>
      <w:pgSz w:w="12240" w:h="15840" w:orient="portrait"/>
      <w:pgMar w:top="360" w:right="108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31F78" w:rsidP="008E0EB0" w:rsidRDefault="00931F78" w14:paraId="144A5D23" wp14:textId="77777777">
      <w:r>
        <w:separator/>
      </w:r>
    </w:p>
  </w:endnote>
  <w:endnote w:type="continuationSeparator" w:id="0">
    <w:p xmlns:wp14="http://schemas.microsoft.com/office/word/2010/wordml" w:rsidR="00931F78" w:rsidP="008E0EB0" w:rsidRDefault="00931F78" w14:paraId="738610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8E0EB0" w:rsidP="008E0EB0" w:rsidRDefault="008E0EB0" w14:paraId="77FC6450" wp14:textId="77777777">
    <w:pPr>
      <w:pStyle w:val="Footer"/>
      <w:tabs>
        <w:tab w:val="left" w:pos="1440"/>
        <w:tab w:val="right" w:pos="10800"/>
      </w:tabs>
    </w:pPr>
    <w:r>
      <w:t xml:space="preserve">Shared Health works collaboratively with our provincial service </w:t>
    </w:r>
  </w:p>
  <w:p xmlns:wp14="http://schemas.microsoft.com/office/word/2010/wordml" w:rsidR="00112082" w:rsidP="008E0EB0" w:rsidRDefault="00112082" w14:paraId="6860BC30" wp14:textId="77777777">
    <w:pPr>
      <w:pStyle w:val="Footer"/>
      <w:tabs>
        <w:tab w:val="left" w:pos="1440"/>
        <w:tab w:val="right" w:pos="10800"/>
      </w:tabs>
      <w:rPr>
        <w:noProof/>
        <w:shd w:val="clear" w:color="auto" w:fill="B4E7F2" w:themeFill="accent4" w:themeFillTint="66"/>
      </w:rPr>
    </w:pPr>
    <w:r w:rsidRPr="008E0EB0">
      <w:rPr>
        <w:noProof/>
        <w:shd w:val="clear" w:color="auto" w:fill="B4E7F2" w:themeFill="accent4" w:themeFillTint="66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7E7D9819" wp14:editId="29312D63">
          <wp:simplePos x="0" y="0"/>
          <wp:positionH relativeFrom="margin">
            <wp:posOffset>5294630</wp:posOffset>
          </wp:positionH>
          <wp:positionV relativeFrom="margin">
            <wp:posOffset>8656320</wp:posOffset>
          </wp:positionV>
          <wp:extent cx="1752600" cy="491490"/>
          <wp:effectExtent l="0" t="0" r="0" b="3810"/>
          <wp:wrapSquare wrapText="bothSides"/>
          <wp:docPr id="764291666" name="Picture 764291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EB0">
      <w:t>delivery partners to develop and deliver lean training to staff across Manitoba.</w:t>
    </w:r>
    <w:r w:rsidRPr="008E0EB0" w:rsidR="008E0EB0">
      <w:rPr>
        <w:noProof/>
        <w:shd w:val="clear" w:color="auto" w:fill="B4E7F2" w:themeFill="accent4" w:themeFillTint="66"/>
      </w:rPr>
      <w:t xml:space="preserve"> </w:t>
    </w:r>
  </w:p>
  <w:p xmlns:wp14="http://schemas.microsoft.com/office/word/2010/wordml" w:rsidR="00112082" w:rsidP="008E0EB0" w:rsidRDefault="00112082" w14:paraId="44E871BC" wp14:textId="77777777">
    <w:pPr>
      <w:pStyle w:val="Footer"/>
      <w:tabs>
        <w:tab w:val="left" w:pos="1440"/>
        <w:tab w:val="right" w:pos="10800"/>
      </w:tabs>
      <w:rPr>
        <w:noProof/>
        <w:shd w:val="clear" w:color="auto" w:fill="B4E7F2" w:themeFill="accent4" w:themeFillTint="66"/>
      </w:rPr>
    </w:pPr>
  </w:p>
  <w:p xmlns:wp14="http://schemas.microsoft.com/office/word/2010/wordml" w:rsidR="008E0EB0" w:rsidP="008E0EB0" w:rsidRDefault="00112082" w14:paraId="3157E813" wp14:textId="77777777">
    <w:pPr>
      <w:pStyle w:val="Footer"/>
      <w:tabs>
        <w:tab w:val="left" w:pos="1440"/>
        <w:tab w:val="right" w:pos="10800"/>
      </w:tabs>
    </w:pPr>
    <w:r>
      <w:rPr>
        <w:noProof/>
        <w:shd w:val="clear" w:color="auto" w:fill="B4E7F2" w:themeFill="accent4" w:themeFillTint="66"/>
      </w:rPr>
      <w:t>January 31 2023</w:t>
    </w:r>
    <w:r w:rsidR="008E0EB0">
      <w:tab/>
    </w:r>
    <w:r w:rsidR="008E0EB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31F78" w:rsidP="008E0EB0" w:rsidRDefault="00931F78" w14:paraId="637805D2" wp14:textId="77777777">
      <w:r>
        <w:separator/>
      </w:r>
    </w:p>
  </w:footnote>
  <w:footnote w:type="continuationSeparator" w:id="0">
    <w:p xmlns:wp14="http://schemas.microsoft.com/office/word/2010/wordml" w:rsidR="00931F78" w:rsidP="008E0EB0" w:rsidRDefault="00931F78" w14:paraId="463F29E8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tAYwVRKh" int2:invalidationBookmarkName="" int2:hashCode="rJm3vQ0PVW1o4S" int2:id="Il3W7Yl3">
      <int2:state int2:type="LegacyProofing" int2:value="Rejected"/>
    </int2:bookmark>
    <int2:bookmark int2:bookmarkName="_Int_6wT9KU3G" int2:invalidationBookmarkName="" int2:hashCode="4JlqN8E9RMOwYH" int2:id="Br6Wt3A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E7D"/>
    <w:multiLevelType w:val="hybridMultilevel"/>
    <w:tmpl w:val="C78E1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100F58"/>
    <w:multiLevelType w:val="hybridMultilevel"/>
    <w:tmpl w:val="D0CCB2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11263"/>
    <w:multiLevelType w:val="hybridMultilevel"/>
    <w:tmpl w:val="08E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C45D3A"/>
    <w:multiLevelType w:val="hybridMultilevel"/>
    <w:tmpl w:val="857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4C2BCB"/>
    <w:multiLevelType w:val="hybridMultilevel"/>
    <w:tmpl w:val="744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94738C"/>
    <w:multiLevelType w:val="hybridMultilevel"/>
    <w:tmpl w:val="081098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054C63"/>
    <w:multiLevelType w:val="hybridMultilevel"/>
    <w:tmpl w:val="50B4A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F36180"/>
    <w:multiLevelType w:val="hybridMultilevel"/>
    <w:tmpl w:val="739A5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CC1673"/>
    <w:multiLevelType w:val="hybridMultilevel"/>
    <w:tmpl w:val="D1C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A0870"/>
    <w:multiLevelType w:val="hybridMultilevel"/>
    <w:tmpl w:val="D8C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AD4DA1"/>
    <w:multiLevelType w:val="hybridMultilevel"/>
    <w:tmpl w:val="9E9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9143F2"/>
    <w:multiLevelType w:val="hybridMultilevel"/>
    <w:tmpl w:val="B4A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C74C71"/>
    <w:multiLevelType w:val="hybridMultilevel"/>
    <w:tmpl w:val="95D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180BFF"/>
    <w:multiLevelType w:val="hybridMultilevel"/>
    <w:tmpl w:val="E57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4F4F2D"/>
    <w:multiLevelType w:val="hybridMultilevel"/>
    <w:tmpl w:val="945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A774B4"/>
    <w:multiLevelType w:val="hybridMultilevel"/>
    <w:tmpl w:val="D6F8A1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004D95"/>
    <w:multiLevelType w:val="hybridMultilevel"/>
    <w:tmpl w:val="099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C544A2"/>
    <w:multiLevelType w:val="hybridMultilevel"/>
    <w:tmpl w:val="832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108514">
      <w:numFmt w:val="bullet"/>
      <w:lvlText w:val="–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6814AE"/>
    <w:multiLevelType w:val="hybridMultilevel"/>
    <w:tmpl w:val="1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FA0A9E"/>
    <w:multiLevelType w:val="hybridMultilevel"/>
    <w:tmpl w:val="F49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F6111"/>
    <w:multiLevelType w:val="hybridMultilevel"/>
    <w:tmpl w:val="B87C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03BAE"/>
    <w:multiLevelType w:val="hybridMultilevel"/>
    <w:tmpl w:val="998AE572"/>
    <w:lvl w:ilvl="0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22" w15:restartNumberingAfterBreak="0">
    <w:nsid w:val="680E2B84"/>
    <w:multiLevelType w:val="hybridMultilevel"/>
    <w:tmpl w:val="43D47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3222A"/>
    <w:multiLevelType w:val="hybridMultilevel"/>
    <w:tmpl w:val="DF2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DB6997"/>
    <w:multiLevelType w:val="hybridMultilevel"/>
    <w:tmpl w:val="5334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143BE"/>
    <w:multiLevelType w:val="hybridMultilevel"/>
    <w:tmpl w:val="357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020F8B"/>
    <w:multiLevelType w:val="hybridMultilevel"/>
    <w:tmpl w:val="1102C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A363FCC"/>
    <w:multiLevelType w:val="hybridMultilevel"/>
    <w:tmpl w:val="6554C42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A501B3B"/>
    <w:multiLevelType w:val="hybridMultilevel"/>
    <w:tmpl w:val="9B5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5E3C33"/>
    <w:multiLevelType w:val="hybridMultilevel"/>
    <w:tmpl w:val="2DE65E38"/>
    <w:lvl w:ilvl="0" w:tplc="9F18CF74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0" w15:restartNumberingAfterBreak="0">
    <w:nsid w:val="7B942454"/>
    <w:multiLevelType w:val="hybridMultilevel"/>
    <w:tmpl w:val="ECE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A568C0"/>
    <w:multiLevelType w:val="hybridMultilevel"/>
    <w:tmpl w:val="9E8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D20CB6"/>
    <w:multiLevelType w:val="hybridMultilevel"/>
    <w:tmpl w:val="C80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3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9"/>
  </w:num>
  <w:num w:numId="10">
    <w:abstractNumId w:val="23"/>
  </w:num>
  <w:num w:numId="11">
    <w:abstractNumId w:val="22"/>
  </w:num>
  <w:num w:numId="12">
    <w:abstractNumId w:val="18"/>
  </w:num>
  <w:num w:numId="13">
    <w:abstractNumId w:val="29"/>
  </w:num>
  <w:num w:numId="14">
    <w:abstractNumId w:val="20"/>
  </w:num>
  <w:num w:numId="15">
    <w:abstractNumId w:val="2"/>
  </w:num>
  <w:num w:numId="16">
    <w:abstractNumId w:val="17"/>
  </w:num>
  <w:num w:numId="17">
    <w:abstractNumId w:val="6"/>
  </w:num>
  <w:num w:numId="18">
    <w:abstractNumId w:val="13"/>
  </w:num>
  <w:num w:numId="19">
    <w:abstractNumId w:val="16"/>
  </w:num>
  <w:num w:numId="20">
    <w:abstractNumId w:val="15"/>
  </w:num>
  <w:num w:numId="21">
    <w:abstractNumId w:val="28"/>
  </w:num>
  <w:num w:numId="22">
    <w:abstractNumId w:val="30"/>
  </w:num>
  <w:num w:numId="23">
    <w:abstractNumId w:val="11"/>
  </w:num>
  <w:num w:numId="24">
    <w:abstractNumId w:val="31"/>
  </w:num>
  <w:num w:numId="25">
    <w:abstractNumId w:val="8"/>
  </w:num>
  <w:num w:numId="26">
    <w:abstractNumId w:val="0"/>
  </w:num>
  <w:num w:numId="27">
    <w:abstractNumId w:val="10"/>
  </w:num>
  <w:num w:numId="28">
    <w:abstractNumId w:val="4"/>
  </w:num>
  <w:num w:numId="29">
    <w:abstractNumId w:val="24"/>
  </w:num>
  <w:num w:numId="30">
    <w:abstractNumId w:val="5"/>
  </w:num>
  <w:num w:numId="31">
    <w:abstractNumId w:val="14"/>
  </w:num>
  <w:num w:numId="32">
    <w:abstractNumId w:val="26"/>
  </w:num>
  <w:num w:numId="3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attachedTemplate r:id="rId1"/>
  <w:trackRevisions w:val="false"/>
  <w:defaultTabStop w:val="720"/>
  <w:characterSpacingControl w:val="doNotCompress"/>
  <w:hdrShapeDefaults>
    <o:shapedefaults v:ext="edit" spidmax="32769">
      <o:colormru v:ext="edit" colors="#2825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6"/>
    <w:rsid w:val="00047960"/>
    <w:rsid w:val="00073382"/>
    <w:rsid w:val="000B0BF6"/>
    <w:rsid w:val="00100100"/>
    <w:rsid w:val="00112082"/>
    <w:rsid w:val="001939F6"/>
    <w:rsid w:val="001E4DF8"/>
    <w:rsid w:val="002106FA"/>
    <w:rsid w:val="002B5EC3"/>
    <w:rsid w:val="002B725F"/>
    <w:rsid w:val="002E62D1"/>
    <w:rsid w:val="002F3B10"/>
    <w:rsid w:val="00322C5F"/>
    <w:rsid w:val="0034081C"/>
    <w:rsid w:val="003466C6"/>
    <w:rsid w:val="0037321D"/>
    <w:rsid w:val="003C3ECE"/>
    <w:rsid w:val="003F1B98"/>
    <w:rsid w:val="00420B22"/>
    <w:rsid w:val="00426A9F"/>
    <w:rsid w:val="00437BB2"/>
    <w:rsid w:val="00475868"/>
    <w:rsid w:val="00482183"/>
    <w:rsid w:val="004B5E45"/>
    <w:rsid w:val="004D3FF9"/>
    <w:rsid w:val="004D5A1B"/>
    <w:rsid w:val="004D6A22"/>
    <w:rsid w:val="004E057C"/>
    <w:rsid w:val="005B6125"/>
    <w:rsid w:val="005B68A9"/>
    <w:rsid w:val="005C1B6F"/>
    <w:rsid w:val="005E7E8C"/>
    <w:rsid w:val="00656D3D"/>
    <w:rsid w:val="006907DD"/>
    <w:rsid w:val="00693214"/>
    <w:rsid w:val="006E770B"/>
    <w:rsid w:val="00791383"/>
    <w:rsid w:val="007A2A7B"/>
    <w:rsid w:val="007B4D38"/>
    <w:rsid w:val="007D1447"/>
    <w:rsid w:val="00801799"/>
    <w:rsid w:val="00801B1B"/>
    <w:rsid w:val="00876436"/>
    <w:rsid w:val="00896239"/>
    <w:rsid w:val="008E0EB0"/>
    <w:rsid w:val="0090605F"/>
    <w:rsid w:val="0090651D"/>
    <w:rsid w:val="00931F78"/>
    <w:rsid w:val="009B34E0"/>
    <w:rsid w:val="009C4F3B"/>
    <w:rsid w:val="009D31CC"/>
    <w:rsid w:val="009E7B27"/>
    <w:rsid w:val="009F2D98"/>
    <w:rsid w:val="00A01059"/>
    <w:rsid w:val="00A5116A"/>
    <w:rsid w:val="00A565F6"/>
    <w:rsid w:val="00A83E00"/>
    <w:rsid w:val="00AE4B66"/>
    <w:rsid w:val="00AF2E54"/>
    <w:rsid w:val="00B15BC0"/>
    <w:rsid w:val="00B2040E"/>
    <w:rsid w:val="00B27704"/>
    <w:rsid w:val="00B32858"/>
    <w:rsid w:val="00B732D5"/>
    <w:rsid w:val="00BD4B5F"/>
    <w:rsid w:val="00BE71B3"/>
    <w:rsid w:val="00BE7DED"/>
    <w:rsid w:val="00BF31E1"/>
    <w:rsid w:val="00C04FA4"/>
    <w:rsid w:val="00C67CAF"/>
    <w:rsid w:val="00CB6421"/>
    <w:rsid w:val="00CD1CDF"/>
    <w:rsid w:val="00CD5A8A"/>
    <w:rsid w:val="00D37D48"/>
    <w:rsid w:val="00D80C14"/>
    <w:rsid w:val="00DB0C77"/>
    <w:rsid w:val="00DD42C8"/>
    <w:rsid w:val="00E24543"/>
    <w:rsid w:val="00E66E3C"/>
    <w:rsid w:val="00E77805"/>
    <w:rsid w:val="00E9285A"/>
    <w:rsid w:val="00EB76DF"/>
    <w:rsid w:val="00F21319"/>
    <w:rsid w:val="00F462D0"/>
    <w:rsid w:val="00F75BC7"/>
    <w:rsid w:val="00F878BA"/>
    <w:rsid w:val="00FC27A7"/>
    <w:rsid w:val="00FD553E"/>
    <w:rsid w:val="00FD6640"/>
    <w:rsid w:val="00FE7FCA"/>
    <w:rsid w:val="00FF40A2"/>
    <w:rsid w:val="08890A98"/>
    <w:rsid w:val="0998DB91"/>
    <w:rsid w:val="2145AEBE"/>
    <w:rsid w:val="2AA51346"/>
    <w:rsid w:val="2D1FA285"/>
    <w:rsid w:val="2DDF72B4"/>
    <w:rsid w:val="37A77858"/>
    <w:rsid w:val="38ECBCE7"/>
    <w:rsid w:val="3C02376F"/>
    <w:rsid w:val="3D9E07D0"/>
    <w:rsid w:val="3DDCAF54"/>
    <w:rsid w:val="40FF5578"/>
    <w:rsid w:val="6869F24B"/>
    <w:rsid w:val="6ED53FBF"/>
    <w:rsid w:val="7B9A51CA"/>
    <w:rsid w:val="7F41CEC2"/>
    <w:rsid w:val="7FEFC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282561"/>
    </o:shapedefaults>
    <o:shapelayout v:ext="edit">
      <o:idmap v:ext="edit" data="1"/>
    </o:shapelayout>
  </w:shapeDefaults>
  <w:decimalSymbol w:val="."/>
  <w:listSeparator w:val=","/>
  <w14:docId w14:val="66A12DE3"/>
  <w15:docId w15:val="{B23B0801-79AE-458E-8965-A30E949A85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78BA"/>
    <w:rPr>
      <w:rFonts w:ascii="Arial" w:hAnsi="Arial"/>
      <w:color w:val="383838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6D3D"/>
    <w:pPr>
      <w:keepNext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6D3D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6D3D"/>
    <w:pPr>
      <w:keepNext/>
      <w:outlineLvl w:val="2"/>
    </w:pPr>
    <w:rPr>
      <w:rFonts w:ascii="Cambria" w:hAnsi="Cambria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6D3D"/>
    <w:pPr>
      <w:keepNext/>
      <w:spacing w:before="240" w:after="60"/>
      <w:outlineLvl w:val="3"/>
    </w:pPr>
    <w:rPr>
      <w:rFonts w:ascii="Calibri" w:hAnsi="Calibri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56D3D"/>
    <w:pPr>
      <w:outlineLvl w:val="4"/>
    </w:pPr>
    <w:rPr>
      <w:rFonts w:ascii="Calibri" w:hAnsi="Calibri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56D3D"/>
    <w:pPr>
      <w:outlineLvl w:val="5"/>
    </w:pPr>
    <w:rPr>
      <w:rFonts w:ascii="Calibri" w:hAnsi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656D3D"/>
    <w:rPr>
      <w:rFonts w:ascii="Cambria" w:hAnsi="Cambria" w:eastAsia="Times New Roman"/>
      <w:b/>
      <w:bCs/>
      <w:i/>
      <w:iCs/>
      <w:szCs w:val="28"/>
    </w:rPr>
  </w:style>
  <w:style w:type="character" w:styleId="Heading1Char" w:customStyle="1">
    <w:name w:val="Heading 1 Char"/>
    <w:link w:val="Heading1"/>
    <w:uiPriority w:val="9"/>
    <w:rsid w:val="00656D3D"/>
    <w:rPr>
      <w:rFonts w:ascii="Cambria" w:hAnsi="Cambria" w:eastAsia="Times New Roman"/>
      <w:b/>
      <w:bCs/>
      <w:kern w:val="32"/>
      <w:sz w:val="28"/>
      <w:szCs w:val="32"/>
    </w:rPr>
  </w:style>
  <w:style w:type="character" w:styleId="Heading3Char" w:customStyle="1">
    <w:name w:val="Heading 3 Char"/>
    <w:link w:val="Heading3"/>
    <w:uiPriority w:val="9"/>
    <w:rsid w:val="00656D3D"/>
    <w:rPr>
      <w:rFonts w:ascii="Cambria" w:hAnsi="Cambria" w:eastAsia="Times New Roman"/>
      <w:b/>
      <w:bCs/>
      <w:i/>
      <w:szCs w:val="26"/>
    </w:rPr>
  </w:style>
  <w:style w:type="character" w:styleId="Heading4Char" w:customStyle="1">
    <w:name w:val="Heading 4 Char"/>
    <w:link w:val="Heading4"/>
    <w:uiPriority w:val="9"/>
    <w:rsid w:val="00656D3D"/>
    <w:rPr>
      <w:rFonts w:eastAsia="Times New Roman"/>
      <w:b/>
      <w:bCs/>
      <w:i/>
      <w:szCs w:val="28"/>
    </w:rPr>
  </w:style>
  <w:style w:type="character" w:styleId="Heading5Char" w:customStyle="1">
    <w:name w:val="Heading 5 Char"/>
    <w:link w:val="Heading5"/>
    <w:uiPriority w:val="9"/>
    <w:rsid w:val="00656D3D"/>
    <w:rPr>
      <w:rFonts w:eastAsia="Times New Roman"/>
      <w:bCs/>
      <w:i/>
      <w:iCs/>
      <w:szCs w:val="26"/>
    </w:rPr>
  </w:style>
  <w:style w:type="character" w:styleId="Heading6Char" w:customStyle="1">
    <w:name w:val="Heading 6 Char"/>
    <w:link w:val="Heading6"/>
    <w:uiPriority w:val="9"/>
    <w:rsid w:val="00656D3D"/>
    <w:rPr>
      <w:rFonts w:eastAsia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C04FA4"/>
    <w:pPr>
      <w:spacing w:after="60"/>
      <w:outlineLvl w:val="1"/>
    </w:pPr>
    <w:rPr>
      <w:rFonts w:ascii="Cambria" w:hAnsi="Cambria"/>
      <w:b/>
      <w:sz w:val="24"/>
    </w:rPr>
  </w:style>
  <w:style w:type="character" w:styleId="SubtitleChar" w:customStyle="1">
    <w:name w:val="Subtitle Char"/>
    <w:link w:val="Subtitle"/>
    <w:rsid w:val="00C04FA4"/>
    <w:rPr>
      <w:rFonts w:ascii="Cambria" w:hAnsi="Cambria" w:eastAsia="Times New Roman" w:cs="Times New Roman"/>
      <w:b/>
      <w:sz w:val="24"/>
      <w:szCs w:val="24"/>
    </w:rPr>
  </w:style>
  <w:style w:type="character" w:styleId="Strong">
    <w:name w:val="Strong"/>
    <w:qFormat/>
    <w:rsid w:val="00C04FA4"/>
    <w:rPr>
      <w:rFonts w:ascii="Calibri" w:hAnsi="Calibri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4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D6640"/>
    <w:rPr>
      <w:rFonts w:ascii="Tahoma" w:hAnsi="Tahoma" w:cs="Tahoma"/>
      <w:color w:val="383838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6F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szCs w:val="22"/>
    </w:rPr>
  </w:style>
  <w:style w:type="paragraph" w:styleId="Default" w:customStyle="1">
    <w:name w:val="Default"/>
    <w:rsid w:val="00B732D5"/>
    <w:pPr>
      <w:autoSpaceDE w:val="0"/>
      <w:autoSpaceDN w:val="0"/>
      <w:adjustRightInd w:val="0"/>
    </w:pPr>
    <w:rPr>
      <w:rFonts w:cs="Calibri"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EB0"/>
    <w:rPr>
      <w:rFonts w:ascii="Arial" w:hAnsi="Arial"/>
      <w:color w:val="383838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EB0"/>
    <w:rPr>
      <w:rFonts w:ascii="Arial" w:hAnsi="Arial"/>
      <w:color w:val="383838"/>
      <w:sz w:val="22"/>
      <w:szCs w:val="24"/>
    </w:rPr>
  </w:style>
  <w:style w:type="character" w:styleId="normaltextrun" w:customStyle="1">
    <w:name w:val="normaltextrun"/>
    <w:basedOn w:val="DefaultParagraphFont"/>
    <w:rsid w:val="000B0BF6"/>
  </w:style>
  <w:style w:type="character" w:styleId="eop" w:customStyle="1">
    <w:name w:val="eop"/>
    <w:basedOn w:val="DefaultParagraphFont"/>
    <w:rsid w:val="000B0BF6"/>
  </w:style>
  <w:style w:type="paragraph" w:styleId="paragraph" w:customStyle="1">
    <w:name w:val="paragraph"/>
    <w:basedOn w:val="Normal"/>
    <w:rsid w:val="006907D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59"/>
    <w:rsid w:val="00876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fcbf19a2e26d4882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wans\Desktop\SH%20One%20Pagers\5%20Principles%20of%20Lean.dotx" TargetMode="External"/></Relationships>
</file>

<file path=word/theme/theme1.xml><?xml version="1.0" encoding="utf-8"?>
<a:theme xmlns:a="http://schemas.openxmlformats.org/drawingml/2006/main" name="Office Theme">
  <a:themeElements>
    <a:clrScheme name="SharedHealthMB">
      <a:dk1>
        <a:srgbClr val="383838"/>
      </a:dk1>
      <a:lt1>
        <a:sysClr val="window" lastClr="FFFFFF"/>
      </a:lt1>
      <a:dk2>
        <a:srgbClr val="383838"/>
      </a:dk2>
      <a:lt2>
        <a:srgbClr val="FFFFFF"/>
      </a:lt2>
      <a:accent1>
        <a:srgbClr val="F48020"/>
      </a:accent1>
      <a:accent2>
        <a:srgbClr val="02B68B"/>
      </a:accent2>
      <a:accent3>
        <a:srgbClr val="FEC40E"/>
      </a:accent3>
      <a:accent4>
        <a:srgbClr val="46C5E0"/>
      </a:accent4>
      <a:accent5>
        <a:srgbClr val="282561"/>
      </a:accent5>
      <a:accent6>
        <a:srgbClr val="38383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8780B1A903439F882AB1273B686F" ma:contentTypeVersion="14" ma:contentTypeDescription="Create a new document." ma:contentTypeScope="" ma:versionID="b9025b9b73f7c7a49362c24371b850e3">
  <xsd:schema xmlns:xsd="http://www.w3.org/2001/XMLSchema" xmlns:xs="http://www.w3.org/2001/XMLSchema" xmlns:p="http://schemas.microsoft.com/office/2006/metadata/properties" xmlns:ns2="5a13b486-42d0-4401-aef2-5037afeb5f05" xmlns:ns3="971a55f7-6bd8-4ee8-9308-31f7906deecf" targetNamespace="http://schemas.microsoft.com/office/2006/metadata/properties" ma:root="true" ma:fieldsID="15a34a5cc1643c36f9c30a2a7d82283f" ns2:_="" ns3:_="">
    <xsd:import namespace="5a13b486-42d0-4401-aef2-5037afeb5f05"/>
    <xsd:import namespace="971a55f7-6bd8-4ee8-9308-31f7906de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b486-42d0-4401-aef2-5037afeb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4e8d0f-ef0c-49ef-9e91-310cc2cc0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55f7-6bd8-4ee8-9308-31f7906de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5704ab-9a4b-42fc-a821-1925204b5050}" ma:internalName="TaxCatchAll" ma:showField="CatchAllData" ma:web="971a55f7-6bd8-4ee8-9308-31f7906de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1a55f7-6bd8-4ee8-9308-31f7906deecf" xsi:nil="true"/>
    <lcf76f155ced4ddcb4097134ff3c332f xmlns="5a13b486-42d0-4401-aef2-5037afeb5f0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631C-502F-4A48-B18C-B58B75FF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990C3-AFD9-48A2-8560-14B36B5A081E}"/>
</file>

<file path=customXml/itemProps3.xml><?xml version="1.0" encoding="utf-8"?>
<ds:datastoreItem xmlns:ds="http://schemas.openxmlformats.org/officeDocument/2006/customXml" ds:itemID="{79136E40-B8CD-417F-ACBA-9B810B2A966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b9977f2-a494-41f1-a80c-2d6cfcb7d57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D299D9-1D01-415E-A5C6-1D656FA068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 Principles of Lean</ap:Template>
  <ap:Application>Microsoft Word for the web</ap:Application>
  <ap:DocSecurity>0</ap:DocSecurity>
  <ap:ScaleCrop>false</ap:ScaleCrop>
  <ap:Company>Manitoba e-Health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GEMBa walk: Insert Team Name</dc:title>
  <dc:creator>Megan Gowans</dc:creator>
  <cp:lastModifiedBy>Cheryl Harder</cp:lastModifiedBy>
  <cp:revision>9</cp:revision>
  <dcterms:created xsi:type="dcterms:W3CDTF">2023-01-31T21:51:00Z</dcterms:created>
  <dcterms:modified xsi:type="dcterms:W3CDTF">2023-08-28T15:02:59Z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0x010100CD358780B1A903439F882AB1273B686F</vt:lpwstr>
  </property>
  <property fmtid="{D5CDD505-2E9C-101B-9397-08002B2CF9AE}" pid="3" name="Order">
    <vt:r8>92800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ment">
    <vt:lpwstr>revamping provincial intro to lean training</vt:lpwstr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