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435F" w14:textId="58400554" w:rsidR="00294138" w:rsidRDefault="003F1897" w:rsidP="00236D63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  <w:r>
        <w:rPr>
          <w:rFonts w:ascii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32C4378" wp14:editId="40BBFABD">
                <wp:simplePos x="0" y="0"/>
                <wp:positionH relativeFrom="column">
                  <wp:posOffset>6084157</wp:posOffset>
                </wp:positionH>
                <wp:positionV relativeFrom="paragraph">
                  <wp:posOffset>-135772</wp:posOffset>
                </wp:positionV>
                <wp:extent cx="959529" cy="9994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529" cy="999460"/>
                          <a:chOff x="0" y="0"/>
                          <a:chExt cx="1087120" cy="1087120"/>
                        </a:xfrm>
                      </wpg:grpSpPr>
                      <pic:pic xmlns:pic="http://schemas.openxmlformats.org/drawingml/2006/picture">
                        <pic:nvPicPr>
                          <pic:cNvPr id="5" name="Graphic 5" descr="Arrow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 descr="Head with gears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582" y="270163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BE5FD" id="Group 7" o:spid="_x0000_s1026" style="position:absolute;margin-left:479.05pt;margin-top:-10.7pt;width:75.55pt;height:78.7pt;z-index:251661824;mso-width-relative:margin;mso-height-relative:margin" coordsize="10871,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alt="Arrow circle" style="position:absolute;width:10871;height:10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">
                  <v:imagedata r:id="rId15" o:title="Arrow circle"/>
                </v:shape>
                <v:shape id="Graphic 6" o:spid="_x0000_s1028" type="#_x0000_t75" alt="Head with gears" style="position:absolute;left:3255;top:2701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">
                  <v:imagedata r:id="rId16" o:title="Head with gears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58752" behindDoc="1" locked="0" layoutInCell="1" allowOverlap="0" wp14:anchorId="676D0D56" wp14:editId="5B66AD08">
                <wp:simplePos x="0" y="0"/>
                <wp:positionH relativeFrom="margin">
                  <wp:posOffset>297194</wp:posOffset>
                </wp:positionH>
                <wp:positionV relativeFrom="page">
                  <wp:posOffset>403860</wp:posOffset>
                </wp:positionV>
                <wp:extent cx="6562725" cy="269875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8B0B9" w14:textId="397053D3" w:rsidR="00CA450A" w:rsidRPr="008E0EB0" w:rsidRDefault="00CA450A" w:rsidP="00CA450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 xml:space="preserve">5 minute 5s </w:t>
                            </w:r>
                            <w:r w:rsidR="00954EA5"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>Audit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676D0D56" id="Rectangle 3" o:spid="_x0000_s1026" style="position:absolute;left:0;text-align:left;margin-left:23.4pt;margin-top:31.8pt;width:516.7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" o:allowoverlap="f" fillcolor="#85c6d6" stroked="f">
                <v:textbox style="mso-fit-shape-to-text:t">
                  <w:txbxContent>
                    <w:p w14:paraId="1D38B0B9" w14:textId="397053D3" w:rsidR="00CA450A" w:rsidRPr="008E0EB0" w:rsidRDefault="00CA450A" w:rsidP="00CA450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 xml:space="preserve">5 minute 5s </w:t>
                      </w:r>
                      <w:r w:rsidR="00954EA5"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>Audit Template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022158E9" w14:textId="46B419B9" w:rsidR="003F1897" w:rsidRDefault="003F1897" w:rsidP="00294138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</w:p>
    <w:p w14:paraId="161BB575" w14:textId="77777777" w:rsidR="007D445C" w:rsidRDefault="007D445C" w:rsidP="007D445C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 w:rsidRPr="00750909">
        <w:rPr>
          <w:rFonts w:ascii="Calibri" w:hAnsi="Calibri" w:cs="Calibri"/>
        </w:rPr>
        <w:t xml:space="preserve">One person checks the area each day. </w:t>
      </w:r>
    </w:p>
    <w:p w14:paraId="5BBC55DC" w14:textId="054EAB07" w:rsidR="007D445C" w:rsidRDefault="007D445C" w:rsidP="007D445C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Indicate if the </w:t>
      </w:r>
      <w:r w:rsidR="00857807">
        <w:rPr>
          <w:rFonts w:ascii="Calibri" w:hAnsi="Calibri" w:cs="Calibri"/>
        </w:rPr>
        <w:t>area</w:t>
      </w:r>
      <w:r>
        <w:rPr>
          <w:rFonts w:ascii="Calibri" w:hAnsi="Calibri" w:cs="Calibri"/>
        </w:rPr>
        <w:t xml:space="preserve"> matches the perfect stat</w:t>
      </w:r>
      <w:r w:rsidR="0085780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photo</w:t>
      </w:r>
      <w:r w:rsidR="00857807">
        <w:rPr>
          <w:rFonts w:ascii="Calibri" w:hAnsi="Calibri" w:cs="Calibri"/>
        </w:rPr>
        <w:t xml:space="preserve"> (Everything OK) with a Y or N</w:t>
      </w:r>
      <w:r>
        <w:rPr>
          <w:rFonts w:ascii="Calibri" w:hAnsi="Calibri" w:cs="Calibri"/>
        </w:rPr>
        <w:t>.</w:t>
      </w:r>
    </w:p>
    <w:p w14:paraId="35FC9717" w14:textId="42899F09" w:rsidR="007D445C" w:rsidRPr="00750909" w:rsidRDefault="007D445C" w:rsidP="007D445C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 w:rsidRPr="00750909">
        <w:rPr>
          <w:rFonts w:ascii="Calibri" w:hAnsi="Calibri" w:cs="Calibri"/>
        </w:rPr>
        <w:t xml:space="preserve">If something is out of place </w:t>
      </w:r>
      <w:r w:rsidR="00857807">
        <w:rPr>
          <w:rFonts w:ascii="Calibri" w:hAnsi="Calibri" w:cs="Calibri"/>
        </w:rPr>
        <w:t>it</w:t>
      </w:r>
      <w:r w:rsidRPr="00750909">
        <w:rPr>
          <w:rFonts w:ascii="Calibri" w:hAnsi="Calibri" w:cs="Calibri"/>
        </w:rPr>
        <w:t xml:space="preserve"> must put it back in place and indicate </w:t>
      </w:r>
      <w:r w:rsidR="00857807">
        <w:rPr>
          <w:rFonts w:ascii="Calibri" w:hAnsi="Calibri" w:cs="Calibri"/>
        </w:rPr>
        <w:t xml:space="preserve">on the audit </w:t>
      </w:r>
      <w:r w:rsidRPr="00750909">
        <w:rPr>
          <w:rFonts w:ascii="Calibri" w:hAnsi="Calibri" w:cs="Calibri"/>
        </w:rPr>
        <w:t>what it was</w:t>
      </w:r>
      <w:r w:rsidR="00857807">
        <w:rPr>
          <w:rFonts w:ascii="Calibri" w:hAnsi="Calibri" w:cs="Calibri"/>
        </w:rPr>
        <w:t>.</w:t>
      </w:r>
    </w:p>
    <w:p w14:paraId="363D2120" w14:textId="03565D65" w:rsidR="007D445C" w:rsidRPr="00750909" w:rsidRDefault="007D445C" w:rsidP="007D445C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 w:rsidRPr="00750909">
        <w:rPr>
          <w:rFonts w:ascii="Calibri" w:hAnsi="Calibri" w:cs="Calibri"/>
        </w:rPr>
        <w:t xml:space="preserve">Once the team reaches 90% compliancy, </w:t>
      </w:r>
      <w:r w:rsidR="00857807">
        <w:rPr>
          <w:rFonts w:ascii="Calibri" w:hAnsi="Calibri" w:cs="Calibri"/>
        </w:rPr>
        <w:t>auditing can be performed on a</w:t>
      </w:r>
      <w:r w:rsidRPr="00750909">
        <w:rPr>
          <w:rFonts w:ascii="Calibri" w:hAnsi="Calibri" w:cs="Calibri"/>
        </w:rPr>
        <w:t xml:space="preserve"> weekly </w:t>
      </w:r>
      <w:r w:rsidR="00857807">
        <w:rPr>
          <w:rFonts w:ascii="Calibri" w:hAnsi="Calibri" w:cs="Calibri"/>
        </w:rPr>
        <w:t>basis.</w:t>
      </w:r>
    </w:p>
    <w:p w14:paraId="6087255D" w14:textId="37D3781F" w:rsidR="00954EA5" w:rsidRPr="00067192" w:rsidRDefault="00954EA5" w:rsidP="00857807">
      <w:pPr>
        <w:rPr>
          <w:b/>
          <w:sz w:val="40"/>
          <w:szCs w:val="4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615"/>
        <w:gridCol w:w="2160"/>
        <w:gridCol w:w="1710"/>
        <w:gridCol w:w="4135"/>
      </w:tblGrid>
      <w:tr w:rsidR="00954EA5" w14:paraId="1E2F8F3F" w14:textId="77777777" w:rsidTr="00857807">
        <w:tc>
          <w:tcPr>
            <w:tcW w:w="1615" w:type="dxa"/>
            <w:shd w:val="clear" w:color="auto" w:fill="85C6D6"/>
          </w:tcPr>
          <w:p w14:paraId="3BB141BE" w14:textId="77777777" w:rsidR="00954EA5" w:rsidRPr="00067192" w:rsidRDefault="00954EA5" w:rsidP="00153FDD">
            <w:pPr>
              <w:rPr>
                <w:b/>
                <w:sz w:val="24"/>
              </w:rPr>
            </w:pPr>
            <w:r w:rsidRPr="00067192">
              <w:rPr>
                <w:b/>
                <w:sz w:val="24"/>
              </w:rPr>
              <w:t>Date</w:t>
            </w:r>
          </w:p>
        </w:tc>
        <w:tc>
          <w:tcPr>
            <w:tcW w:w="2160" w:type="dxa"/>
            <w:shd w:val="clear" w:color="auto" w:fill="85C6D6"/>
          </w:tcPr>
          <w:p w14:paraId="1A33F183" w14:textId="77777777" w:rsidR="00954EA5" w:rsidRPr="00067192" w:rsidRDefault="00954EA5" w:rsidP="00153FDD">
            <w:pPr>
              <w:rPr>
                <w:b/>
                <w:sz w:val="24"/>
              </w:rPr>
            </w:pPr>
            <w:r w:rsidRPr="00067192">
              <w:rPr>
                <w:b/>
                <w:sz w:val="24"/>
              </w:rPr>
              <w:t>Name</w:t>
            </w:r>
          </w:p>
        </w:tc>
        <w:tc>
          <w:tcPr>
            <w:tcW w:w="1710" w:type="dxa"/>
            <w:shd w:val="clear" w:color="auto" w:fill="85C6D6"/>
          </w:tcPr>
          <w:p w14:paraId="55C5001C" w14:textId="77777777" w:rsidR="00954EA5" w:rsidRPr="00067192" w:rsidRDefault="00954EA5" w:rsidP="00153FDD">
            <w:pPr>
              <w:jc w:val="center"/>
              <w:rPr>
                <w:b/>
                <w:sz w:val="24"/>
              </w:rPr>
            </w:pPr>
            <w:r w:rsidRPr="00067192">
              <w:rPr>
                <w:b/>
                <w:sz w:val="24"/>
              </w:rPr>
              <w:t>Everything OK</w:t>
            </w:r>
          </w:p>
          <w:p w14:paraId="01A223FE" w14:textId="77777777" w:rsidR="00954EA5" w:rsidRPr="00067192" w:rsidRDefault="00954EA5" w:rsidP="00153FDD">
            <w:pPr>
              <w:jc w:val="center"/>
              <w:rPr>
                <w:b/>
                <w:sz w:val="24"/>
              </w:rPr>
            </w:pPr>
            <w:r w:rsidRPr="00067192">
              <w:rPr>
                <w:b/>
                <w:sz w:val="24"/>
              </w:rPr>
              <w:t>(Y/N)</w:t>
            </w:r>
          </w:p>
        </w:tc>
        <w:tc>
          <w:tcPr>
            <w:tcW w:w="4135" w:type="dxa"/>
            <w:shd w:val="clear" w:color="auto" w:fill="85C6D6"/>
          </w:tcPr>
          <w:p w14:paraId="444B7761" w14:textId="77777777" w:rsidR="00954EA5" w:rsidRPr="00067192" w:rsidRDefault="00954EA5" w:rsidP="00153FDD">
            <w:pPr>
              <w:rPr>
                <w:b/>
                <w:sz w:val="24"/>
              </w:rPr>
            </w:pPr>
            <w:r w:rsidRPr="00067192">
              <w:rPr>
                <w:b/>
                <w:sz w:val="24"/>
              </w:rPr>
              <w:t xml:space="preserve">What Requires Adjustment </w:t>
            </w:r>
          </w:p>
        </w:tc>
      </w:tr>
      <w:tr w:rsidR="00954EA5" w14:paraId="725F1660" w14:textId="77777777" w:rsidTr="00857807">
        <w:tc>
          <w:tcPr>
            <w:tcW w:w="1615" w:type="dxa"/>
          </w:tcPr>
          <w:p w14:paraId="21971C03" w14:textId="77777777" w:rsidR="00954EA5" w:rsidRDefault="00954EA5" w:rsidP="00153FDD">
            <w:pPr>
              <w:rPr>
                <w:sz w:val="24"/>
              </w:rPr>
            </w:pPr>
          </w:p>
          <w:p w14:paraId="3D1A5470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626331E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7283C4FC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4428F580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418C1066" w14:textId="77777777" w:rsidTr="00857807">
        <w:tc>
          <w:tcPr>
            <w:tcW w:w="1615" w:type="dxa"/>
          </w:tcPr>
          <w:p w14:paraId="44EA49C6" w14:textId="77777777" w:rsidR="00954EA5" w:rsidRDefault="00954EA5" w:rsidP="00153FDD">
            <w:pPr>
              <w:rPr>
                <w:sz w:val="24"/>
              </w:rPr>
            </w:pPr>
          </w:p>
          <w:p w14:paraId="6B1D1628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5E7E594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3C5F5215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2FDCB803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68812CF2" w14:textId="77777777" w:rsidTr="00857807">
        <w:tc>
          <w:tcPr>
            <w:tcW w:w="1615" w:type="dxa"/>
          </w:tcPr>
          <w:p w14:paraId="355DF392" w14:textId="77777777" w:rsidR="00954EA5" w:rsidRDefault="00954EA5" w:rsidP="00153FDD">
            <w:pPr>
              <w:rPr>
                <w:sz w:val="24"/>
              </w:rPr>
            </w:pPr>
          </w:p>
          <w:p w14:paraId="7055EBB2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B400CB1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5333B40C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018F10B9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5BC63C5B" w14:textId="77777777" w:rsidTr="00857807">
        <w:tc>
          <w:tcPr>
            <w:tcW w:w="1615" w:type="dxa"/>
          </w:tcPr>
          <w:p w14:paraId="3EA63268" w14:textId="77777777" w:rsidR="00954EA5" w:rsidRDefault="00954EA5" w:rsidP="00153FDD">
            <w:pPr>
              <w:rPr>
                <w:sz w:val="24"/>
              </w:rPr>
            </w:pPr>
          </w:p>
          <w:p w14:paraId="08E893B4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D7724A6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3EC5E05A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483CB3B0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146BC2A5" w14:textId="77777777" w:rsidTr="00857807">
        <w:tc>
          <w:tcPr>
            <w:tcW w:w="1615" w:type="dxa"/>
          </w:tcPr>
          <w:p w14:paraId="5F064B98" w14:textId="77777777" w:rsidR="00954EA5" w:rsidRDefault="00954EA5" w:rsidP="00153FDD">
            <w:pPr>
              <w:rPr>
                <w:sz w:val="24"/>
              </w:rPr>
            </w:pPr>
          </w:p>
          <w:p w14:paraId="0F8EEC93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9167B85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E8D9F64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4A28A5C1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2C673E2C" w14:textId="77777777" w:rsidTr="00857807">
        <w:tc>
          <w:tcPr>
            <w:tcW w:w="1615" w:type="dxa"/>
          </w:tcPr>
          <w:p w14:paraId="0516EC24" w14:textId="77777777" w:rsidR="00954EA5" w:rsidRDefault="00954EA5" w:rsidP="00153FDD">
            <w:pPr>
              <w:rPr>
                <w:sz w:val="24"/>
              </w:rPr>
            </w:pPr>
          </w:p>
          <w:p w14:paraId="5B6DDD65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0D34E00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5641576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4B984A4D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656D49CD" w14:textId="77777777" w:rsidTr="00857807">
        <w:tc>
          <w:tcPr>
            <w:tcW w:w="1615" w:type="dxa"/>
          </w:tcPr>
          <w:p w14:paraId="0FC8DB6E" w14:textId="77777777" w:rsidR="00954EA5" w:rsidRDefault="00954EA5" w:rsidP="00153FDD">
            <w:pPr>
              <w:rPr>
                <w:sz w:val="24"/>
              </w:rPr>
            </w:pPr>
          </w:p>
          <w:p w14:paraId="2796BC57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CC423FB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BA52DDF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3ADDAE1C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091DFA9B" w14:textId="77777777" w:rsidTr="00857807">
        <w:tc>
          <w:tcPr>
            <w:tcW w:w="1615" w:type="dxa"/>
          </w:tcPr>
          <w:p w14:paraId="2CB53150" w14:textId="77777777" w:rsidR="00954EA5" w:rsidRDefault="00954EA5" w:rsidP="00153FDD">
            <w:pPr>
              <w:rPr>
                <w:sz w:val="24"/>
              </w:rPr>
            </w:pPr>
          </w:p>
          <w:p w14:paraId="3E319CDC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05B72C0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1F4DE686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0A91740E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0AE11B02" w14:textId="77777777" w:rsidTr="00857807">
        <w:tc>
          <w:tcPr>
            <w:tcW w:w="1615" w:type="dxa"/>
          </w:tcPr>
          <w:p w14:paraId="5E23C4A7" w14:textId="77777777" w:rsidR="00954EA5" w:rsidRDefault="00954EA5" w:rsidP="00153FDD">
            <w:pPr>
              <w:rPr>
                <w:sz w:val="24"/>
              </w:rPr>
            </w:pPr>
          </w:p>
          <w:p w14:paraId="1D3C2B4A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8556996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FC05FB4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42246FC8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0D351C3B" w14:textId="77777777" w:rsidTr="00857807">
        <w:tc>
          <w:tcPr>
            <w:tcW w:w="1615" w:type="dxa"/>
          </w:tcPr>
          <w:p w14:paraId="78D5DCE9" w14:textId="77777777" w:rsidR="00954EA5" w:rsidRDefault="00954EA5" w:rsidP="00153FDD">
            <w:pPr>
              <w:rPr>
                <w:sz w:val="24"/>
              </w:rPr>
            </w:pPr>
          </w:p>
          <w:p w14:paraId="3F88D7E5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FCF52C4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FA71C98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5900C291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48360F7A" w14:textId="77777777" w:rsidTr="00857807">
        <w:tc>
          <w:tcPr>
            <w:tcW w:w="1615" w:type="dxa"/>
          </w:tcPr>
          <w:p w14:paraId="4988B7F5" w14:textId="77777777" w:rsidR="00954EA5" w:rsidRDefault="00954EA5" w:rsidP="00153FDD">
            <w:pPr>
              <w:rPr>
                <w:sz w:val="24"/>
              </w:rPr>
            </w:pPr>
          </w:p>
          <w:p w14:paraId="1D061882" w14:textId="77777777" w:rsidR="00954EA5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DE6F94A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70F638FD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30F52916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4D96B09F" w14:textId="77777777" w:rsidTr="00857807">
        <w:tc>
          <w:tcPr>
            <w:tcW w:w="1615" w:type="dxa"/>
          </w:tcPr>
          <w:p w14:paraId="5CFC9708" w14:textId="77777777" w:rsidR="00954EA5" w:rsidRDefault="00954EA5" w:rsidP="00153FDD">
            <w:pPr>
              <w:rPr>
                <w:sz w:val="24"/>
              </w:rPr>
            </w:pPr>
          </w:p>
          <w:p w14:paraId="613AF455" w14:textId="77777777" w:rsidR="00954EA5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DBC4655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2AE30279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61E29C65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03E10E5D" w14:textId="77777777" w:rsidTr="00857807">
        <w:tc>
          <w:tcPr>
            <w:tcW w:w="1615" w:type="dxa"/>
          </w:tcPr>
          <w:p w14:paraId="2902AD1D" w14:textId="77777777" w:rsidR="00954EA5" w:rsidRDefault="00954EA5" w:rsidP="00153FDD">
            <w:pPr>
              <w:rPr>
                <w:sz w:val="24"/>
              </w:rPr>
            </w:pPr>
          </w:p>
          <w:p w14:paraId="66B7F3D8" w14:textId="77777777" w:rsidR="00954EA5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A129C28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76FD7994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752E14CE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42194CE7" w14:textId="77777777" w:rsidTr="00857807">
        <w:tc>
          <w:tcPr>
            <w:tcW w:w="1615" w:type="dxa"/>
          </w:tcPr>
          <w:p w14:paraId="6BF0AC12" w14:textId="77777777" w:rsidR="00954EA5" w:rsidRDefault="00954EA5" w:rsidP="00153FDD">
            <w:pPr>
              <w:rPr>
                <w:sz w:val="24"/>
              </w:rPr>
            </w:pPr>
          </w:p>
          <w:p w14:paraId="0B0627C7" w14:textId="77777777" w:rsidR="00954EA5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630ACE0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1464CDF7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7A3E463B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5D6B1425" w14:textId="77777777" w:rsidTr="00857807">
        <w:tc>
          <w:tcPr>
            <w:tcW w:w="1615" w:type="dxa"/>
          </w:tcPr>
          <w:p w14:paraId="5FA82357" w14:textId="77777777" w:rsidR="00954EA5" w:rsidRDefault="00954EA5" w:rsidP="00153FDD">
            <w:pPr>
              <w:rPr>
                <w:sz w:val="24"/>
              </w:rPr>
            </w:pPr>
          </w:p>
          <w:p w14:paraId="5060B03F" w14:textId="77777777" w:rsidR="00954EA5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8565374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12CC5891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446E7AD5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  <w:tr w:rsidR="00954EA5" w14:paraId="49A44288" w14:textId="77777777" w:rsidTr="00857807">
        <w:tc>
          <w:tcPr>
            <w:tcW w:w="1615" w:type="dxa"/>
          </w:tcPr>
          <w:p w14:paraId="6FF0B651" w14:textId="77777777" w:rsidR="00954EA5" w:rsidRDefault="00954EA5" w:rsidP="00153FDD">
            <w:pPr>
              <w:rPr>
                <w:sz w:val="24"/>
              </w:rPr>
            </w:pPr>
          </w:p>
          <w:p w14:paraId="008F2A54" w14:textId="77777777" w:rsidR="00954EA5" w:rsidRDefault="00954EA5" w:rsidP="00153FD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F579762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2E574D4A" w14:textId="77777777" w:rsidR="00954EA5" w:rsidRPr="00067192" w:rsidRDefault="00954EA5" w:rsidP="00153FDD">
            <w:pPr>
              <w:rPr>
                <w:sz w:val="24"/>
              </w:rPr>
            </w:pPr>
          </w:p>
        </w:tc>
        <w:tc>
          <w:tcPr>
            <w:tcW w:w="4135" w:type="dxa"/>
          </w:tcPr>
          <w:p w14:paraId="663CE82F" w14:textId="77777777" w:rsidR="00954EA5" w:rsidRPr="00067192" w:rsidRDefault="00954EA5" w:rsidP="00153FDD">
            <w:pPr>
              <w:rPr>
                <w:sz w:val="24"/>
              </w:rPr>
            </w:pPr>
          </w:p>
        </w:tc>
      </w:tr>
    </w:tbl>
    <w:p w14:paraId="232C4371" w14:textId="77777777" w:rsidR="00294138" w:rsidRDefault="00294138" w:rsidP="009F2D98">
      <w:pPr>
        <w:spacing w:after="120"/>
        <w:ind w:left="720"/>
        <w:rPr>
          <w:rFonts w:ascii="Calibri" w:hAnsi="Calibri" w:cs="Calibri"/>
          <w:b/>
          <w:color w:val="1D1B48" w:themeColor="accent5" w:themeShade="BF"/>
          <w:sz w:val="24"/>
        </w:rPr>
      </w:pPr>
    </w:p>
    <w:p w14:paraId="232C4377" w14:textId="77777777" w:rsidR="007D1447" w:rsidRPr="003C3ECE" w:rsidRDefault="007D1447" w:rsidP="00857807">
      <w:pPr>
        <w:rPr>
          <w:rFonts w:ascii="Calibri" w:hAnsi="Calibri" w:cs="Calibri"/>
        </w:rPr>
      </w:pPr>
      <w:bookmarkStart w:id="0" w:name="_GoBack"/>
      <w:bookmarkEnd w:id="0"/>
    </w:p>
    <w:sectPr w:rsidR="007D1447" w:rsidRPr="003C3ECE" w:rsidSect="008E0EB0">
      <w:footerReference w:type="default" r:id="rId17"/>
      <w:pgSz w:w="12240" w:h="15840"/>
      <w:pgMar w:top="360" w:right="108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4382" w14:textId="77777777" w:rsidR="00931F78" w:rsidRDefault="00931F78" w:rsidP="008E0EB0">
      <w:r>
        <w:separator/>
      </w:r>
    </w:p>
  </w:endnote>
  <w:endnote w:type="continuationSeparator" w:id="0">
    <w:p w14:paraId="232C4383" w14:textId="77777777" w:rsidR="00931F78" w:rsidRDefault="00931F78" w:rsidP="008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4385" w14:textId="50FF523D" w:rsidR="008E0EB0" w:rsidRDefault="008E0EB0" w:rsidP="008E0EB0">
    <w:pPr>
      <w:pStyle w:val="Footer"/>
      <w:tabs>
        <w:tab w:val="left" w:pos="1440"/>
        <w:tab w:val="right" w:pos="10800"/>
      </w:tabs>
    </w:pPr>
    <w:r>
      <w:t xml:space="preserve">Shared Health works collaboratively with our provincial service </w:t>
    </w:r>
  </w:p>
  <w:p w14:paraId="423C6B1A" w14:textId="45356390" w:rsidR="0039465E" w:rsidRDefault="008E0EB0" w:rsidP="008E0EB0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>
      <w:t>delivery partners to develop and deliver lean training to staff across Manitoba.</w:t>
    </w:r>
    <w:r w:rsidRPr="008E0EB0">
      <w:rPr>
        <w:noProof/>
        <w:shd w:val="clear" w:color="auto" w:fill="B4E7F2" w:themeFill="accent4" w:themeFillTint="66"/>
      </w:rPr>
      <w:t xml:space="preserve"> </w:t>
    </w:r>
  </w:p>
  <w:p w14:paraId="5B13696D" w14:textId="6E02BBB5" w:rsidR="0039465E" w:rsidRDefault="003F1897" w:rsidP="008E0EB0">
    <w:pPr>
      <w:pStyle w:val="Footer"/>
      <w:tabs>
        <w:tab w:val="left" w:pos="1440"/>
        <w:tab w:val="right" w:pos="10800"/>
      </w:tabs>
    </w:pPr>
    <w:r w:rsidRPr="008E0EB0">
      <w:rPr>
        <w:noProof/>
        <w:shd w:val="clear" w:color="auto" w:fill="B4E7F2" w:themeFill="accent4" w:themeFillTint="66"/>
      </w:rPr>
      <w:drawing>
        <wp:anchor distT="0" distB="0" distL="114300" distR="114300" simplePos="0" relativeHeight="251660288" behindDoc="0" locked="0" layoutInCell="1" allowOverlap="1" wp14:anchorId="232C4389" wp14:editId="75219567">
          <wp:simplePos x="0" y="0"/>
          <wp:positionH relativeFrom="margin">
            <wp:posOffset>5467630</wp:posOffset>
          </wp:positionH>
          <wp:positionV relativeFrom="margin">
            <wp:posOffset>8728355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C4386" w14:textId="05C1B833" w:rsidR="008E0EB0" w:rsidRPr="0039465E" w:rsidRDefault="00857807" w:rsidP="008E0EB0">
    <w:pPr>
      <w:pStyle w:val="Footer"/>
      <w:tabs>
        <w:tab w:val="left" w:pos="1440"/>
        <w:tab w:val="right" w:pos="10800"/>
      </w:tabs>
      <w:rPr>
        <w:sz w:val="18"/>
        <w:szCs w:val="18"/>
      </w:rPr>
    </w:pPr>
    <w:r>
      <w:rPr>
        <w:sz w:val="18"/>
        <w:szCs w:val="18"/>
      </w:rPr>
      <w:t>April 19</w:t>
    </w:r>
    <w:r w:rsidR="00CA450A">
      <w:rPr>
        <w:sz w:val="18"/>
        <w:szCs w:val="18"/>
      </w:rPr>
      <w:t xml:space="preserve"> 2023</w:t>
    </w:r>
    <w:r w:rsidR="008E0EB0" w:rsidRPr="0039465E">
      <w:rPr>
        <w:sz w:val="18"/>
        <w:szCs w:val="18"/>
      </w:rPr>
      <w:tab/>
    </w:r>
    <w:r w:rsidR="008E0EB0" w:rsidRPr="003946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4380" w14:textId="77777777" w:rsidR="00931F78" w:rsidRDefault="00931F78" w:rsidP="008E0EB0">
      <w:r>
        <w:separator/>
      </w:r>
    </w:p>
  </w:footnote>
  <w:footnote w:type="continuationSeparator" w:id="0">
    <w:p w14:paraId="232C4381" w14:textId="77777777" w:rsidR="00931F78" w:rsidRDefault="00931F78" w:rsidP="008E0EB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AYwVRKh" int2:invalidationBookmarkName="" int2:hashCode="rJm3vQ0PVW1o4S" int2:id="Il3W7Yl3">
      <int2:state int2:type="LegacyProofing" int2:value="Rejected"/>
    </int2:bookmark>
    <int2:bookmark int2:bookmarkName="_Int_6wT9KU3G" int2:invalidationBookmarkName="" int2:hashCode="4JlqN8E9RMOwYH" int2:id="Br6Wt3A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A1E"/>
    <w:multiLevelType w:val="hybridMultilevel"/>
    <w:tmpl w:val="2D44E0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851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1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3"/>
  </w:num>
  <w:num w:numId="5">
    <w:abstractNumId w:val="8"/>
  </w:num>
  <w:num w:numId="6">
    <w:abstractNumId w:val="33"/>
  </w:num>
  <w:num w:numId="7">
    <w:abstractNumId w:val="20"/>
  </w:num>
  <w:num w:numId="8">
    <w:abstractNumId w:val="1"/>
  </w:num>
  <w:num w:numId="9">
    <w:abstractNumId w:val="10"/>
  </w:num>
  <w:num w:numId="10">
    <w:abstractNumId w:val="24"/>
  </w:num>
  <w:num w:numId="11">
    <w:abstractNumId w:val="23"/>
  </w:num>
  <w:num w:numId="12">
    <w:abstractNumId w:val="19"/>
  </w:num>
  <w:num w:numId="13">
    <w:abstractNumId w:val="30"/>
  </w:num>
  <w:num w:numId="14">
    <w:abstractNumId w:val="21"/>
  </w:num>
  <w:num w:numId="15">
    <w:abstractNumId w:val="2"/>
  </w:num>
  <w:num w:numId="16">
    <w:abstractNumId w:val="18"/>
  </w:num>
  <w:num w:numId="17">
    <w:abstractNumId w:val="6"/>
  </w:num>
  <w:num w:numId="18">
    <w:abstractNumId w:val="14"/>
  </w:num>
  <w:num w:numId="19">
    <w:abstractNumId w:val="17"/>
  </w:num>
  <w:num w:numId="20">
    <w:abstractNumId w:val="16"/>
  </w:num>
  <w:num w:numId="21">
    <w:abstractNumId w:val="29"/>
  </w:num>
  <w:num w:numId="22">
    <w:abstractNumId w:val="31"/>
  </w:num>
  <w:num w:numId="23">
    <w:abstractNumId w:val="12"/>
  </w:num>
  <w:num w:numId="24">
    <w:abstractNumId w:val="32"/>
  </w:num>
  <w:num w:numId="25">
    <w:abstractNumId w:val="9"/>
  </w:num>
  <w:num w:numId="26">
    <w:abstractNumId w:val="0"/>
  </w:num>
  <w:num w:numId="27">
    <w:abstractNumId w:val="11"/>
  </w:num>
  <w:num w:numId="28">
    <w:abstractNumId w:val="4"/>
  </w:num>
  <w:num w:numId="29">
    <w:abstractNumId w:val="25"/>
  </w:num>
  <w:num w:numId="30">
    <w:abstractNumId w:val="5"/>
  </w:num>
  <w:num w:numId="31">
    <w:abstractNumId w:val="15"/>
  </w:num>
  <w:num w:numId="32">
    <w:abstractNumId w:val="27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2529">
      <o:colormru v:ext="edit" colors="#2825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73382"/>
    <w:rsid w:val="000B0BF6"/>
    <w:rsid w:val="00100100"/>
    <w:rsid w:val="001939F6"/>
    <w:rsid w:val="001E4DF8"/>
    <w:rsid w:val="002106FA"/>
    <w:rsid w:val="00236D63"/>
    <w:rsid w:val="00294138"/>
    <w:rsid w:val="002B5EC3"/>
    <w:rsid w:val="002B725F"/>
    <w:rsid w:val="002E62D1"/>
    <w:rsid w:val="002F3B10"/>
    <w:rsid w:val="00322C5F"/>
    <w:rsid w:val="0034081C"/>
    <w:rsid w:val="003466C6"/>
    <w:rsid w:val="0037321D"/>
    <w:rsid w:val="0039465E"/>
    <w:rsid w:val="003C3ECE"/>
    <w:rsid w:val="003F1897"/>
    <w:rsid w:val="003F1B98"/>
    <w:rsid w:val="00420B22"/>
    <w:rsid w:val="00426A9F"/>
    <w:rsid w:val="004B5E45"/>
    <w:rsid w:val="004D3FF9"/>
    <w:rsid w:val="004D5A1B"/>
    <w:rsid w:val="004D6A22"/>
    <w:rsid w:val="004E057C"/>
    <w:rsid w:val="005B6125"/>
    <w:rsid w:val="005B68A9"/>
    <w:rsid w:val="005C1B6F"/>
    <w:rsid w:val="005E7E8C"/>
    <w:rsid w:val="00656D3D"/>
    <w:rsid w:val="006907DD"/>
    <w:rsid w:val="00693214"/>
    <w:rsid w:val="006E770B"/>
    <w:rsid w:val="006F19A1"/>
    <w:rsid w:val="00750909"/>
    <w:rsid w:val="00791383"/>
    <w:rsid w:val="007A2A7B"/>
    <w:rsid w:val="007B4D38"/>
    <w:rsid w:val="007D1447"/>
    <w:rsid w:val="007D445C"/>
    <w:rsid w:val="00801B1B"/>
    <w:rsid w:val="00857807"/>
    <w:rsid w:val="00896239"/>
    <w:rsid w:val="008E0EB0"/>
    <w:rsid w:val="0090605F"/>
    <w:rsid w:val="0090651D"/>
    <w:rsid w:val="00931F78"/>
    <w:rsid w:val="00954EA5"/>
    <w:rsid w:val="009B34E0"/>
    <w:rsid w:val="009C4F3B"/>
    <w:rsid w:val="009E7B27"/>
    <w:rsid w:val="009F2D98"/>
    <w:rsid w:val="00A01059"/>
    <w:rsid w:val="00A5116A"/>
    <w:rsid w:val="00A565F6"/>
    <w:rsid w:val="00A83E00"/>
    <w:rsid w:val="00AE4B66"/>
    <w:rsid w:val="00AF2E54"/>
    <w:rsid w:val="00B15BC0"/>
    <w:rsid w:val="00B2040E"/>
    <w:rsid w:val="00B27704"/>
    <w:rsid w:val="00B32858"/>
    <w:rsid w:val="00B732D5"/>
    <w:rsid w:val="00BD4B5F"/>
    <w:rsid w:val="00BE71B3"/>
    <w:rsid w:val="00BE7DED"/>
    <w:rsid w:val="00BF31E1"/>
    <w:rsid w:val="00C04FA4"/>
    <w:rsid w:val="00C67CAF"/>
    <w:rsid w:val="00CA450A"/>
    <w:rsid w:val="00CB6421"/>
    <w:rsid w:val="00CD1CDF"/>
    <w:rsid w:val="00CD5A8A"/>
    <w:rsid w:val="00D80C14"/>
    <w:rsid w:val="00DB0C77"/>
    <w:rsid w:val="00DD42C8"/>
    <w:rsid w:val="00E24543"/>
    <w:rsid w:val="00E66E3C"/>
    <w:rsid w:val="00E77805"/>
    <w:rsid w:val="00E9285A"/>
    <w:rsid w:val="00EB76DF"/>
    <w:rsid w:val="00F21319"/>
    <w:rsid w:val="00F75BC7"/>
    <w:rsid w:val="00F878BA"/>
    <w:rsid w:val="00FC27A7"/>
    <w:rsid w:val="00FD553E"/>
    <w:rsid w:val="00FD6640"/>
    <w:rsid w:val="00FF40A2"/>
    <w:rsid w:val="0998DB91"/>
    <w:rsid w:val="37A77858"/>
    <w:rsid w:val="3C02376F"/>
    <w:rsid w:val="3D9E07D0"/>
    <w:rsid w:val="3DDCAF54"/>
    <w:rsid w:val="6869F24B"/>
    <w:rsid w:val="6ED53FBF"/>
    <w:rsid w:val="7F41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82561"/>
    </o:shapedefaults>
    <o:shapelayout v:ext="edit">
      <o:idmap v:ext="edit" data="1"/>
    </o:shapelayout>
  </w:shapeDefaults>
  <w:decimalSymbol w:val="."/>
  <w:listSeparator w:val=","/>
  <w14:docId w14:val="232C435F"/>
  <w15:docId w15:val="{B23B0801-79AE-458E-8965-A30E949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56D3D"/>
    <w:rPr>
      <w:rFonts w:ascii="Cambria" w:eastAsia="Times New Roman" w:hAnsi="Cambria"/>
      <w:b/>
      <w:bCs/>
      <w:i/>
      <w:iCs/>
      <w:szCs w:val="28"/>
    </w:rPr>
  </w:style>
  <w:style w:type="character" w:customStyle="1" w:styleId="Heading1Char">
    <w:name w:val="Heading 1 Char"/>
    <w:link w:val="Heading1"/>
    <w:uiPriority w:val="9"/>
    <w:rsid w:val="00656D3D"/>
    <w:rPr>
      <w:rFonts w:ascii="Cambria" w:eastAsia="Times New Roman" w:hAnsi="Cambria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9"/>
    <w:rsid w:val="00656D3D"/>
    <w:rPr>
      <w:rFonts w:ascii="Cambria" w:eastAsia="Times New Roman" w:hAnsi="Cambria"/>
      <w:b/>
      <w:bCs/>
      <w:i/>
      <w:szCs w:val="26"/>
    </w:rPr>
  </w:style>
  <w:style w:type="character" w:customStyle="1" w:styleId="Heading4Char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customStyle="1" w:styleId="SubtitleChar">
    <w:name w:val="Subtitle Char"/>
    <w:link w:val="Subtitle"/>
    <w:rsid w:val="00C04FA4"/>
    <w:rPr>
      <w:rFonts w:ascii="Cambria" w:eastAsia="Times New Roman" w:hAnsi="Cambria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Default">
    <w:name w:val="Default"/>
    <w:rsid w:val="00B732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customStyle="1" w:styleId="normaltextrun">
    <w:name w:val="normaltextrun"/>
    <w:basedOn w:val="DefaultParagraphFont"/>
    <w:rsid w:val="000B0BF6"/>
  </w:style>
  <w:style w:type="character" w:customStyle="1" w:styleId="eop">
    <w:name w:val="eop"/>
    <w:basedOn w:val="DefaultParagraphFont"/>
    <w:rsid w:val="000B0BF6"/>
  </w:style>
  <w:style w:type="paragraph" w:customStyle="1" w:styleId="paragraph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39"/>
    <w:rsid w:val="00954E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fcbf19a2e26d4882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2" ma:contentTypeDescription="Create a new document." ma:contentTypeScope="" ma:versionID="bb867e49700131012a10592108ea988a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81783071cf3056abd127db3bb0a8cd6a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AFD8-FEF1-42F8-A50B-E6D6ED527C1D}"/>
</file>

<file path=customXml/itemProps2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36E40-B8CD-417F-ACBA-9B810B2A9663}">
  <ds:schemaRefs>
    <ds:schemaRef ds:uri="7b9977f2-a494-41f1-a80c-2d6cfcb7d57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fe0900f4-4507-4165-91b1-1a0e2519cf4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2C5F1AF-4DCD-4BB7-80CE-F72F1275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Principles of Lean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Gowans</dc:creator>
  <cp:lastModifiedBy>Lisa Kendrick</cp:lastModifiedBy>
  <cp:revision>3</cp:revision>
  <dcterms:created xsi:type="dcterms:W3CDTF">2023-04-19T16:28:00Z</dcterms:created>
  <dcterms:modified xsi:type="dcterms:W3CDTF">2023-04-19T16:35:00Z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</Properties>
</file>