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7A2388" w:rsidP="007A2388" w:rsidRDefault="00A51F95" w14:paraId="11AEFFFD" w14:textId="1BD2E343">
      <w:pPr>
        <w:ind w:left="450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1AF003A" wp14:editId="53B5C495">
                <wp:simplePos x="0" y="0"/>
                <wp:positionH relativeFrom="column">
                  <wp:posOffset>5981065</wp:posOffset>
                </wp:positionH>
                <wp:positionV relativeFrom="paragraph">
                  <wp:posOffset>-322580</wp:posOffset>
                </wp:positionV>
                <wp:extent cx="982345" cy="92392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923925"/>
                          <a:chOff x="0" y="0"/>
                          <a:chExt cx="1087120" cy="1087120"/>
                        </a:xfrm>
                      </wpg:grpSpPr>
                      <pic:pic xmlns:pic="http://schemas.openxmlformats.org/drawingml/2006/picture">
                        <pic:nvPicPr>
                          <pic:cNvPr id="5" name="Graphic 5" descr="Arrow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Head with gears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582" y="270163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group id="Group 7" style="position:absolute;margin-left:470.95pt;margin-top:-25.4pt;width:77.35pt;height:72.75pt;z-index:251660800;mso-width-relative:margin;mso-height-relative:margin" coordsize="10871,10871" o:spid="_x0000_s1026" w14:anchorId="68050D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phic 5" style="position:absolute;width:10871;height:10871;visibility:visible;mso-wrap-style:square" alt="Arrow circl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">
                  <v:imagedata o:title="Arrow circle" r:id="rId15"/>
                </v:shape>
                <v:shape id="Graphic 6" style="position:absolute;left:3255;top:2701;width:4845;height:4845;visibility:visible;mso-wrap-style:square" alt="Head with gear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">
                  <v:imagedata o:title="Head with gears" r:id="rId16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1" locked="0" layoutInCell="1" allowOverlap="0" wp14:anchorId="1014DFC2" wp14:editId="091BB30E">
                <wp:simplePos x="0" y="0"/>
                <wp:positionH relativeFrom="margin">
                  <wp:posOffset>323850</wp:posOffset>
                </wp:positionH>
                <wp:positionV relativeFrom="page">
                  <wp:posOffset>414655</wp:posOffset>
                </wp:positionV>
                <wp:extent cx="6562725" cy="269875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F95" w:rsidP="00A51F95" w:rsidRDefault="00A51F95" w14:paraId="75452DA1" w14:textId="59D0146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>Communication Plan</w:t>
                            </w:r>
                          </w:p>
                          <w:p w:rsidRPr="008E0EB0" w:rsidR="00A51F95" w:rsidP="00A51F95" w:rsidRDefault="00A51F95" w14:paraId="69BF460F" w14:textId="3B435AA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Questions and Answers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id="Rectangle 3" style="position:absolute;left:0;text-align:left;margin-left:25.5pt;margin-top:32.65pt;width:516.75pt;height:21.2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spid="_x0000_s1026" o:allowoverlap="f" fillcolor="#85c6d6" stroked="f" w14:anchorId="1014DFC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">
                <v:textbox style="mso-fit-shape-to-text:t">
                  <w:txbxContent>
                    <w:p w:rsidR="00A51F95" w:rsidP="00A51F95" w:rsidRDefault="00A51F95" w14:paraId="75452DA1" w14:textId="59D0146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>Communication Plan</w:t>
                      </w:r>
                    </w:p>
                    <w:p w:rsidRPr="008E0EB0" w:rsidR="00A51F95" w:rsidP="00A51F95" w:rsidRDefault="00A51F95" w14:paraId="69BF460F" w14:textId="3B435AA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Questions and Answers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7A2388" w:rsidP="007A2388" w:rsidRDefault="007A2388" w14:paraId="11AEFFFE" w14:textId="77777777">
      <w:pPr>
        <w:ind w:left="450"/>
        <w:rPr>
          <w:rFonts w:ascii="Calibri" w:hAnsi="Calibri" w:cs="Calibri"/>
          <w:sz w:val="24"/>
        </w:rPr>
      </w:pPr>
    </w:p>
    <w:tbl>
      <w:tblPr>
        <w:tblStyle w:val="TableGrid"/>
        <w:tblW w:w="10350" w:type="dxa"/>
        <w:tblInd w:w="535" w:type="dxa"/>
        <w:tblLook w:val="04A0" w:firstRow="1" w:lastRow="0" w:firstColumn="1" w:lastColumn="0" w:noHBand="0" w:noVBand="1"/>
      </w:tblPr>
      <w:tblGrid>
        <w:gridCol w:w="2370"/>
        <w:gridCol w:w="7980"/>
      </w:tblGrid>
      <w:tr w:rsidRPr="0062256A" w:rsidR="007A2388" w:rsidTr="58BE1020" w14:paraId="11AF0001" w14:textId="77777777">
        <w:trPr>
          <w:trHeight w:val="300"/>
        </w:trPr>
        <w:tc>
          <w:tcPr>
            <w:tcW w:w="2370" w:type="dxa"/>
            <w:shd w:val="clear" w:color="auto" w:fill="85C6D6"/>
            <w:tcMar/>
          </w:tcPr>
          <w:p w:rsidRPr="0062256A" w:rsidR="007A2388" w:rsidP="007A2388" w:rsidRDefault="007A2388" w14:paraId="11AEFFFF" w14:textId="77777777">
            <w:pPr>
              <w:rPr>
                <w:rFonts w:ascii="Calibri" w:hAnsi="Calibri" w:cs="Calibri"/>
                <w:szCs w:val="22"/>
              </w:rPr>
            </w:pPr>
            <w:r w:rsidRPr="0062256A">
              <w:rPr>
                <w:rFonts w:ascii="Calibri" w:hAnsi="Calibri" w:cs="Calibri"/>
                <w:szCs w:val="22"/>
              </w:rPr>
              <w:t>Program/Department:</w:t>
            </w:r>
          </w:p>
        </w:tc>
        <w:tc>
          <w:tcPr>
            <w:tcW w:w="7980" w:type="dxa"/>
            <w:tcMar/>
          </w:tcPr>
          <w:p w:rsidRPr="0062256A" w:rsidR="007A2388" w:rsidP="007A2388" w:rsidRDefault="007A2388" w14:paraId="11AF0000" w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w:rsidRPr="0062256A" w:rsidR="007A2388" w:rsidTr="58BE1020" w14:paraId="11AF0004" w14:textId="77777777">
        <w:trPr>
          <w:trHeight w:val="300"/>
        </w:trPr>
        <w:tc>
          <w:tcPr>
            <w:tcW w:w="2370" w:type="dxa"/>
            <w:shd w:val="clear" w:color="auto" w:fill="85C6D6"/>
            <w:tcMar/>
          </w:tcPr>
          <w:p w:rsidRPr="0062256A" w:rsidR="007A2388" w:rsidP="007A2388" w:rsidRDefault="007A2388" w14:paraId="11AF0002" w14:textId="77777777">
            <w:pPr>
              <w:rPr>
                <w:rFonts w:ascii="Calibri" w:hAnsi="Calibri" w:cs="Calibri"/>
                <w:szCs w:val="22"/>
              </w:rPr>
            </w:pPr>
            <w:r w:rsidRPr="0062256A">
              <w:rPr>
                <w:rFonts w:ascii="Calibri" w:hAnsi="Calibri" w:cs="Calibri"/>
                <w:szCs w:val="22"/>
              </w:rPr>
              <w:t>Project Name:</w:t>
            </w:r>
          </w:p>
        </w:tc>
        <w:tc>
          <w:tcPr>
            <w:tcW w:w="7980" w:type="dxa"/>
            <w:tcMar/>
          </w:tcPr>
          <w:p w:rsidRPr="0062256A" w:rsidR="007A2388" w:rsidP="007A2388" w:rsidRDefault="007A2388" w14:paraId="11AF0003" w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w:rsidRPr="0062256A" w:rsidR="007A2388" w:rsidTr="58BE1020" w14:paraId="11AF0007" w14:textId="77777777">
        <w:trPr>
          <w:trHeight w:val="300"/>
        </w:trPr>
        <w:tc>
          <w:tcPr>
            <w:tcW w:w="2370" w:type="dxa"/>
            <w:shd w:val="clear" w:color="auto" w:fill="85C6D6"/>
            <w:tcMar/>
          </w:tcPr>
          <w:p w:rsidRPr="0062256A" w:rsidR="007A2388" w:rsidP="007A2388" w:rsidRDefault="007A2388" w14:paraId="11AF0005" w14:textId="77777777">
            <w:pPr>
              <w:rPr>
                <w:rFonts w:ascii="Calibri" w:hAnsi="Calibri" w:cs="Calibri"/>
                <w:szCs w:val="22"/>
              </w:rPr>
            </w:pPr>
            <w:r w:rsidRPr="0062256A">
              <w:rPr>
                <w:rFonts w:ascii="Calibri" w:hAnsi="Calibri" w:cs="Calibri"/>
                <w:szCs w:val="22"/>
              </w:rPr>
              <w:t>Team Facilitator:</w:t>
            </w:r>
          </w:p>
        </w:tc>
        <w:tc>
          <w:tcPr>
            <w:tcW w:w="7980" w:type="dxa"/>
            <w:tcMar/>
          </w:tcPr>
          <w:p w:rsidRPr="0062256A" w:rsidR="007A2388" w:rsidP="007A2388" w:rsidRDefault="007A2388" w14:paraId="11AF0006" w14:textId="77777777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7A2388" w:rsidP="007A2388" w:rsidRDefault="007A2388" w14:paraId="11AF0008" w14:textId="77777777">
      <w:pPr>
        <w:ind w:left="450"/>
        <w:rPr>
          <w:rFonts w:ascii="Calibri" w:hAnsi="Calibri" w:cs="Calibri"/>
          <w:szCs w:val="22"/>
        </w:rPr>
      </w:pPr>
    </w:p>
    <w:p w:rsidRPr="00260248" w:rsidR="009F2D98" w:rsidP="003B5EB2" w:rsidRDefault="009F2D98" w14:paraId="11AF000A" w14:textId="77777777">
      <w:pPr>
        <w:rPr>
          <w:rFonts w:ascii="Calibri" w:hAnsi="Calibri" w:cs="Calibri"/>
        </w:rPr>
      </w:pPr>
    </w:p>
    <w:p w:rsidR="009F2D98" w:rsidP="00A51F95" w:rsidRDefault="009F2D98" w14:paraId="11AF000B" w14:textId="77777777">
      <w:pPr>
        <w:rPr>
          <w:rFonts w:ascii="Calibri" w:hAnsi="Calibri" w:cs="Calibri"/>
        </w:rPr>
      </w:pPr>
    </w:p>
    <w:tbl>
      <w:tblPr>
        <w:tblStyle w:val="TableGrid"/>
        <w:tblW w:w="10350" w:type="dxa"/>
        <w:tblInd w:w="535" w:type="dxa"/>
        <w:tblLook w:val="04A0" w:firstRow="1" w:lastRow="0" w:firstColumn="1" w:lastColumn="0" w:noHBand="0" w:noVBand="1"/>
      </w:tblPr>
      <w:tblGrid>
        <w:gridCol w:w="1260"/>
        <w:gridCol w:w="4050"/>
        <w:gridCol w:w="5040"/>
      </w:tblGrid>
      <w:tr w:rsidR="007A2388" w:rsidTr="56059B99" w14:paraId="11AF000D" w14:textId="77777777">
        <w:tc>
          <w:tcPr>
            <w:tcW w:w="10350" w:type="dxa"/>
            <w:gridSpan w:val="3"/>
            <w:shd w:val="clear" w:color="auto" w:fill="85C6D6"/>
          </w:tcPr>
          <w:p w:rsidRPr="0062256A" w:rsidR="007A2388" w:rsidP="0062256A" w:rsidRDefault="007A2388" w14:paraId="11AF000C" w14:textId="77777777">
            <w:pPr>
              <w:spacing w:after="120"/>
              <w:jc w:val="center"/>
              <w:rPr>
                <w:rFonts w:ascii="Calibri" w:hAnsi="Calibri" w:cs="Calibri"/>
                <w:b/>
                <w:color w:val="1D1B48" w:themeColor="accent5" w:themeShade="BF"/>
                <w:sz w:val="28"/>
                <w:szCs w:val="28"/>
              </w:rPr>
            </w:pPr>
            <w:r w:rsidRPr="0062256A">
              <w:rPr>
                <w:rFonts w:ascii="Calibri" w:hAnsi="Calibri" w:cs="Calibri"/>
                <w:b/>
                <w:color w:val="1D1B48" w:themeColor="accent5" w:themeShade="BF"/>
                <w:sz w:val="28"/>
                <w:szCs w:val="28"/>
              </w:rPr>
              <w:t>Questions and Answers</w:t>
            </w:r>
          </w:p>
        </w:tc>
      </w:tr>
      <w:tr w:rsidR="007A2388" w:rsidTr="56059B99" w14:paraId="11AF0013" w14:textId="77777777">
        <w:tc>
          <w:tcPr>
            <w:tcW w:w="1260" w:type="dxa"/>
            <w:shd w:val="clear" w:color="auto" w:fill="85C6D6"/>
          </w:tcPr>
          <w:p w:rsidR="007A2388" w:rsidP="009F2D98" w:rsidRDefault="007A2388" w14:paraId="11AF000E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</w:p>
        </w:tc>
        <w:tc>
          <w:tcPr>
            <w:tcW w:w="4050" w:type="dxa"/>
          </w:tcPr>
          <w:p w:rsidR="0062256A" w:rsidP="009F2D98" w:rsidRDefault="0062256A" w14:paraId="11AF000F" w14:textId="77777777">
            <w:pPr>
              <w:spacing w:after="120"/>
              <w:rPr>
                <w:rFonts w:ascii="Calibri" w:hAnsi="Calibri" w:cs="Calibri"/>
                <w:color w:val="1D1B48" w:themeColor="accent5" w:themeShade="BF"/>
                <w:szCs w:val="22"/>
              </w:rPr>
            </w:pPr>
            <w:r>
              <w:rPr>
                <w:rFonts w:ascii="Calibri" w:hAnsi="Calibri" w:cs="Calibri"/>
                <w:color w:val="1D1B48" w:themeColor="accent5" w:themeShade="BF"/>
                <w:szCs w:val="22"/>
              </w:rPr>
              <w:t>Questions</w:t>
            </w:r>
          </w:p>
          <w:p w:rsidRPr="0062256A" w:rsidR="007A2388" w:rsidP="009F2D98" w:rsidRDefault="007A2388" w14:paraId="11AF0010" w14:textId="77777777">
            <w:pPr>
              <w:spacing w:after="120"/>
              <w:rPr>
                <w:rFonts w:ascii="Calibri" w:hAnsi="Calibri" w:cs="Calibri"/>
                <w:i/>
                <w:color w:val="1D1B48" w:themeColor="accent5" w:themeShade="BF"/>
                <w:szCs w:val="22"/>
              </w:rPr>
            </w:pPr>
            <w:r w:rsidRPr="0062256A">
              <w:rPr>
                <w:rFonts w:ascii="Calibri" w:hAnsi="Calibri" w:cs="Calibri"/>
                <w:i/>
                <w:color w:val="1D1B48" w:themeColor="accent5" w:themeShade="BF"/>
                <w:szCs w:val="22"/>
              </w:rPr>
              <w:t>What questions do you think staff are going to ask about the project?</w:t>
            </w:r>
          </w:p>
        </w:tc>
        <w:tc>
          <w:tcPr>
            <w:tcW w:w="5040" w:type="dxa"/>
          </w:tcPr>
          <w:p w:rsidR="0062256A" w:rsidP="009F2D98" w:rsidRDefault="0062256A" w14:paraId="11AF0011" w14:textId="77777777">
            <w:pPr>
              <w:spacing w:after="120"/>
              <w:rPr>
                <w:rFonts w:ascii="Calibri" w:hAnsi="Calibri" w:cs="Calibri"/>
                <w:color w:val="1D1B48" w:themeColor="accent5" w:themeShade="BF"/>
                <w:szCs w:val="22"/>
              </w:rPr>
            </w:pPr>
            <w:r>
              <w:rPr>
                <w:rFonts w:ascii="Calibri" w:hAnsi="Calibri" w:cs="Calibri"/>
                <w:color w:val="1D1B48" w:themeColor="accent5" w:themeShade="BF"/>
                <w:szCs w:val="22"/>
              </w:rPr>
              <w:t>Answers</w:t>
            </w:r>
          </w:p>
          <w:p w:rsidRPr="0062256A" w:rsidR="007A2388" w:rsidP="009F2D98" w:rsidRDefault="007A2388" w14:paraId="11AF0012" w14:textId="77777777">
            <w:pPr>
              <w:spacing w:after="120"/>
              <w:rPr>
                <w:rFonts w:ascii="Calibri" w:hAnsi="Calibri" w:cs="Calibri"/>
                <w:i/>
                <w:color w:val="1D1B48" w:themeColor="accent5" w:themeShade="BF"/>
                <w:szCs w:val="22"/>
              </w:rPr>
            </w:pPr>
            <w:r w:rsidRPr="0062256A">
              <w:rPr>
                <w:rFonts w:ascii="Calibri" w:hAnsi="Calibri" w:cs="Calibri"/>
                <w:i/>
                <w:color w:val="1D1B48" w:themeColor="accent5" w:themeShade="BF"/>
                <w:szCs w:val="22"/>
              </w:rPr>
              <w:t>Craft Your response to those questions</w:t>
            </w:r>
          </w:p>
        </w:tc>
      </w:tr>
      <w:tr w:rsidR="007A2388" w:rsidTr="56059B99" w14:paraId="11AF0017" w14:textId="77777777">
        <w:tc>
          <w:tcPr>
            <w:tcW w:w="1260" w:type="dxa"/>
            <w:shd w:val="clear" w:color="auto" w:fill="85C6D6"/>
          </w:tcPr>
          <w:p w:rsidR="007A2388" w:rsidP="009F2D98" w:rsidRDefault="007A2388" w14:paraId="11AF0014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1</w:t>
            </w:r>
          </w:p>
        </w:tc>
        <w:tc>
          <w:tcPr>
            <w:tcW w:w="4050" w:type="dxa"/>
          </w:tcPr>
          <w:p w:rsidRPr="0062256A" w:rsidR="007A2388" w:rsidP="56059B99" w:rsidRDefault="007A2388" w14:paraId="11AF0015" w14:textId="38A2962D">
            <w:pPr>
              <w:spacing w:after="120"/>
              <w:rPr>
                <w:rFonts w:ascii="Calibri" w:hAnsi="Calibri" w:cs="Calibri"/>
                <w:i/>
                <w:iCs/>
                <w:color w:val="AFAFAF" w:themeColor="text2" w:themeTint="66"/>
              </w:rPr>
            </w:pPr>
            <w:r w:rsidRPr="56059B99">
              <w:rPr>
                <w:rFonts w:ascii="Calibri" w:hAnsi="Calibri" w:cs="Calibri"/>
                <w:i/>
                <w:iCs/>
                <w:color w:val="AFAFAF" w:themeColor="accent6" w:themeTint="66"/>
              </w:rPr>
              <w:t>Example: how long will the project take?</w:t>
            </w:r>
          </w:p>
        </w:tc>
        <w:tc>
          <w:tcPr>
            <w:tcW w:w="5040" w:type="dxa"/>
          </w:tcPr>
          <w:p w:rsidRPr="0062256A" w:rsidR="007A2388" w:rsidP="009F2D98" w:rsidRDefault="007A2388" w14:paraId="11AF0016" w14:textId="77777777">
            <w:pPr>
              <w:spacing w:after="120"/>
              <w:rPr>
                <w:rFonts w:ascii="Calibri" w:hAnsi="Calibri" w:cs="Calibri"/>
                <w:i/>
                <w:color w:val="AFAFAF" w:themeColor="text2" w:themeTint="66"/>
                <w:szCs w:val="22"/>
              </w:rPr>
            </w:pPr>
            <w:r w:rsidRPr="0062256A">
              <w:rPr>
                <w:rFonts w:ascii="Calibri" w:hAnsi="Calibri" w:cs="Calibri"/>
                <w:i/>
                <w:color w:val="AFAFAF" w:themeColor="text2" w:themeTint="66"/>
                <w:szCs w:val="22"/>
              </w:rPr>
              <w:t>The project will take place over the next 3 months. There is an anticipated finish date of May 25, 2022</w:t>
            </w:r>
          </w:p>
        </w:tc>
      </w:tr>
      <w:tr w:rsidR="007A2388" w:rsidTr="56059B99" w14:paraId="11AF001D" w14:textId="77777777">
        <w:tc>
          <w:tcPr>
            <w:tcW w:w="1260" w:type="dxa"/>
            <w:shd w:val="clear" w:color="auto" w:fill="85C6D6"/>
          </w:tcPr>
          <w:p w:rsidR="007A2388" w:rsidP="009F2D98" w:rsidRDefault="007A2388" w14:paraId="11AF0018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2</w:t>
            </w:r>
          </w:p>
        </w:tc>
        <w:tc>
          <w:tcPr>
            <w:tcW w:w="4050" w:type="dxa"/>
          </w:tcPr>
          <w:p w:rsidRPr="0062256A" w:rsidR="007A2388" w:rsidP="009F2D98" w:rsidRDefault="007A2388" w14:paraId="11AF0019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  <w:tc>
          <w:tcPr>
            <w:tcW w:w="5040" w:type="dxa"/>
          </w:tcPr>
          <w:p w:rsidR="007A2388" w:rsidP="009F2D98" w:rsidRDefault="007A2388" w14:paraId="11AF001A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="0062256A" w:rsidP="009F2D98" w:rsidRDefault="0062256A" w14:paraId="11AF001B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Pr="0062256A" w:rsidR="0062256A" w:rsidP="009F2D98" w:rsidRDefault="0062256A" w14:paraId="11AF001C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</w:tr>
      <w:tr w:rsidR="007A2388" w:rsidTr="56059B99" w14:paraId="11AF0023" w14:textId="77777777">
        <w:tc>
          <w:tcPr>
            <w:tcW w:w="1260" w:type="dxa"/>
            <w:shd w:val="clear" w:color="auto" w:fill="85C6D6"/>
          </w:tcPr>
          <w:p w:rsidR="007A2388" w:rsidP="009F2D98" w:rsidRDefault="007A2388" w14:paraId="11AF001E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3</w:t>
            </w:r>
          </w:p>
        </w:tc>
        <w:tc>
          <w:tcPr>
            <w:tcW w:w="4050" w:type="dxa"/>
          </w:tcPr>
          <w:p w:rsidRPr="0062256A" w:rsidR="007A2388" w:rsidP="009F2D98" w:rsidRDefault="007A2388" w14:paraId="11AF001F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  <w:tc>
          <w:tcPr>
            <w:tcW w:w="5040" w:type="dxa"/>
          </w:tcPr>
          <w:p w:rsidR="007A2388" w:rsidP="009F2D98" w:rsidRDefault="007A2388" w14:paraId="11AF0020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="0062256A" w:rsidP="009F2D98" w:rsidRDefault="0062256A" w14:paraId="11AF0021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Pr="0062256A" w:rsidR="0062256A" w:rsidP="009F2D98" w:rsidRDefault="0062256A" w14:paraId="11AF0022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</w:tr>
      <w:tr w:rsidR="007A2388" w:rsidTr="56059B99" w14:paraId="11AF0029" w14:textId="77777777">
        <w:tc>
          <w:tcPr>
            <w:tcW w:w="1260" w:type="dxa"/>
            <w:shd w:val="clear" w:color="auto" w:fill="85C6D6"/>
          </w:tcPr>
          <w:p w:rsidR="007A2388" w:rsidP="009F2D98" w:rsidRDefault="007A2388" w14:paraId="11AF0024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4</w:t>
            </w:r>
          </w:p>
        </w:tc>
        <w:tc>
          <w:tcPr>
            <w:tcW w:w="4050" w:type="dxa"/>
          </w:tcPr>
          <w:p w:rsidRPr="0062256A" w:rsidR="007A2388" w:rsidP="009F2D98" w:rsidRDefault="007A2388" w14:paraId="11AF0025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  <w:tc>
          <w:tcPr>
            <w:tcW w:w="5040" w:type="dxa"/>
          </w:tcPr>
          <w:p w:rsidR="007A2388" w:rsidP="009F2D98" w:rsidRDefault="007A2388" w14:paraId="11AF0026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="0062256A" w:rsidP="009F2D98" w:rsidRDefault="0062256A" w14:paraId="11AF0027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Pr="0062256A" w:rsidR="0062256A" w:rsidP="009F2D98" w:rsidRDefault="0062256A" w14:paraId="11AF0028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</w:tr>
      <w:tr w:rsidR="007A2388" w:rsidTr="56059B99" w14:paraId="11AF002F" w14:textId="77777777">
        <w:tc>
          <w:tcPr>
            <w:tcW w:w="1260" w:type="dxa"/>
            <w:shd w:val="clear" w:color="auto" w:fill="85C6D6"/>
          </w:tcPr>
          <w:p w:rsidR="007A2388" w:rsidP="009F2D98" w:rsidRDefault="007A2388" w14:paraId="11AF002A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5</w:t>
            </w:r>
          </w:p>
        </w:tc>
        <w:tc>
          <w:tcPr>
            <w:tcW w:w="4050" w:type="dxa"/>
          </w:tcPr>
          <w:p w:rsidRPr="0062256A" w:rsidR="007A2388" w:rsidP="009F2D98" w:rsidRDefault="007A2388" w14:paraId="11AF002B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  <w:tc>
          <w:tcPr>
            <w:tcW w:w="5040" w:type="dxa"/>
          </w:tcPr>
          <w:p w:rsidR="007A2388" w:rsidP="009F2D98" w:rsidRDefault="007A2388" w14:paraId="11AF002C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="0062256A" w:rsidP="009F2D98" w:rsidRDefault="0062256A" w14:paraId="11AF002D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Pr="0062256A" w:rsidR="0062256A" w:rsidP="009F2D98" w:rsidRDefault="0062256A" w14:paraId="11AF002E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</w:tr>
      <w:tr w:rsidR="0062256A" w:rsidTr="56059B99" w14:paraId="11AF0035" w14:textId="77777777">
        <w:tc>
          <w:tcPr>
            <w:tcW w:w="1260" w:type="dxa"/>
            <w:shd w:val="clear" w:color="auto" w:fill="85C6D6"/>
          </w:tcPr>
          <w:p w:rsidR="0062256A" w:rsidP="009F2D98" w:rsidRDefault="0062256A" w14:paraId="11AF0030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 w:val="24"/>
              </w:rPr>
            </w:pPr>
            <w:r>
              <w:rPr>
                <w:rFonts w:ascii="Calibri" w:hAnsi="Calibri" w:cs="Calibri"/>
                <w:b/>
                <w:color w:val="1D1B48" w:themeColor="accent5" w:themeShade="BF"/>
                <w:sz w:val="24"/>
              </w:rPr>
              <w:t>6</w:t>
            </w:r>
          </w:p>
        </w:tc>
        <w:tc>
          <w:tcPr>
            <w:tcW w:w="4050" w:type="dxa"/>
          </w:tcPr>
          <w:p w:rsidRPr="0062256A" w:rsidR="0062256A" w:rsidP="009F2D98" w:rsidRDefault="0062256A" w14:paraId="11AF0031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  <w:tc>
          <w:tcPr>
            <w:tcW w:w="5040" w:type="dxa"/>
          </w:tcPr>
          <w:p w:rsidR="0062256A" w:rsidP="009F2D98" w:rsidRDefault="0062256A" w14:paraId="11AF0032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="0062256A" w:rsidP="009F2D98" w:rsidRDefault="0062256A" w14:paraId="11AF0033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  <w:p w:rsidR="0062256A" w:rsidP="009F2D98" w:rsidRDefault="0062256A" w14:paraId="11AF0034" w14:textId="77777777">
            <w:pPr>
              <w:spacing w:after="120"/>
              <w:rPr>
                <w:rFonts w:ascii="Calibri" w:hAnsi="Calibri" w:cs="Calibri"/>
                <w:b/>
                <w:color w:val="1D1B48" w:themeColor="accent5" w:themeShade="BF"/>
                <w:szCs w:val="22"/>
              </w:rPr>
            </w:pPr>
          </w:p>
        </w:tc>
      </w:tr>
    </w:tbl>
    <w:p w:rsidR="009F2D98" w:rsidP="009F2D98" w:rsidRDefault="009F2D98" w14:paraId="11AF0036" w14:textId="77777777">
      <w:pPr>
        <w:spacing w:after="120"/>
        <w:ind w:left="720"/>
        <w:rPr>
          <w:rFonts w:ascii="Calibri" w:hAnsi="Calibri" w:cs="Calibri"/>
          <w:b/>
          <w:color w:val="1D1B48" w:themeColor="accent5" w:themeShade="BF"/>
          <w:sz w:val="24"/>
        </w:rPr>
      </w:pPr>
    </w:p>
    <w:p w:rsidRPr="004E057C" w:rsidR="006907DD" w:rsidP="0062256A" w:rsidRDefault="009F2D98" w14:paraId="11AF0037" w14:textId="77777777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383838"/>
          <w:sz w:val="16"/>
          <w:szCs w:val="16"/>
        </w:rPr>
      </w:pPr>
      <w:r>
        <w:rPr>
          <w:rFonts w:ascii="Calibri" w:hAnsi="Calibri" w:cs="Calibri"/>
          <w:b/>
          <w:color w:val="1D1B48" w:themeColor="accent5" w:themeShade="BF"/>
        </w:rPr>
        <w:t xml:space="preserve">  </w:t>
      </w:r>
    </w:p>
    <w:p w:rsidRPr="004E057C" w:rsidR="009E7B27" w:rsidP="004E057C" w:rsidRDefault="009E7B27" w14:paraId="11AF0038" w14:textId="77777777">
      <w:pPr>
        <w:spacing w:after="120"/>
        <w:ind w:left="720"/>
        <w:rPr>
          <w:rFonts w:ascii="Calibri" w:hAnsi="Calibri" w:cs="Calibri"/>
          <w:sz w:val="24"/>
        </w:rPr>
      </w:pPr>
    </w:p>
    <w:p w:rsidRPr="003C3ECE" w:rsidR="007D1447" w:rsidP="009E7B27" w:rsidRDefault="007D1447" w14:paraId="11AF0039" w14:textId="77777777">
      <w:pPr>
        <w:ind w:left="450"/>
        <w:jc w:val="center"/>
        <w:rPr>
          <w:rFonts w:ascii="Calibri" w:hAnsi="Calibri" w:cs="Calibri"/>
        </w:rPr>
      </w:pPr>
    </w:p>
    <w:sectPr w:rsidRPr="003C3ECE" w:rsidR="007D1447" w:rsidSect="008E0EB0">
      <w:headerReference w:type="default" r:id="rId17"/>
      <w:footerReference w:type="default" r:id="rId18"/>
      <w:pgSz w:w="12240" w:h="15840" w:orient="portrait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F78" w:rsidP="008E0EB0" w:rsidRDefault="00931F78" w14:paraId="11AF003E" w14:textId="77777777">
      <w:r>
        <w:separator/>
      </w:r>
    </w:p>
  </w:endnote>
  <w:endnote w:type="continuationSeparator" w:id="0">
    <w:p w:rsidR="00931F78" w:rsidP="008E0EB0" w:rsidRDefault="00931F78" w14:paraId="11AF003F" w14:textId="77777777">
      <w:r>
        <w:continuationSeparator/>
      </w:r>
    </w:p>
  </w:endnote>
  <w:endnote w:type="continuationNotice" w:id="1">
    <w:p w:rsidR="007F39D9" w:rsidRDefault="007F39D9" w14:paraId="7536E2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0EB0" w:rsidP="008E0EB0" w:rsidRDefault="008E0EB0" w14:paraId="11AF0041" w14:textId="77777777">
    <w:pPr>
      <w:pStyle w:val="Footer"/>
      <w:tabs>
        <w:tab w:val="left" w:pos="1440"/>
        <w:tab w:val="right" w:pos="10800"/>
      </w:tabs>
    </w:pPr>
    <w:r w:rsidRP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58240" behindDoc="0" locked="0" layoutInCell="1" allowOverlap="1" wp14:anchorId="11AF0045" wp14:editId="11AF0046">
          <wp:simplePos x="0" y="0"/>
          <wp:positionH relativeFrom="margin">
            <wp:posOffset>5361709</wp:posOffset>
          </wp:positionH>
          <wp:positionV relativeFrom="margin">
            <wp:posOffset>8165349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Shared Health works collaboratively with our provincial service </w:t>
    </w:r>
  </w:p>
  <w:p w:rsidR="00FA09C6" w:rsidP="008E0EB0" w:rsidRDefault="008E0EB0" w14:paraId="0CF887A7" w14:textId="77777777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B4E7F2" w:themeFill="accent4" w:themeFillTint="66"/>
      </w:rPr>
      <w:t xml:space="preserve"> </w:t>
    </w:r>
  </w:p>
  <w:p w:rsidR="00FA09C6" w:rsidP="008E0EB0" w:rsidRDefault="00FA09C6" w14:paraId="765AE0A9" w14:textId="77777777">
    <w:pPr>
      <w:pStyle w:val="Footer"/>
      <w:tabs>
        <w:tab w:val="left" w:pos="1440"/>
        <w:tab w:val="right" w:pos="10800"/>
      </w:tabs>
    </w:pPr>
  </w:p>
  <w:p w:rsidRPr="00A51F95" w:rsidR="008E0EB0" w:rsidP="008E0EB0" w:rsidRDefault="00A51F95" w14:paraId="11AF0042" w14:textId="5DEBEA74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January 31 2023</w:t>
    </w:r>
    <w:r w:rsidRPr="00A51F95" w:rsidR="008E0EB0">
      <w:rPr>
        <w:sz w:val="18"/>
        <w:szCs w:val="18"/>
      </w:rPr>
      <w:tab/>
    </w:r>
    <w:r w:rsidRPr="00A51F95" w:rsidR="008E0EB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F78" w:rsidP="008E0EB0" w:rsidRDefault="00931F78" w14:paraId="11AF003C" w14:textId="77777777">
      <w:r>
        <w:separator/>
      </w:r>
    </w:p>
  </w:footnote>
  <w:footnote w:type="continuationSeparator" w:id="0">
    <w:p w:rsidR="00931F78" w:rsidP="008E0EB0" w:rsidRDefault="00931F78" w14:paraId="11AF003D" w14:textId="77777777">
      <w:r>
        <w:continuationSeparator/>
      </w:r>
    </w:p>
  </w:footnote>
  <w:footnote w:type="continuationNotice" w:id="1">
    <w:p w:rsidR="007F39D9" w:rsidRDefault="007F39D9" w14:paraId="5D685A0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EB0" w:rsidRDefault="008E0EB0" w14:paraId="11AF0040" w14:textId="2075435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108514">
      <w:numFmt w:val="bullet"/>
      <w:lvlText w:val="–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22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0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0352853">
    <w:abstractNumId w:val="21"/>
  </w:num>
  <w:num w:numId="2" w16cid:durableId="725763826">
    <w:abstractNumId w:val="27"/>
  </w:num>
  <w:num w:numId="3" w16cid:durableId="1871407621">
    <w:abstractNumId w:val="25"/>
  </w:num>
  <w:num w:numId="4" w16cid:durableId="1177769424">
    <w:abstractNumId w:val="3"/>
  </w:num>
  <w:num w:numId="5" w16cid:durableId="343551646">
    <w:abstractNumId w:val="7"/>
  </w:num>
  <w:num w:numId="6" w16cid:durableId="1782531835">
    <w:abstractNumId w:val="32"/>
  </w:num>
  <w:num w:numId="7" w16cid:durableId="1844471180">
    <w:abstractNumId w:val="19"/>
  </w:num>
  <w:num w:numId="8" w16cid:durableId="1266841530">
    <w:abstractNumId w:val="1"/>
  </w:num>
  <w:num w:numId="9" w16cid:durableId="856231735">
    <w:abstractNumId w:val="9"/>
  </w:num>
  <w:num w:numId="10" w16cid:durableId="2000571358">
    <w:abstractNumId w:val="23"/>
  </w:num>
  <w:num w:numId="11" w16cid:durableId="89352524">
    <w:abstractNumId w:val="22"/>
  </w:num>
  <w:num w:numId="12" w16cid:durableId="351341790">
    <w:abstractNumId w:val="18"/>
  </w:num>
  <w:num w:numId="13" w16cid:durableId="530922129">
    <w:abstractNumId w:val="29"/>
  </w:num>
  <w:num w:numId="14" w16cid:durableId="1568567873">
    <w:abstractNumId w:val="20"/>
  </w:num>
  <w:num w:numId="15" w16cid:durableId="1646468019">
    <w:abstractNumId w:val="2"/>
  </w:num>
  <w:num w:numId="16" w16cid:durableId="1488746106">
    <w:abstractNumId w:val="17"/>
  </w:num>
  <w:num w:numId="17" w16cid:durableId="1300379611">
    <w:abstractNumId w:val="6"/>
  </w:num>
  <w:num w:numId="18" w16cid:durableId="76444883">
    <w:abstractNumId w:val="13"/>
  </w:num>
  <w:num w:numId="19" w16cid:durableId="1456947613">
    <w:abstractNumId w:val="16"/>
  </w:num>
  <w:num w:numId="20" w16cid:durableId="56630998">
    <w:abstractNumId w:val="15"/>
  </w:num>
  <w:num w:numId="21" w16cid:durableId="2123065204">
    <w:abstractNumId w:val="28"/>
  </w:num>
  <w:num w:numId="22" w16cid:durableId="1345396979">
    <w:abstractNumId w:val="30"/>
  </w:num>
  <w:num w:numId="23" w16cid:durableId="231351381">
    <w:abstractNumId w:val="11"/>
  </w:num>
  <w:num w:numId="24" w16cid:durableId="1182015143">
    <w:abstractNumId w:val="31"/>
  </w:num>
  <w:num w:numId="25" w16cid:durableId="1622833974">
    <w:abstractNumId w:val="8"/>
  </w:num>
  <w:num w:numId="26" w16cid:durableId="1573852356">
    <w:abstractNumId w:val="0"/>
  </w:num>
  <w:num w:numId="27" w16cid:durableId="1912809111">
    <w:abstractNumId w:val="10"/>
  </w:num>
  <w:num w:numId="28" w16cid:durableId="838158470">
    <w:abstractNumId w:val="4"/>
  </w:num>
  <w:num w:numId="29" w16cid:durableId="202257295">
    <w:abstractNumId w:val="24"/>
  </w:num>
  <w:num w:numId="30" w16cid:durableId="1743138386">
    <w:abstractNumId w:val="5"/>
  </w:num>
  <w:num w:numId="31" w16cid:durableId="1585456107">
    <w:abstractNumId w:val="14"/>
  </w:num>
  <w:num w:numId="32" w16cid:durableId="906384070">
    <w:abstractNumId w:val="26"/>
  </w:num>
  <w:num w:numId="33" w16cid:durableId="1811945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dirty"/>
  <w:attachedTemplate r:id="rId1"/>
  <w:trackRevisions w:val="true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73382"/>
    <w:rsid w:val="000B0BF6"/>
    <w:rsid w:val="000E1F8F"/>
    <w:rsid w:val="00100100"/>
    <w:rsid w:val="001939F6"/>
    <w:rsid w:val="001E4DF8"/>
    <w:rsid w:val="002106FA"/>
    <w:rsid w:val="002B5EC3"/>
    <w:rsid w:val="002B725F"/>
    <w:rsid w:val="002E62D1"/>
    <w:rsid w:val="002F3B10"/>
    <w:rsid w:val="00322C5F"/>
    <w:rsid w:val="0034081C"/>
    <w:rsid w:val="003466C6"/>
    <w:rsid w:val="0037321D"/>
    <w:rsid w:val="003B5EB2"/>
    <w:rsid w:val="003C3ECE"/>
    <w:rsid w:val="003F1B98"/>
    <w:rsid w:val="00420B22"/>
    <w:rsid w:val="00426A9F"/>
    <w:rsid w:val="004B5E45"/>
    <w:rsid w:val="004D3FF9"/>
    <w:rsid w:val="004D5A1B"/>
    <w:rsid w:val="004D6A22"/>
    <w:rsid w:val="004E057C"/>
    <w:rsid w:val="00591A84"/>
    <w:rsid w:val="005B6125"/>
    <w:rsid w:val="005B68A9"/>
    <w:rsid w:val="005C1B6F"/>
    <w:rsid w:val="005E7E8C"/>
    <w:rsid w:val="0062256A"/>
    <w:rsid w:val="00656D3D"/>
    <w:rsid w:val="006907DD"/>
    <w:rsid w:val="00693214"/>
    <w:rsid w:val="006E770B"/>
    <w:rsid w:val="00791383"/>
    <w:rsid w:val="007A2388"/>
    <w:rsid w:val="007A2A7B"/>
    <w:rsid w:val="007B4D38"/>
    <w:rsid w:val="007D1447"/>
    <w:rsid w:val="007F39D9"/>
    <w:rsid w:val="00801B1B"/>
    <w:rsid w:val="00896239"/>
    <w:rsid w:val="008E0EB0"/>
    <w:rsid w:val="0090605F"/>
    <w:rsid w:val="0090651D"/>
    <w:rsid w:val="00931F78"/>
    <w:rsid w:val="009B34E0"/>
    <w:rsid w:val="009C4F3B"/>
    <w:rsid w:val="009E7B27"/>
    <w:rsid w:val="009F2D98"/>
    <w:rsid w:val="00A01059"/>
    <w:rsid w:val="00A5116A"/>
    <w:rsid w:val="00A51F95"/>
    <w:rsid w:val="00A565F6"/>
    <w:rsid w:val="00A83E00"/>
    <w:rsid w:val="00AE4B66"/>
    <w:rsid w:val="00AF2E54"/>
    <w:rsid w:val="00B15BC0"/>
    <w:rsid w:val="00B2040E"/>
    <w:rsid w:val="00B27704"/>
    <w:rsid w:val="00B32858"/>
    <w:rsid w:val="00B732D5"/>
    <w:rsid w:val="00BD4B5F"/>
    <w:rsid w:val="00BE71B3"/>
    <w:rsid w:val="00BE7DED"/>
    <w:rsid w:val="00BF31E1"/>
    <w:rsid w:val="00C04FA4"/>
    <w:rsid w:val="00C67CAF"/>
    <w:rsid w:val="00CB6421"/>
    <w:rsid w:val="00CD1CDF"/>
    <w:rsid w:val="00CD5A8A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75BC7"/>
    <w:rsid w:val="00F878BA"/>
    <w:rsid w:val="00FA09C6"/>
    <w:rsid w:val="00FC27A7"/>
    <w:rsid w:val="00FD553E"/>
    <w:rsid w:val="00FD6640"/>
    <w:rsid w:val="00FF40A2"/>
    <w:rsid w:val="0998DB91"/>
    <w:rsid w:val="37A77858"/>
    <w:rsid w:val="3C02376F"/>
    <w:rsid w:val="3D9E07D0"/>
    <w:rsid w:val="3DDCAF54"/>
    <w:rsid w:val="5033C06A"/>
    <w:rsid w:val="56059B99"/>
    <w:rsid w:val="58BE1020"/>
    <w:rsid w:val="6869F24B"/>
    <w:rsid w:val="6ED53FBF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AEFFFD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uiPriority w:val="9"/>
    <w:rsid w:val="00656D3D"/>
    <w:rPr>
      <w:rFonts w:ascii="Cambria" w:hAnsi="Cambria" w:eastAsia="Times New Roman"/>
      <w:b/>
      <w:bCs/>
      <w:i/>
      <w:iCs/>
      <w:szCs w:val="28"/>
    </w:rPr>
  </w:style>
  <w:style w:type="character" w:styleId="Heading1Char" w:customStyle="1">
    <w:name w:val="Heading 1 Char"/>
    <w:link w:val="Heading1"/>
    <w:uiPriority w:val="9"/>
    <w:rsid w:val="00656D3D"/>
    <w:rPr>
      <w:rFonts w:ascii="Cambria" w:hAnsi="Cambria" w:eastAsia="Times New Roman"/>
      <w:b/>
      <w:bCs/>
      <w:kern w:val="32"/>
      <w:sz w:val="28"/>
      <w:szCs w:val="32"/>
    </w:rPr>
  </w:style>
  <w:style w:type="character" w:styleId="Heading3Char" w:customStyle="1">
    <w:name w:val="Heading 3 Char"/>
    <w:link w:val="Heading3"/>
    <w:uiPriority w:val="9"/>
    <w:rsid w:val="00656D3D"/>
    <w:rPr>
      <w:rFonts w:ascii="Cambria" w:hAnsi="Cambria" w:eastAsia="Times New Roman"/>
      <w:b/>
      <w:bCs/>
      <w:i/>
      <w:szCs w:val="26"/>
    </w:rPr>
  </w:style>
  <w:style w:type="character" w:styleId="Heading4Char" w:customStyle="1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styleId="Heading5Char" w:customStyle="1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styleId="Heading6Char" w:customStyle="1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styleId="SubtitleChar" w:customStyle="1">
    <w:name w:val="Subtitle Char"/>
    <w:link w:val="Subtitle"/>
    <w:rsid w:val="00C04FA4"/>
    <w:rPr>
      <w:rFonts w:ascii="Cambria" w:hAnsi="Cambria" w:eastAsia="Times New Roman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Cs w:val="22"/>
    </w:rPr>
  </w:style>
  <w:style w:type="paragraph" w:styleId="Default" w:customStyle="1">
    <w:name w:val="Default"/>
    <w:rsid w:val="00B732D5"/>
    <w:pPr>
      <w:autoSpaceDE w:val="0"/>
      <w:autoSpaceDN w:val="0"/>
      <w:adjustRightInd w:val="0"/>
    </w:pPr>
    <w:rPr>
      <w:rFonts w:cs="Calibri"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styleId="normaltextrun" w:customStyle="1">
    <w:name w:val="normaltextrun"/>
    <w:basedOn w:val="DefaultParagraphFont"/>
    <w:rsid w:val="000B0BF6"/>
  </w:style>
  <w:style w:type="character" w:styleId="eop" w:customStyle="1">
    <w:name w:val="eop"/>
    <w:basedOn w:val="DefaultParagraphFont"/>
    <w:rsid w:val="000B0BF6"/>
  </w:style>
  <w:style w:type="paragraph" w:styleId="paragraph" w:customStyle="1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7A23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openxmlformats.org/officeDocument/2006/relationships/image" Target="media/image2.sv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4" ma:contentTypeDescription="Create a new document." ma:contentTypeScope="" ma:versionID="b9025b9b73f7c7a49362c24371b850e3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15a34a5cc1643c36f9c30a2a7d82283f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6E40-B8CD-417F-ACBA-9B810B2A9663}">
  <ds:schemaRefs>
    <ds:schemaRef ds:uri="http://schemas.microsoft.com/office/2006/metadata/properties"/>
    <ds:schemaRef ds:uri="http://www.w3.org/2000/xmlns/"/>
    <ds:schemaRef ds:uri="971a55f7-6bd8-4ee8-9308-31f7906deecf"/>
    <ds:schemaRef ds:uri="http://www.w3.org/2001/XMLSchema-instance"/>
    <ds:schemaRef ds:uri="5a13b486-42d0-4401-aef2-5037afeb5f0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74378-992A-4A70-9553-811AD9041CA0}"/>
</file>

<file path=customXml/itemProps4.xml><?xml version="1.0" encoding="utf-8"?>
<ds:datastoreItem xmlns:ds="http://schemas.openxmlformats.org/officeDocument/2006/customXml" ds:itemID="{B104328F-AEE8-40E8-8D54-496DB900EB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5%20Principles%20of%20Lean.dotx</ap:Template>
  <ap:Application>Microsoft Word for the web</ap:Application>
  <ap:DocSecurity>0</ap:DocSecurity>
  <ap:ScaleCrop>false</ap:ScaleCrop>
  <ap:Company>Manitoba e-Health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</dc:title>
  <dc:creator>Megan Gowans</dc:creator>
  <cp:lastModifiedBy>Cheryl Harder</cp:lastModifiedBy>
  <cp:revision>6</cp:revision>
  <dcterms:created xsi:type="dcterms:W3CDTF">2023-01-31T20:44:00Z</dcterms:created>
  <dcterms:modified xsi:type="dcterms:W3CDTF">2023-08-28T15:15:33Z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Order">
    <vt:r8>87900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revamping provincial intro to lean training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